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1B" w:rsidRDefault="00BD421B" w:rsidP="004E66B2">
      <w:pPr>
        <w:jc w:val="center"/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4pt;margin-top:-21pt;width:3in;height:2in;z-index:251658240" stroked="f">
            <v:textbox style="mso-fit-shape-to-text:t">
              <w:txbxContent>
                <w:p w:rsidR="00BD421B" w:rsidRDefault="00BD421B">
                  <w:r>
                    <w:t>Attachment B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Classification of Quadrilateral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5417"/>
        <w:gridCol w:w="3672"/>
      </w:tblGrid>
      <w:tr w:rsidR="00BD421B" w:rsidRPr="00BD28A5">
        <w:tc>
          <w:tcPr>
            <w:tcW w:w="1927" w:type="dxa"/>
            <w:shd w:val="clear" w:color="auto" w:fill="B3B3B3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40"/>
                <w:szCs w:val="40"/>
              </w:rPr>
            </w:pPr>
            <w:r w:rsidRPr="00BD28A5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5417" w:type="dxa"/>
            <w:shd w:val="clear" w:color="auto" w:fill="B3B3B3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40"/>
                <w:szCs w:val="40"/>
              </w:rPr>
            </w:pPr>
            <w:r w:rsidRPr="00BD28A5">
              <w:rPr>
                <w:b/>
                <w:bCs/>
                <w:sz w:val="40"/>
                <w:szCs w:val="40"/>
              </w:rPr>
              <w:t>Description</w:t>
            </w:r>
          </w:p>
        </w:tc>
        <w:tc>
          <w:tcPr>
            <w:tcW w:w="3672" w:type="dxa"/>
            <w:shd w:val="clear" w:color="auto" w:fill="B3B3B3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40"/>
                <w:szCs w:val="40"/>
              </w:rPr>
            </w:pPr>
            <w:r w:rsidRPr="00BD28A5">
              <w:rPr>
                <w:b/>
                <w:bCs/>
                <w:sz w:val="40"/>
                <w:szCs w:val="40"/>
              </w:rPr>
              <w:t>Example</w:t>
            </w:r>
          </w:p>
        </w:tc>
      </w:tr>
      <w:tr w:rsidR="00BD421B" w:rsidRPr="00BD28A5">
        <w:trPr>
          <w:trHeight w:val="1872"/>
        </w:trPr>
        <w:tc>
          <w:tcPr>
            <w:tcW w:w="1927" w:type="dxa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BD28A5">
              <w:rPr>
                <w:b/>
                <w:bCs/>
                <w:sz w:val="28"/>
                <w:szCs w:val="28"/>
              </w:rPr>
              <w:t xml:space="preserve">Rectangle </w:t>
            </w:r>
          </w:p>
        </w:tc>
        <w:tc>
          <w:tcPr>
            <w:tcW w:w="5417" w:type="dxa"/>
          </w:tcPr>
          <w:p w:rsidR="00BD421B" w:rsidRPr="00BD28A5" w:rsidRDefault="00BD421B" w:rsidP="00DF2DB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D421B" w:rsidRPr="00BD28A5" w:rsidRDefault="00BD421B" w:rsidP="00DF2D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</w:r>
            <w:r w:rsidRPr="00B43DEE">
              <w:rPr>
                <w:sz w:val="28"/>
                <w:szCs w:val="28"/>
              </w:rPr>
              <w:pict>
                <v:group id="_x0000_s1027" editas="canvas" style="width:171pt;height:99pt;mso-position-horizontal-relative:char;mso-position-vertical-relative:line" coordorigin="2529,90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529;top:904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</w:tr>
      <w:tr w:rsidR="00BD421B" w:rsidRPr="00BD28A5">
        <w:trPr>
          <w:trHeight w:val="1872"/>
        </w:trPr>
        <w:tc>
          <w:tcPr>
            <w:tcW w:w="1927" w:type="dxa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BD28A5">
              <w:rPr>
                <w:b/>
                <w:bCs/>
                <w:sz w:val="28"/>
                <w:szCs w:val="28"/>
              </w:rPr>
              <w:t>Square</w:t>
            </w:r>
          </w:p>
        </w:tc>
        <w:tc>
          <w:tcPr>
            <w:tcW w:w="5417" w:type="dxa"/>
          </w:tcPr>
          <w:p w:rsidR="00BD421B" w:rsidRPr="00BD28A5" w:rsidRDefault="00BD421B" w:rsidP="00DF2DB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D421B" w:rsidRPr="00BD28A5" w:rsidRDefault="00BD421B" w:rsidP="00DF2D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</w:r>
            <w:r w:rsidRPr="00B43DEE">
              <w:rPr>
                <w:sz w:val="28"/>
                <w:szCs w:val="28"/>
              </w:rPr>
              <w:pict>
                <v:group id="_x0000_s1029" editas="canvas" style="width:171pt;height:99pt;mso-position-horizontal-relative:char;mso-position-vertical-relative:line" coordorigin="2529,904" coordsize="7200,4320">
                  <o:lock v:ext="edit" aspectratio="t"/>
                  <v:shape id="_x0000_s1030" type="#_x0000_t75" style="position:absolute;left:2529;top:904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</w:tr>
      <w:tr w:rsidR="00BD421B" w:rsidRPr="00BD28A5">
        <w:trPr>
          <w:trHeight w:val="1872"/>
        </w:trPr>
        <w:tc>
          <w:tcPr>
            <w:tcW w:w="1927" w:type="dxa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BD28A5">
              <w:rPr>
                <w:b/>
                <w:bCs/>
                <w:sz w:val="28"/>
                <w:szCs w:val="28"/>
              </w:rPr>
              <w:t>Trapezoid</w:t>
            </w:r>
          </w:p>
        </w:tc>
        <w:tc>
          <w:tcPr>
            <w:tcW w:w="5417" w:type="dxa"/>
          </w:tcPr>
          <w:p w:rsidR="00BD421B" w:rsidRPr="00BD28A5" w:rsidRDefault="00BD421B" w:rsidP="00DF2DB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D421B" w:rsidRPr="00BD28A5" w:rsidRDefault="00BD421B" w:rsidP="00DF2D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</w:r>
            <w:r w:rsidRPr="00B43DEE">
              <w:rPr>
                <w:sz w:val="28"/>
                <w:szCs w:val="28"/>
              </w:rPr>
              <w:pict>
                <v:group id="_x0000_s1031" editas="canvas" style="width:171pt;height:99pt;mso-position-horizontal-relative:char;mso-position-vertical-relative:line" coordorigin="2529,5095" coordsize="7200,4320">
                  <o:lock v:ext="edit" aspectratio="t"/>
                  <v:shape id="_x0000_s1032" type="#_x0000_t75" style="position:absolute;left:2529;top:5095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</w:tr>
      <w:tr w:rsidR="00BD421B" w:rsidRPr="00BD28A5">
        <w:trPr>
          <w:trHeight w:val="1872"/>
        </w:trPr>
        <w:tc>
          <w:tcPr>
            <w:tcW w:w="1927" w:type="dxa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BD28A5">
              <w:rPr>
                <w:b/>
                <w:bCs/>
                <w:sz w:val="28"/>
                <w:szCs w:val="28"/>
              </w:rPr>
              <w:t>Parallelogram</w:t>
            </w:r>
          </w:p>
        </w:tc>
        <w:tc>
          <w:tcPr>
            <w:tcW w:w="5417" w:type="dxa"/>
          </w:tcPr>
          <w:p w:rsidR="00BD421B" w:rsidRPr="00BD28A5" w:rsidRDefault="00BD421B" w:rsidP="00DF2DB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D421B" w:rsidRPr="00BD28A5" w:rsidRDefault="00BD421B" w:rsidP="00DF2DB5">
            <w:pPr>
              <w:jc w:val="center"/>
              <w:rPr>
                <w:sz w:val="28"/>
                <w:szCs w:val="28"/>
              </w:rPr>
            </w:pPr>
          </w:p>
        </w:tc>
      </w:tr>
      <w:tr w:rsidR="00BD421B" w:rsidRPr="00BD28A5">
        <w:trPr>
          <w:trHeight w:val="1628"/>
        </w:trPr>
        <w:tc>
          <w:tcPr>
            <w:tcW w:w="1927" w:type="dxa"/>
          </w:tcPr>
          <w:p w:rsidR="00BD421B" w:rsidRPr="00BD28A5" w:rsidRDefault="00BD421B" w:rsidP="00DF2DB5">
            <w:pPr>
              <w:jc w:val="center"/>
              <w:rPr>
                <w:b/>
                <w:bCs/>
                <w:sz w:val="28"/>
                <w:szCs w:val="28"/>
              </w:rPr>
            </w:pPr>
            <w:r w:rsidRPr="00BD28A5">
              <w:rPr>
                <w:b/>
                <w:bCs/>
                <w:sz w:val="28"/>
                <w:szCs w:val="28"/>
              </w:rPr>
              <w:t>Rhombus</w:t>
            </w:r>
          </w:p>
        </w:tc>
        <w:tc>
          <w:tcPr>
            <w:tcW w:w="5417" w:type="dxa"/>
          </w:tcPr>
          <w:p w:rsidR="00BD421B" w:rsidRPr="00BD28A5" w:rsidRDefault="00BD421B" w:rsidP="00DF2DB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D421B" w:rsidRPr="00BD28A5" w:rsidRDefault="00BD421B" w:rsidP="00DF2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21B" w:rsidRDefault="00BD421B" w:rsidP="004E66B2">
      <w:pPr>
        <w:jc w:val="center"/>
        <w:rPr>
          <w:sz w:val="40"/>
          <w:szCs w:val="40"/>
        </w:rPr>
      </w:pPr>
    </w:p>
    <w:p w:rsidR="00BD421B" w:rsidRPr="00DF2DB5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1. If a shape is a rhombus, it could also be a rectangle.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DB5">
        <w:rPr>
          <w:rFonts w:ascii="Times New Roman" w:hAnsi="Times New Roman" w:cs="Times New Roman"/>
        </w:rPr>
        <w:t xml:space="preserve">True False </w:t>
      </w:r>
    </w:p>
    <w:p w:rsidR="00BD421B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Explain. </w:t>
      </w:r>
    </w:p>
    <w:p w:rsidR="00BD421B" w:rsidRPr="00DF2DB5" w:rsidRDefault="00BD421B" w:rsidP="00DF2DB5">
      <w:pPr>
        <w:pStyle w:val="Default"/>
        <w:rPr>
          <w:rFonts w:ascii="Times New Roman" w:hAnsi="Times New Roman" w:cs="Times New Roman"/>
        </w:rPr>
      </w:pPr>
    </w:p>
    <w:p w:rsidR="00BD421B" w:rsidRPr="00DF2DB5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2. If a shape is a trapezoid, it could also be a rectangle.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DB5">
        <w:rPr>
          <w:rFonts w:ascii="Times New Roman" w:hAnsi="Times New Roman" w:cs="Times New Roman"/>
        </w:rPr>
        <w:t xml:space="preserve">True False </w:t>
      </w:r>
    </w:p>
    <w:p w:rsidR="00BD421B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Explain. </w:t>
      </w:r>
    </w:p>
    <w:p w:rsidR="00BD421B" w:rsidRPr="00DF2DB5" w:rsidRDefault="00BD421B" w:rsidP="00DF2DB5">
      <w:pPr>
        <w:pStyle w:val="Default"/>
        <w:rPr>
          <w:rFonts w:ascii="Times New Roman" w:hAnsi="Times New Roman" w:cs="Times New Roman"/>
        </w:rPr>
      </w:pPr>
    </w:p>
    <w:p w:rsidR="00BD421B" w:rsidRPr="00DF2DB5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3. If a shape is a rectangle, it is always a parallelogram.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DB5">
        <w:rPr>
          <w:rFonts w:ascii="Times New Roman" w:hAnsi="Times New Roman" w:cs="Times New Roman"/>
        </w:rPr>
        <w:t xml:space="preserve">True False </w:t>
      </w:r>
    </w:p>
    <w:p w:rsidR="00BD421B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Explain. </w:t>
      </w:r>
    </w:p>
    <w:p w:rsidR="00BD421B" w:rsidRDefault="00BD421B" w:rsidP="00DF2DB5">
      <w:pPr>
        <w:pStyle w:val="Default"/>
        <w:rPr>
          <w:rFonts w:ascii="Times New Roman" w:hAnsi="Times New Roman" w:cs="Times New Roman"/>
        </w:rPr>
      </w:pPr>
    </w:p>
    <w:p w:rsidR="00BD421B" w:rsidRPr="00DF2DB5" w:rsidRDefault="00BD421B" w:rsidP="00DF2DB5">
      <w:pPr>
        <w:pStyle w:val="Default"/>
        <w:rPr>
          <w:rFonts w:ascii="Times New Roman" w:hAnsi="Times New Roman" w:cs="Times New Roman"/>
        </w:rPr>
      </w:pPr>
      <w:r w:rsidRPr="00DF2DB5">
        <w:rPr>
          <w:rFonts w:ascii="Times New Roman" w:hAnsi="Times New Roman" w:cs="Times New Roman"/>
        </w:rPr>
        <w:t xml:space="preserve">4. If a shape is a quadrilateral, it also has to be one of </w:t>
      </w:r>
    </w:p>
    <w:p w:rsidR="00BD421B" w:rsidRPr="00497495" w:rsidRDefault="00BD421B" w:rsidP="00497495">
      <w:r w:rsidRPr="00DF2DB5">
        <w:t>the other shapes named in the diagram. Explain.</w:t>
      </w:r>
      <w:r>
        <w:tab/>
      </w:r>
      <w:r>
        <w:tab/>
      </w:r>
      <w:r>
        <w:tab/>
      </w:r>
      <w:r>
        <w:tab/>
      </w:r>
      <w:r>
        <w:tab/>
      </w:r>
      <w:r w:rsidRPr="00DF2DB5">
        <w:t xml:space="preserve">True False </w:t>
      </w:r>
    </w:p>
    <w:sectPr w:rsidR="00BD421B" w:rsidRPr="00497495" w:rsidSect="004E6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6B2"/>
    <w:rsid w:val="00497495"/>
    <w:rsid w:val="004E66B2"/>
    <w:rsid w:val="005F0608"/>
    <w:rsid w:val="00945CCF"/>
    <w:rsid w:val="00B43DEE"/>
    <w:rsid w:val="00BD28A5"/>
    <w:rsid w:val="00BD421B"/>
    <w:rsid w:val="00C660E4"/>
    <w:rsid w:val="00CA4B58"/>
    <w:rsid w:val="00DF2DB5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2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2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88</Words>
  <Characters>504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Quadrilaterals</dc:title>
  <dc:subject/>
  <dc:creator>CCSD</dc:creator>
  <cp:keywords/>
  <dc:description/>
  <cp:lastModifiedBy>lc</cp:lastModifiedBy>
  <cp:revision>3</cp:revision>
  <cp:lastPrinted>2008-10-29T15:44:00Z</cp:lastPrinted>
  <dcterms:created xsi:type="dcterms:W3CDTF">2008-10-24T18:44:00Z</dcterms:created>
  <dcterms:modified xsi:type="dcterms:W3CDTF">2008-10-29T16:01:00Z</dcterms:modified>
</cp:coreProperties>
</file>