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0C" w:rsidRPr="006766F9" w:rsidRDefault="00C7570C" w:rsidP="00FF09DA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6766F9">
        <w:rPr>
          <w:rFonts w:ascii="Times New Roman" w:hAnsi="Times New Roman" w:cs="Times New Roman"/>
          <w:b/>
        </w:rPr>
        <w:t>Intended Learning Outcomes</w:t>
      </w:r>
    </w:p>
    <w:p w:rsidR="00C7570C" w:rsidRPr="006766F9" w:rsidRDefault="00C7570C" w:rsidP="00F96435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6766F9">
        <w:rPr>
          <w:rFonts w:ascii="Times New Roman" w:hAnsi="Times New Roman" w:cs="Times New Roman"/>
          <w:b/>
        </w:rPr>
        <w:t xml:space="preserve">Subunit One: </w:t>
      </w:r>
      <w:r>
        <w:rPr>
          <w:rFonts w:ascii="Times New Roman" w:hAnsi="Times New Roman" w:cs="Times New Roman"/>
          <w:b/>
        </w:rPr>
        <w:t xml:space="preserve">Slope </w:t>
      </w:r>
    </w:p>
    <w:p w:rsidR="00C7570C" w:rsidRPr="006766F9" w:rsidRDefault="00C7570C" w:rsidP="00F964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be able to define the concept of slope</w:t>
      </w:r>
      <w:r w:rsidRPr="006766F9">
        <w:rPr>
          <w:rFonts w:ascii="Times New Roman" w:hAnsi="Times New Roman" w:cs="Times New Roman"/>
        </w:rPr>
        <w:t xml:space="preserve">. </w:t>
      </w:r>
      <w:r w:rsidRPr="006766F9">
        <w:rPr>
          <w:rFonts w:ascii="Times New Roman" w:hAnsi="Times New Roman" w:cs="Times New Roman"/>
          <w:b/>
        </w:rPr>
        <w:t>(Bloom’s comprehension)</w:t>
      </w:r>
    </w:p>
    <w:p w:rsidR="00C7570C" w:rsidRPr="006766F9" w:rsidRDefault="00C7570C" w:rsidP="00F96435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570C" w:rsidRPr="006766F9" w:rsidRDefault="00C7570C" w:rsidP="00F964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be able to demonstrate how to in the field measure and analyze slope in terms of topography.</w:t>
      </w:r>
      <w:r w:rsidRPr="006766F9">
        <w:rPr>
          <w:rFonts w:ascii="Times New Roman" w:hAnsi="Times New Roman" w:cs="Times New Roman"/>
        </w:rPr>
        <w:t xml:space="preserve"> </w:t>
      </w:r>
      <w:r w:rsidRPr="006766F9">
        <w:rPr>
          <w:rFonts w:ascii="Times New Roman" w:hAnsi="Times New Roman" w:cs="Times New Roman"/>
          <w:b/>
        </w:rPr>
        <w:t xml:space="preserve">(Bloom’s </w:t>
      </w:r>
      <w:r>
        <w:rPr>
          <w:rFonts w:ascii="Times New Roman" w:hAnsi="Times New Roman" w:cs="Times New Roman"/>
          <w:b/>
        </w:rPr>
        <w:t>Application</w:t>
      </w:r>
      <w:r w:rsidRPr="006766F9">
        <w:rPr>
          <w:rFonts w:ascii="Times New Roman" w:hAnsi="Times New Roman" w:cs="Times New Roman"/>
          <w:b/>
        </w:rPr>
        <w:t>)</w:t>
      </w:r>
    </w:p>
    <w:p w:rsidR="00C7570C" w:rsidRPr="006766F9" w:rsidRDefault="00C7570C" w:rsidP="00F96435">
      <w:pPr>
        <w:pStyle w:val="ListParagraph"/>
        <w:rPr>
          <w:rFonts w:ascii="Times New Roman" w:hAnsi="Times New Roman" w:cs="Times New Roman"/>
        </w:rPr>
      </w:pPr>
    </w:p>
    <w:p w:rsidR="00C7570C" w:rsidRPr="006766F9" w:rsidRDefault="00C7570C" w:rsidP="00F964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be able to recall the proper steps to finding slope in the field to students at a lower grade level.</w:t>
      </w:r>
      <w:r w:rsidRPr="006766F9">
        <w:rPr>
          <w:rFonts w:ascii="Times New Roman" w:hAnsi="Times New Roman" w:cs="Times New Roman"/>
        </w:rPr>
        <w:t xml:space="preserve"> </w:t>
      </w:r>
      <w:r w:rsidRPr="006766F9">
        <w:rPr>
          <w:rFonts w:ascii="Times New Roman" w:hAnsi="Times New Roman" w:cs="Times New Roman"/>
          <w:b/>
        </w:rPr>
        <w:t xml:space="preserve">(Bloom’s </w:t>
      </w:r>
      <w:r>
        <w:rPr>
          <w:rFonts w:ascii="Times New Roman" w:hAnsi="Times New Roman" w:cs="Times New Roman"/>
          <w:b/>
        </w:rPr>
        <w:t>knowledge</w:t>
      </w:r>
      <w:r w:rsidRPr="006766F9">
        <w:rPr>
          <w:rFonts w:ascii="Times New Roman" w:hAnsi="Times New Roman" w:cs="Times New Roman"/>
          <w:b/>
        </w:rPr>
        <w:t>)</w:t>
      </w:r>
    </w:p>
    <w:p w:rsidR="00C7570C" w:rsidRPr="006766F9" w:rsidRDefault="00C7570C" w:rsidP="00F96435">
      <w:pPr>
        <w:pStyle w:val="ListParagraph"/>
        <w:rPr>
          <w:rFonts w:ascii="Times New Roman" w:hAnsi="Times New Roman" w:cs="Times New Roman"/>
        </w:rPr>
      </w:pPr>
    </w:p>
    <w:p w:rsidR="00C7570C" w:rsidRPr="006766F9" w:rsidRDefault="00C7570C" w:rsidP="00F964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766F9">
        <w:rPr>
          <w:rFonts w:ascii="Times New Roman" w:hAnsi="Times New Roman" w:cs="Times New Roman"/>
          <w:b/>
        </w:rPr>
        <w:t xml:space="preserve">Subunit Two: </w:t>
      </w:r>
      <w:r>
        <w:rPr>
          <w:rFonts w:ascii="Times New Roman" w:hAnsi="Times New Roman" w:cs="Times New Roman"/>
          <w:b/>
        </w:rPr>
        <w:t>Texture</w:t>
      </w:r>
    </w:p>
    <w:p w:rsidR="00C7570C" w:rsidRPr="006766F9" w:rsidRDefault="00C7570C" w:rsidP="00F964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C7570C" w:rsidRPr="006766F9" w:rsidRDefault="00C7570C" w:rsidP="00F964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Students will be able to define the differences in the three types of soil textures (Clay, Silt/loam, Sand)</w:t>
      </w:r>
      <w:r w:rsidRPr="006766F9">
        <w:rPr>
          <w:rFonts w:ascii="Times New Roman" w:hAnsi="Times New Roman" w:cs="Times New Roman"/>
        </w:rPr>
        <w:t xml:space="preserve"> </w:t>
      </w:r>
      <w:r w:rsidRPr="006766F9">
        <w:rPr>
          <w:rFonts w:ascii="Times New Roman" w:hAnsi="Times New Roman" w:cs="Times New Roman"/>
          <w:b/>
        </w:rPr>
        <w:t xml:space="preserve">(Bloom’s </w:t>
      </w:r>
      <w:r>
        <w:rPr>
          <w:rFonts w:ascii="Times New Roman" w:hAnsi="Times New Roman" w:cs="Times New Roman"/>
          <w:b/>
        </w:rPr>
        <w:t>knowledge</w:t>
      </w:r>
      <w:r w:rsidRPr="006766F9">
        <w:rPr>
          <w:rFonts w:ascii="Times New Roman" w:hAnsi="Times New Roman" w:cs="Times New Roman"/>
          <w:b/>
        </w:rPr>
        <w:t>)</w:t>
      </w:r>
    </w:p>
    <w:p w:rsidR="00C7570C" w:rsidRPr="006766F9" w:rsidRDefault="00C7570C" w:rsidP="00F964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570C" w:rsidRPr="006766F9" w:rsidRDefault="00C7570C" w:rsidP="00F964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be able to demonstrate how to use the soil triangle to determine soil texture.</w:t>
      </w:r>
      <w:r w:rsidRPr="006766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</w:rPr>
        <w:t>Bloom’s application</w:t>
      </w:r>
      <w:r w:rsidRPr="006766F9">
        <w:rPr>
          <w:rFonts w:ascii="Times New Roman" w:hAnsi="Times New Roman" w:cs="Times New Roman"/>
          <w:b/>
        </w:rPr>
        <w:t>)</w:t>
      </w:r>
    </w:p>
    <w:p w:rsidR="00C7570C" w:rsidRPr="006766F9" w:rsidRDefault="00C7570C" w:rsidP="00F96435">
      <w:pPr>
        <w:pStyle w:val="ListParagraph"/>
        <w:rPr>
          <w:rFonts w:ascii="Times New Roman" w:hAnsi="Times New Roman" w:cs="Times New Roman"/>
        </w:rPr>
      </w:pPr>
    </w:p>
    <w:p w:rsidR="00C7570C" w:rsidRPr="006766F9" w:rsidRDefault="00C7570C" w:rsidP="006A3A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Students will be able to demonstrate how to use the field method in determining soil texture</w:t>
      </w:r>
      <w:r w:rsidRPr="006766F9">
        <w:rPr>
          <w:rFonts w:ascii="Times New Roman" w:hAnsi="Times New Roman" w:cs="Times New Roman"/>
        </w:rPr>
        <w:t xml:space="preserve">. </w:t>
      </w:r>
      <w:r w:rsidRPr="006766F9">
        <w:rPr>
          <w:rFonts w:ascii="Times New Roman" w:hAnsi="Times New Roman" w:cs="Times New Roman"/>
          <w:b/>
        </w:rPr>
        <w:t xml:space="preserve">(Bloom’s </w:t>
      </w:r>
      <w:r>
        <w:rPr>
          <w:rFonts w:ascii="Times New Roman" w:hAnsi="Times New Roman" w:cs="Times New Roman"/>
          <w:b/>
        </w:rPr>
        <w:t>application</w:t>
      </w:r>
      <w:r w:rsidRPr="006766F9">
        <w:rPr>
          <w:rFonts w:ascii="Times New Roman" w:hAnsi="Times New Roman" w:cs="Times New Roman"/>
          <w:b/>
        </w:rPr>
        <w:t>)</w:t>
      </w:r>
    </w:p>
    <w:p w:rsidR="00C7570C" w:rsidRPr="006766F9" w:rsidRDefault="00C7570C" w:rsidP="00086199">
      <w:pPr>
        <w:pStyle w:val="ListParagraph"/>
        <w:rPr>
          <w:rFonts w:ascii="Times New Roman" w:hAnsi="Times New Roman" w:cs="Times New Roman"/>
          <w:b/>
        </w:rPr>
      </w:pPr>
    </w:p>
    <w:p w:rsidR="00C7570C" w:rsidRPr="006766F9" w:rsidRDefault="00C7570C" w:rsidP="00086199">
      <w:pPr>
        <w:pStyle w:val="ListParagraph"/>
        <w:rPr>
          <w:rFonts w:ascii="Times New Roman" w:hAnsi="Times New Roman" w:cs="Times New Roman"/>
          <w:b/>
        </w:rPr>
      </w:pPr>
    </w:p>
    <w:p w:rsidR="00C7570C" w:rsidRPr="006766F9" w:rsidRDefault="00C7570C" w:rsidP="00086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766F9">
        <w:rPr>
          <w:rFonts w:ascii="Times New Roman" w:hAnsi="Times New Roman" w:cs="Times New Roman"/>
          <w:b/>
        </w:rPr>
        <w:t xml:space="preserve">Subunit Three: </w:t>
      </w:r>
      <w:r>
        <w:rPr>
          <w:rFonts w:ascii="Times New Roman" w:hAnsi="Times New Roman" w:cs="Times New Roman"/>
          <w:b/>
        </w:rPr>
        <w:t>Erosion</w:t>
      </w:r>
    </w:p>
    <w:p w:rsidR="00C7570C" w:rsidRPr="006766F9" w:rsidRDefault="00C7570C" w:rsidP="000861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C7570C" w:rsidRPr="006766F9" w:rsidRDefault="00C7570C" w:rsidP="0008619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be able to construct a model of how the different type of erosion affect the soils they are working with. </w:t>
      </w:r>
      <w:r w:rsidRPr="006766F9">
        <w:rPr>
          <w:rFonts w:ascii="Times New Roman" w:hAnsi="Times New Roman" w:cs="Times New Roman"/>
        </w:rPr>
        <w:t xml:space="preserve"> (</w:t>
      </w:r>
      <w:r w:rsidRPr="006766F9">
        <w:rPr>
          <w:rFonts w:ascii="Times New Roman" w:hAnsi="Times New Roman" w:cs="Times New Roman"/>
          <w:b/>
        </w:rPr>
        <w:t xml:space="preserve">Bloom’s </w:t>
      </w:r>
      <w:r>
        <w:rPr>
          <w:rFonts w:ascii="Times New Roman" w:hAnsi="Times New Roman" w:cs="Times New Roman"/>
          <w:b/>
        </w:rPr>
        <w:t>synthesis</w:t>
      </w:r>
      <w:r w:rsidRPr="006766F9">
        <w:rPr>
          <w:rFonts w:ascii="Times New Roman" w:hAnsi="Times New Roman" w:cs="Times New Roman"/>
          <w:b/>
        </w:rPr>
        <w:t>)</w:t>
      </w:r>
    </w:p>
    <w:p w:rsidR="00C7570C" w:rsidRPr="006766F9" w:rsidRDefault="00C7570C" w:rsidP="00086199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570C" w:rsidRPr="006766F9" w:rsidRDefault="00C7570C" w:rsidP="000861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be able to determine how the different textures and slopes affect the amount/rate at which erosion occurs. </w:t>
      </w:r>
      <w:r w:rsidRPr="006766F9">
        <w:rPr>
          <w:rFonts w:ascii="Times New Roman" w:hAnsi="Times New Roman" w:cs="Times New Roman"/>
        </w:rPr>
        <w:t xml:space="preserve"> (</w:t>
      </w:r>
      <w:r w:rsidRPr="006766F9">
        <w:rPr>
          <w:rFonts w:ascii="Times New Roman" w:hAnsi="Times New Roman" w:cs="Times New Roman"/>
          <w:b/>
        </w:rPr>
        <w:t>Bloom’s</w:t>
      </w:r>
      <w:r>
        <w:rPr>
          <w:rFonts w:ascii="Times New Roman" w:hAnsi="Times New Roman" w:cs="Times New Roman"/>
          <w:b/>
        </w:rPr>
        <w:t xml:space="preserve"> application</w:t>
      </w:r>
      <w:r w:rsidRPr="006766F9">
        <w:rPr>
          <w:rFonts w:ascii="Times New Roman" w:hAnsi="Times New Roman" w:cs="Times New Roman"/>
          <w:b/>
        </w:rPr>
        <w:t>)</w:t>
      </w:r>
    </w:p>
    <w:p w:rsidR="00C7570C" w:rsidRPr="006766F9" w:rsidRDefault="00C7570C" w:rsidP="00086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570C" w:rsidRDefault="00C7570C" w:rsidP="007125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be able to define the different types of erosion.</w:t>
      </w:r>
      <w:r w:rsidRPr="006766F9">
        <w:rPr>
          <w:rFonts w:ascii="Times New Roman" w:hAnsi="Times New Roman" w:cs="Times New Roman"/>
        </w:rPr>
        <w:t xml:space="preserve"> (</w:t>
      </w:r>
      <w:r w:rsidRPr="006766F9">
        <w:rPr>
          <w:rFonts w:ascii="Times New Roman" w:hAnsi="Times New Roman" w:cs="Times New Roman"/>
          <w:b/>
        </w:rPr>
        <w:t xml:space="preserve">Bloom’s </w:t>
      </w:r>
      <w:r>
        <w:rPr>
          <w:rFonts w:ascii="Times New Roman" w:hAnsi="Times New Roman" w:cs="Times New Roman"/>
          <w:b/>
        </w:rPr>
        <w:t>knowledge</w:t>
      </w:r>
      <w:r w:rsidRPr="006766F9">
        <w:rPr>
          <w:rFonts w:ascii="Times New Roman" w:hAnsi="Times New Roman" w:cs="Times New Roman"/>
          <w:b/>
        </w:rPr>
        <w:t>)</w:t>
      </w:r>
    </w:p>
    <w:p w:rsidR="00C7570C" w:rsidRDefault="00C7570C" w:rsidP="00712596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</w:p>
    <w:p w:rsidR="00C7570C" w:rsidRPr="00712596" w:rsidRDefault="00C7570C" w:rsidP="00712596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</w:rPr>
      </w:pPr>
    </w:p>
    <w:p w:rsidR="00C7570C" w:rsidRDefault="00C7570C" w:rsidP="00712596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712596">
        <w:rPr>
          <w:rFonts w:ascii="Times New Roman" w:hAnsi="Times New Roman" w:cs="Times New Roman"/>
          <w:b/>
        </w:rPr>
        <w:t>Subunit Four: Drainage</w:t>
      </w:r>
    </w:p>
    <w:p w:rsidR="00C7570C" w:rsidRPr="00712596" w:rsidRDefault="00C7570C" w:rsidP="00712596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C7570C" w:rsidRDefault="00C7570C" w:rsidP="007125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be able to determine the level of drainage through the use of colors of the soil. </w:t>
      </w:r>
      <w:r w:rsidRPr="00712596">
        <w:rPr>
          <w:rFonts w:ascii="Times New Roman" w:hAnsi="Times New Roman" w:cs="Times New Roman"/>
          <w:b/>
        </w:rPr>
        <w:t>(Bloom’s Application)</w:t>
      </w:r>
    </w:p>
    <w:p w:rsidR="00C7570C" w:rsidRDefault="00C7570C" w:rsidP="00712596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</w:rPr>
      </w:pPr>
    </w:p>
    <w:p w:rsidR="00C7570C" w:rsidRPr="00712596" w:rsidRDefault="00C7570C" w:rsidP="007125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Students will be able to analyze importance of drainage in the agricultural setting. </w:t>
      </w:r>
      <w:r w:rsidRPr="00712596">
        <w:rPr>
          <w:rFonts w:ascii="Times New Roman" w:hAnsi="Times New Roman" w:cs="Times New Roman"/>
          <w:b/>
        </w:rPr>
        <w:t>(Bloom’s comprehension)</w:t>
      </w:r>
    </w:p>
    <w:p w:rsidR="00C7570C" w:rsidRDefault="00C7570C" w:rsidP="00712596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</w:p>
    <w:p w:rsidR="00C7570C" w:rsidRDefault="00C7570C" w:rsidP="00712596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</w:rPr>
      </w:pPr>
    </w:p>
    <w:p w:rsidR="00C7570C" w:rsidRPr="00712596" w:rsidRDefault="00C7570C" w:rsidP="007125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be able to discuss the possible undesired outcomes that may comes with pour drainage. </w:t>
      </w:r>
      <w:r w:rsidRPr="00712596">
        <w:rPr>
          <w:rFonts w:ascii="Times New Roman" w:hAnsi="Times New Roman" w:cs="Times New Roman"/>
          <w:b/>
        </w:rPr>
        <w:t>(Bloom’s comprehension)</w:t>
      </w:r>
    </w:p>
    <w:p w:rsidR="00C7570C" w:rsidRDefault="00C7570C" w:rsidP="00712596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C7570C" w:rsidRDefault="00C7570C" w:rsidP="00712596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</w:rPr>
      </w:pPr>
    </w:p>
    <w:p w:rsidR="00C7570C" w:rsidRPr="00712596" w:rsidRDefault="00C7570C" w:rsidP="00712596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Subunit 5: Depth</w:t>
      </w:r>
    </w:p>
    <w:p w:rsidR="00C7570C" w:rsidRPr="00712596" w:rsidRDefault="00C7570C" w:rsidP="007125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Students will be able to identify the hard dense layers in a soil profile. </w:t>
      </w:r>
      <w:r w:rsidRPr="00712596">
        <w:rPr>
          <w:rFonts w:ascii="Times New Roman" w:hAnsi="Times New Roman" w:cs="Times New Roman"/>
          <w:b/>
        </w:rPr>
        <w:t>(Bloom’s comprehension)</w:t>
      </w:r>
    </w:p>
    <w:p w:rsidR="00C7570C" w:rsidRPr="00712596" w:rsidRDefault="00C7570C" w:rsidP="007125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Students will be able to purposefully design a plan to fixing a hard dense layer in soil </w:t>
      </w:r>
      <w:r w:rsidRPr="00712596">
        <w:rPr>
          <w:rFonts w:ascii="Times New Roman" w:hAnsi="Times New Roman" w:cs="Times New Roman"/>
          <w:b/>
        </w:rPr>
        <w:t>(Bloom’s Synthesis)</w:t>
      </w:r>
    </w:p>
    <w:p w:rsidR="00C7570C" w:rsidRPr="006766F9" w:rsidRDefault="00C7570C" w:rsidP="007125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be able to apply what they have learned about soil depth to determine what would be the best crop for that area.  </w:t>
      </w:r>
      <w:r w:rsidRPr="00712596">
        <w:rPr>
          <w:rFonts w:ascii="Times New Roman" w:hAnsi="Times New Roman" w:cs="Times New Roman"/>
          <w:b/>
        </w:rPr>
        <w:t>(Bloom’s application)</w:t>
      </w:r>
    </w:p>
    <w:sectPr w:rsidR="00C7570C" w:rsidRPr="006766F9" w:rsidSect="00BF1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8ED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CD22B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8F06B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916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F927C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66D2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099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74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4C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DA6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3D1AA4"/>
    <w:multiLevelType w:val="hybridMultilevel"/>
    <w:tmpl w:val="65D6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3667"/>
    <w:multiLevelType w:val="hybridMultilevel"/>
    <w:tmpl w:val="A27637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EA70AB"/>
    <w:multiLevelType w:val="hybridMultilevel"/>
    <w:tmpl w:val="2AE0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A263C"/>
    <w:multiLevelType w:val="hybridMultilevel"/>
    <w:tmpl w:val="4DB0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64EA0"/>
    <w:multiLevelType w:val="hybridMultilevel"/>
    <w:tmpl w:val="48A8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A0606"/>
    <w:multiLevelType w:val="hybridMultilevel"/>
    <w:tmpl w:val="4846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051E4"/>
    <w:multiLevelType w:val="hybridMultilevel"/>
    <w:tmpl w:val="6498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3"/>
  </w:num>
  <w:num w:numId="5">
    <w:abstractNumId w:val="15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9DA"/>
    <w:rsid w:val="000208EA"/>
    <w:rsid w:val="00042B88"/>
    <w:rsid w:val="00051FDE"/>
    <w:rsid w:val="00086199"/>
    <w:rsid w:val="001017EB"/>
    <w:rsid w:val="00136B40"/>
    <w:rsid w:val="0018179A"/>
    <w:rsid w:val="002B7EB2"/>
    <w:rsid w:val="00496C96"/>
    <w:rsid w:val="006766F9"/>
    <w:rsid w:val="006A3AAD"/>
    <w:rsid w:val="00712596"/>
    <w:rsid w:val="00777B23"/>
    <w:rsid w:val="007837BF"/>
    <w:rsid w:val="007917FF"/>
    <w:rsid w:val="007953F9"/>
    <w:rsid w:val="008821B2"/>
    <w:rsid w:val="00891DA0"/>
    <w:rsid w:val="009078FC"/>
    <w:rsid w:val="00975877"/>
    <w:rsid w:val="00AF1316"/>
    <w:rsid w:val="00B879EA"/>
    <w:rsid w:val="00BE77FB"/>
    <w:rsid w:val="00BF1F43"/>
    <w:rsid w:val="00C74011"/>
    <w:rsid w:val="00C7570C"/>
    <w:rsid w:val="00C91073"/>
    <w:rsid w:val="00D073E6"/>
    <w:rsid w:val="00D434F6"/>
    <w:rsid w:val="00EF1BD5"/>
    <w:rsid w:val="00F37523"/>
    <w:rsid w:val="00F96435"/>
    <w:rsid w:val="00FE2C24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B2"/>
    <w:pPr>
      <w:spacing w:after="8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F1BD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96435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086199"/>
    <w:pPr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861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287</Words>
  <Characters>1642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Intended Learning Outcomes</dc:title>
  <dc:subject/>
  <dc:creator>Tim</dc:creator>
  <cp:keywords/>
  <dc:description/>
  <cp:lastModifiedBy>wisep</cp:lastModifiedBy>
  <cp:revision>5</cp:revision>
  <dcterms:created xsi:type="dcterms:W3CDTF">2011-02-26T01:43:00Z</dcterms:created>
  <dcterms:modified xsi:type="dcterms:W3CDTF">2011-02-26T03:10:00Z</dcterms:modified>
</cp:coreProperties>
</file>