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8" w:rsidRDefault="007E78B8" w:rsidP="00C17996">
      <w:pPr>
        <w:jc w:val="center"/>
        <w:rPr>
          <w:sz w:val="36"/>
          <w:szCs w:val="36"/>
        </w:rPr>
      </w:pPr>
      <w:r>
        <w:rPr>
          <w:sz w:val="36"/>
          <w:szCs w:val="36"/>
        </w:rPr>
        <w:t>Unit Learner Outcomes</w:t>
      </w:r>
    </w:p>
    <w:p w:rsidR="007E78B8" w:rsidRPr="000312AE" w:rsidRDefault="007E78B8" w:rsidP="00C179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Lower Level Thinking (Application, Comprehension, Memory/recall</w:t>
      </w:r>
      <w:r w:rsidRPr="000312AE">
        <w:rPr>
          <w:sz w:val="24"/>
          <w:szCs w:val="24"/>
          <w:u w:val="single"/>
        </w:rPr>
        <w:t>)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Add and subtract polynomials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Multiple two polynomials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Use polynomial multiplication in real-life situations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Use special product patterns for the product of a sum and a difference and for the square of a binomial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Solve a polynomial equation in factored form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Factor a quadratic expression of the form 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+ bx + c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Factor a quadratic expression of ax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+bx + c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Solve quadratic equations by factoring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Use the distributive property to factor a polynomial</w:t>
      </w:r>
    </w:p>
    <w:p w:rsidR="007E78B8" w:rsidRPr="00CA6211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Solve polynomial equations by factoring</w:t>
      </w:r>
    </w:p>
    <w:p w:rsidR="007E78B8" w:rsidRPr="000312AE" w:rsidRDefault="007E78B8" w:rsidP="00C17996">
      <w:pPr>
        <w:rPr>
          <w:sz w:val="24"/>
          <w:szCs w:val="24"/>
          <w:u w:val="single"/>
        </w:rPr>
      </w:pPr>
      <w:r w:rsidRPr="000312AE">
        <w:rPr>
          <w:sz w:val="24"/>
          <w:szCs w:val="24"/>
          <w:u w:val="single"/>
        </w:rPr>
        <w:t>Higher level thinking (Evaluation, Synthesis, Analysis)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Relate factors and x-intercepts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Use special products as real-life models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Use special product patterns to factor quadratic polynomials</w:t>
      </w: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Use polynomials to model real-life situations</w:t>
      </w:r>
    </w:p>
    <w:p w:rsidR="007E78B8" w:rsidRDefault="007E78B8" w:rsidP="00C17996">
      <w:pPr>
        <w:rPr>
          <w:sz w:val="24"/>
          <w:szCs w:val="24"/>
        </w:rPr>
      </w:pPr>
    </w:p>
    <w:p w:rsidR="007E78B8" w:rsidRDefault="007E78B8" w:rsidP="00C17996">
      <w:pPr>
        <w:rPr>
          <w:sz w:val="24"/>
          <w:szCs w:val="24"/>
        </w:rPr>
      </w:pPr>
      <w:r>
        <w:rPr>
          <w:sz w:val="24"/>
          <w:szCs w:val="24"/>
        </w:rPr>
        <w:t>Chiarelott 2006, p.60</w:t>
      </w:r>
    </w:p>
    <w:p w:rsidR="007E78B8" w:rsidRDefault="007E78B8" w:rsidP="00C03842">
      <w:pPr>
        <w:spacing w:line="240" w:lineRule="auto"/>
      </w:pPr>
      <w:smartTag w:uri="urn:schemas-microsoft-com:office:smarttags" w:element="place">
        <w:smartTag w:uri="urn:schemas-microsoft-com:office:smarttags" w:element="State">
          <w:r>
            <w:t>Ohio</w:t>
          </w:r>
        </w:smartTag>
      </w:smartTag>
      <w:r>
        <w:t xml:space="preserve"> Academic Content Standards Covered:8-10</w:t>
      </w:r>
      <w:r>
        <w:br/>
        <w:t>NUM   F,H</w:t>
      </w:r>
      <w:r>
        <w:br/>
        <w:t>PATT  B,C,D</w:t>
      </w:r>
    </w:p>
    <w:p w:rsidR="007E78B8" w:rsidRDefault="007E78B8" w:rsidP="00C03842">
      <w:pPr>
        <w:spacing w:line="240" w:lineRule="auto"/>
      </w:pPr>
      <w:r>
        <w:t>PROCESS  A, B, D</w:t>
      </w:r>
      <w:r w:rsidRPr="005D3F9F">
        <w:br/>
      </w:r>
      <w:r>
        <w:t>MEASURE  E</w:t>
      </w:r>
    </w:p>
    <w:p w:rsidR="007E78B8" w:rsidRDefault="007E78B8" w:rsidP="00C03842">
      <w:pPr>
        <w:spacing w:line="240" w:lineRule="auto"/>
      </w:pPr>
      <w:smartTag w:uri="urn:schemas-microsoft-com:office:smarttags" w:element="stockticker">
        <w:r>
          <w:t>DATA</w:t>
        </w:r>
      </w:smartTag>
      <w:r>
        <w:t xml:space="preserve">  F, I, J</w:t>
      </w:r>
    </w:p>
    <w:sectPr w:rsidR="007E78B8" w:rsidSect="0047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96"/>
    <w:rsid w:val="000312AE"/>
    <w:rsid w:val="00336D6A"/>
    <w:rsid w:val="0040531A"/>
    <w:rsid w:val="00473E4E"/>
    <w:rsid w:val="005D3F9F"/>
    <w:rsid w:val="00710DC6"/>
    <w:rsid w:val="00797558"/>
    <w:rsid w:val="007E78B8"/>
    <w:rsid w:val="00854532"/>
    <w:rsid w:val="009B474F"/>
    <w:rsid w:val="00C03842"/>
    <w:rsid w:val="00C17996"/>
    <w:rsid w:val="00CA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140</Words>
  <Characters>803</Characters>
  <Application>Microsoft Office Outlook</Application>
  <DocSecurity>0</DocSecurity>
  <Lines>0</Lines>
  <Paragraphs>0</Paragraphs>
  <ScaleCrop>false</ScaleCrop>
  <Company>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Learner Outcomes</dc:title>
  <dc:subject/>
  <dc:creator>Tech</dc:creator>
  <cp:keywords/>
  <dc:description/>
  <cp:lastModifiedBy>Penta Career Center</cp:lastModifiedBy>
  <cp:revision>3</cp:revision>
  <dcterms:created xsi:type="dcterms:W3CDTF">2011-05-13T11:43:00Z</dcterms:created>
  <dcterms:modified xsi:type="dcterms:W3CDTF">2011-05-13T13:34:00Z</dcterms:modified>
</cp:coreProperties>
</file>