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A8A2" w14:textId="77777777" w:rsidR="005A5813" w:rsidRDefault="005A5813" w:rsidP="00B27DE6">
      <w:pPr>
        <w:pStyle w:val="Heading1"/>
      </w:pPr>
      <w:r>
        <w:rPr>
          <w:noProof/>
          <w:lang w:val="en-US"/>
        </w:rPr>
        <w:drawing>
          <wp:inline distT="0" distB="0" distL="0" distR="0" wp14:anchorId="47714FCE" wp14:editId="07CF0BC1">
            <wp:extent cx="1739900" cy="13695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127C" w14:textId="5A0C0732" w:rsidR="0015517D" w:rsidRDefault="004A69BE" w:rsidP="00B27DE6">
      <w:pPr>
        <w:pStyle w:val="Heading1"/>
      </w:pPr>
      <w:r>
        <w:t>3,2,1 Countdown!</w:t>
      </w:r>
    </w:p>
    <w:p w14:paraId="478747B8" w14:textId="77777777" w:rsidR="005A5813" w:rsidRDefault="004A69BE" w:rsidP="005A5813">
      <w:pPr>
        <w:jc w:val="center"/>
      </w:pPr>
      <w:r>
        <w:t>Self Inventory</w:t>
      </w:r>
    </w:p>
    <w:p w14:paraId="163F8148" w14:textId="2BD7446C" w:rsidR="00B27DE6" w:rsidRPr="005A5813" w:rsidRDefault="00C36860" w:rsidP="005A5813">
      <w:pPr>
        <w:jc w:val="center"/>
      </w:pPr>
      <w:bookmarkStart w:id="0" w:name="_GoBack"/>
      <w:bookmarkEnd w:id="0"/>
      <w:r w:rsidRPr="00C36860">
        <w:rPr>
          <w:rFonts w:ascii="Franklin Gothic Book" w:hAnsi="Franklin Gothic Book"/>
          <w:sz w:val="20"/>
        </w:rPr>
        <w:t>Insert instructions and/or an introductory statement here.</w:t>
      </w:r>
    </w:p>
    <w:p w14:paraId="1D4F741C" w14:textId="77777777" w:rsidR="00A07F9A" w:rsidRDefault="00A07F9A" w:rsidP="005F409A">
      <w:pPr>
        <w:jc w:val="both"/>
        <w:rPr>
          <w:sz w:val="20"/>
        </w:rPr>
      </w:pPr>
    </w:p>
    <w:p w14:paraId="0C261E8E" w14:textId="77777777" w:rsidR="00A07F9A" w:rsidRDefault="00A07F9A" w:rsidP="005F409A">
      <w:pPr>
        <w:jc w:val="both"/>
        <w:rPr>
          <w:sz w:val="20"/>
        </w:rPr>
      </w:pPr>
    </w:p>
    <w:p w14:paraId="2D6EF2E5" w14:textId="77777777" w:rsidR="00DD689A" w:rsidRPr="00DD689A" w:rsidRDefault="00DD689A">
      <w:pPr>
        <w:rPr>
          <w:sz w:val="2"/>
        </w:rPr>
      </w:pPr>
    </w:p>
    <w:tbl>
      <w:tblPr>
        <w:tblW w:w="48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69"/>
        <w:gridCol w:w="91"/>
        <w:gridCol w:w="246"/>
        <w:gridCol w:w="114"/>
        <w:gridCol w:w="223"/>
        <w:gridCol w:w="137"/>
        <w:gridCol w:w="99"/>
        <w:gridCol w:w="336"/>
        <w:gridCol w:w="285"/>
        <w:gridCol w:w="540"/>
        <w:gridCol w:w="540"/>
        <w:gridCol w:w="540"/>
        <w:gridCol w:w="540"/>
        <w:gridCol w:w="540"/>
      </w:tblGrid>
      <w:tr w:rsidR="00DD689A" w:rsidRPr="00DA779A" w14:paraId="4144115D" w14:textId="77777777">
        <w:trPr>
          <w:cantSplit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915B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846B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EB12C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B69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23C448D" w14:textId="77777777" w:rsidR="00DD689A" w:rsidRPr="00DA779A" w:rsidRDefault="00DD689A" w:rsidP="00270E8E">
            <w:pPr>
              <w:pStyle w:val="RatingIndicators"/>
            </w:pPr>
            <w:r w:rsidRPr="00DA779A">
              <w:t>Very much typical of me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D1EA792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2C0F576B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6399735E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10EBD2A4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41FC89DC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1041A42D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</w:tr>
      <w:tr w:rsidR="00DD689A" w:rsidRPr="00DA779A" w14:paraId="44E6F4D0" w14:textId="77777777">
        <w:trPr>
          <w:cantSplit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AED68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299B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DDF700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D963A8" w14:textId="77777777" w:rsidR="00DD689A" w:rsidRPr="00DA779A" w:rsidRDefault="00DD689A" w:rsidP="00270E8E">
            <w:pPr>
              <w:pStyle w:val="RatingIndicators"/>
            </w:pPr>
            <w:r w:rsidRPr="00DA779A">
              <w:t>Fairly typical of me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1D0F6FA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089FB196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716C760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68F8964D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23AAE4D0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E18B50F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</w:tr>
      <w:tr w:rsidR="00DD689A" w:rsidRPr="00DA779A" w14:paraId="1B53F1D7" w14:textId="77777777">
        <w:trPr>
          <w:cantSplit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AACD9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5E024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A04A0B7" w14:textId="77777777" w:rsidR="00DD689A" w:rsidRPr="00DA779A" w:rsidRDefault="00DD689A" w:rsidP="00270E8E">
            <w:pPr>
              <w:pStyle w:val="RatingIndicators"/>
            </w:pPr>
            <w:r w:rsidRPr="00DA779A">
              <w:t>Somewhat typical of me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E966BF0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7BB7BFC2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5344730E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03FECA6A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0A7EE51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56E80E7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</w:tr>
      <w:tr w:rsidR="00DD689A" w:rsidRPr="00DA779A" w14:paraId="7122711B" w14:textId="77777777">
        <w:trPr>
          <w:cantSplit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1895D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4AFA0D4" w14:textId="77777777" w:rsidR="00DD689A" w:rsidRPr="00DA779A" w:rsidRDefault="00DD689A" w:rsidP="00270E8E">
            <w:pPr>
              <w:pStyle w:val="RatingIndicators"/>
            </w:pPr>
            <w:r w:rsidRPr="00DA779A">
              <w:t>Not very typical of me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0B9E28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3633EBAC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14:paraId="00E4F9C8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B4F2E64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7B3B022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378ECD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</w:tr>
      <w:tr w:rsidR="00DD689A" w:rsidRPr="00DA779A" w14:paraId="6B4D0A43" w14:textId="77777777">
        <w:trPr>
          <w:cantSplit/>
          <w:trHeight w:val="180"/>
        </w:trPr>
        <w:tc>
          <w:tcPr>
            <w:tcW w:w="216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5A0ED2" w14:textId="77777777" w:rsidR="00DD689A" w:rsidRPr="00DA779A" w:rsidRDefault="00DD689A" w:rsidP="00270E8E">
            <w:pPr>
              <w:pStyle w:val="RatingIndicators"/>
            </w:pPr>
            <w:r w:rsidRPr="00DA779A">
              <w:t>Not at all typical of me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6F76B6E" w14:textId="77777777" w:rsidR="00DD689A" w:rsidRPr="00DA779A" w:rsidRDefault="00DD689A" w:rsidP="00270E8E">
            <w:pPr>
              <w:pStyle w:val="RatingIndicators"/>
            </w:pPr>
          </w:p>
          <w:p w14:paraId="5CE105F8" w14:textId="77777777" w:rsidR="00DD689A" w:rsidRPr="00DA779A" w:rsidRDefault="00DD689A" w:rsidP="00270E8E">
            <w:pPr>
              <w:pStyle w:val="RatingIndicators"/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FAEDEF9" w14:textId="77777777" w:rsidR="00DD689A" w:rsidRPr="00DA779A" w:rsidRDefault="00DD689A" w:rsidP="00270E8E">
            <w:pPr>
              <w:pStyle w:val="RatingIndicators"/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2ACD52B" w14:textId="77777777" w:rsidR="00DD689A" w:rsidRPr="00DA779A" w:rsidRDefault="00DD689A" w:rsidP="00270E8E">
            <w:pPr>
              <w:pStyle w:val="RatingIndicators"/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B7A9CE0" w14:textId="77777777" w:rsidR="00DD689A" w:rsidRPr="00DA779A" w:rsidRDefault="00DD689A" w:rsidP="00270E8E">
            <w:pPr>
              <w:pStyle w:val="RatingIndicators"/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9E11771" w14:textId="77777777" w:rsidR="00DD689A" w:rsidRPr="00DA779A" w:rsidRDefault="00DD689A" w:rsidP="00270E8E">
            <w:pPr>
              <w:pStyle w:val="RatingIndicators"/>
            </w:pPr>
          </w:p>
        </w:tc>
      </w:tr>
      <w:tr w:rsidR="00DD689A" w:rsidRPr="00DA779A" w14:paraId="7FA41EC8" w14:textId="77777777">
        <w:trPr>
          <w:cantSplit/>
          <w:trHeight w:val="180"/>
        </w:trPr>
        <w:tc>
          <w:tcPr>
            <w:tcW w:w="62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58F9FBC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EF9848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B1E9B6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75F9FCB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A81FCD2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7CCE879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AFF17D1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74166B3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30D963A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B49078F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BB3E6A5" w14:textId="77777777" w:rsidR="00DD689A" w:rsidRPr="00DA779A" w:rsidRDefault="00DD689A" w:rsidP="00803A6F">
            <w:pPr>
              <w:spacing w:beforeLines="20" w:before="48" w:afterLines="20" w:after="48"/>
              <w:ind w:right="-96"/>
              <w:jc w:val="both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</w:tc>
      </w:tr>
    </w:tbl>
    <w:p w14:paraId="563DCC80" w14:textId="77777777" w:rsidR="0063417C" w:rsidRPr="00DA779A" w:rsidRDefault="0063417C">
      <w:pPr>
        <w:rPr>
          <w:sz w:val="2"/>
        </w:rPr>
      </w:pPr>
    </w:p>
    <w:p w14:paraId="1BDB2F6E" w14:textId="77777777" w:rsidR="0063417C" w:rsidRPr="00DA779A" w:rsidRDefault="0063417C">
      <w:pPr>
        <w:rPr>
          <w:sz w:val="2"/>
        </w:rPr>
      </w:pP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540"/>
        <w:gridCol w:w="540"/>
        <w:gridCol w:w="540"/>
        <w:gridCol w:w="540"/>
        <w:gridCol w:w="540"/>
      </w:tblGrid>
      <w:tr w:rsidR="00F02F95" w:rsidRPr="00DA779A" w14:paraId="42B0FA29" w14:textId="77777777">
        <w:tc>
          <w:tcPr>
            <w:tcW w:w="6120" w:type="dxa"/>
          </w:tcPr>
          <w:p w14:paraId="42B75C23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0F568801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05AC4750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3D387D56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3B2D2BB4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4EF25B9A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42D24C96" w14:textId="77777777">
        <w:tc>
          <w:tcPr>
            <w:tcW w:w="6120" w:type="dxa"/>
          </w:tcPr>
          <w:p w14:paraId="1A79E138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50C1F184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3B5B3C6E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362A1BE2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087C715D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2915C278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15E04770" w14:textId="77777777">
        <w:tc>
          <w:tcPr>
            <w:tcW w:w="6120" w:type="dxa"/>
          </w:tcPr>
          <w:p w14:paraId="18D0EBEA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21F7262F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21809911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5D7CD94C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19A91453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067D7438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554896B6" w14:textId="77777777">
        <w:tc>
          <w:tcPr>
            <w:tcW w:w="6120" w:type="dxa"/>
          </w:tcPr>
          <w:p w14:paraId="582144EA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0F5DABD0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17950622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4B190956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1A8810EB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70FDD7B1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6E7FB75D" w14:textId="77777777">
        <w:tc>
          <w:tcPr>
            <w:tcW w:w="6120" w:type="dxa"/>
          </w:tcPr>
          <w:p w14:paraId="5CCAB63B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67BDE7C6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7B7177CF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4B0E3B15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7BFD6A45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43E2CA82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55E6229A" w14:textId="77777777">
        <w:tc>
          <w:tcPr>
            <w:tcW w:w="6120" w:type="dxa"/>
          </w:tcPr>
          <w:p w14:paraId="34AA5855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060B7DF0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01EB177D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32F0CBD6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5AC897C6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5C737F43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31827FB4" w14:textId="77777777">
        <w:tc>
          <w:tcPr>
            <w:tcW w:w="6120" w:type="dxa"/>
          </w:tcPr>
          <w:p w14:paraId="78CA520C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04BA89FA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034BF9CA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14BA762E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5054743D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52FC3B79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08AD59B1" w14:textId="77777777">
        <w:tc>
          <w:tcPr>
            <w:tcW w:w="6120" w:type="dxa"/>
          </w:tcPr>
          <w:p w14:paraId="7669E1B2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57046A8A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5F781A28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1D904B32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43A18EC3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27EEA143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63417C" w:rsidRPr="00DA779A" w14:paraId="2C3D3D34" w14:textId="77777777">
        <w:tc>
          <w:tcPr>
            <w:tcW w:w="6120" w:type="dxa"/>
          </w:tcPr>
          <w:p w14:paraId="7D568050" w14:textId="77777777" w:rsidR="0063417C" w:rsidRPr="00DA779A" w:rsidRDefault="0063417C" w:rsidP="00B27DE6">
            <w:pPr>
              <w:pStyle w:val="Questions"/>
            </w:pPr>
          </w:p>
        </w:tc>
        <w:tc>
          <w:tcPr>
            <w:tcW w:w="540" w:type="dxa"/>
          </w:tcPr>
          <w:p w14:paraId="7A8572EC" w14:textId="77777777" w:rsidR="0063417C" w:rsidRPr="00DA779A" w:rsidRDefault="0063417C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6C96BD4B" w14:textId="77777777" w:rsidR="0063417C" w:rsidRPr="00DA779A" w:rsidRDefault="0063417C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6DE8E64C" w14:textId="77777777" w:rsidR="0063417C" w:rsidRPr="00DA779A" w:rsidRDefault="0063417C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1AD7DBC9" w14:textId="77777777" w:rsidR="0063417C" w:rsidRPr="00DA779A" w:rsidRDefault="0063417C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66177054" w14:textId="77777777" w:rsidR="0063417C" w:rsidRPr="00DA779A" w:rsidRDefault="0063417C" w:rsidP="00B27DE6">
            <w:pPr>
              <w:pStyle w:val="Ratings"/>
            </w:pPr>
            <w:r w:rsidRPr="00DA779A">
              <w:t>5</w:t>
            </w:r>
          </w:p>
        </w:tc>
      </w:tr>
      <w:tr w:rsidR="00F02F95" w:rsidRPr="00DA779A" w14:paraId="7E4F4977" w14:textId="77777777">
        <w:tc>
          <w:tcPr>
            <w:tcW w:w="6120" w:type="dxa"/>
          </w:tcPr>
          <w:p w14:paraId="4461C2F1" w14:textId="77777777" w:rsidR="00F02F95" w:rsidRPr="00DA779A" w:rsidRDefault="00F02F95" w:rsidP="00B27DE6">
            <w:pPr>
              <w:pStyle w:val="Questions"/>
            </w:pPr>
          </w:p>
        </w:tc>
        <w:tc>
          <w:tcPr>
            <w:tcW w:w="540" w:type="dxa"/>
          </w:tcPr>
          <w:p w14:paraId="7580633A" w14:textId="77777777" w:rsidR="00F02F95" w:rsidRPr="00DA779A" w:rsidRDefault="00F02F95" w:rsidP="00B27DE6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596B9371" w14:textId="77777777" w:rsidR="00F02F95" w:rsidRPr="00DA779A" w:rsidRDefault="00F02F95" w:rsidP="00B27DE6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0F043B22" w14:textId="77777777" w:rsidR="00F02F95" w:rsidRPr="00DA779A" w:rsidRDefault="00F02F95" w:rsidP="00B27DE6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305D3C1A" w14:textId="77777777" w:rsidR="00F02F95" w:rsidRPr="00DA779A" w:rsidRDefault="00F02F95" w:rsidP="00B27DE6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03D7867E" w14:textId="77777777" w:rsidR="00F02F95" w:rsidRPr="00DA779A" w:rsidRDefault="00F02F95" w:rsidP="00B27DE6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2AACC542" w14:textId="77777777">
        <w:tc>
          <w:tcPr>
            <w:tcW w:w="6120" w:type="dxa"/>
          </w:tcPr>
          <w:p w14:paraId="42C25530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344AEF20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39C46C8D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3F853377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741438B0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46CFBDAF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707A0D06" w14:textId="77777777">
        <w:tc>
          <w:tcPr>
            <w:tcW w:w="6120" w:type="dxa"/>
          </w:tcPr>
          <w:p w14:paraId="411830EB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58198D33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674AB198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378C0CC7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12D3121A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466A20D3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1A8AFB6A" w14:textId="77777777">
        <w:tc>
          <w:tcPr>
            <w:tcW w:w="6120" w:type="dxa"/>
          </w:tcPr>
          <w:p w14:paraId="15529F3C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1DB3849C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0AF316E9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2AC2B200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0A337D2D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7455CC49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35EC968C" w14:textId="77777777">
        <w:tc>
          <w:tcPr>
            <w:tcW w:w="6120" w:type="dxa"/>
          </w:tcPr>
          <w:p w14:paraId="60DBE4C0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6EE39262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2B73A460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0E75CA93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57E918C2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24679C86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4F491864" w14:textId="77777777">
        <w:tc>
          <w:tcPr>
            <w:tcW w:w="6120" w:type="dxa"/>
          </w:tcPr>
          <w:p w14:paraId="505858D8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68552418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25568D74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047D61BA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591AD417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7547670B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  <w:tr w:rsidR="00270E8E" w:rsidRPr="00DA779A" w14:paraId="4CB2EC5D" w14:textId="77777777">
        <w:tc>
          <w:tcPr>
            <w:tcW w:w="6120" w:type="dxa"/>
          </w:tcPr>
          <w:p w14:paraId="423996DC" w14:textId="77777777" w:rsidR="00270E8E" w:rsidRPr="00DA779A" w:rsidRDefault="00270E8E" w:rsidP="00B27DE6">
            <w:pPr>
              <w:pStyle w:val="Questions"/>
            </w:pPr>
          </w:p>
        </w:tc>
        <w:tc>
          <w:tcPr>
            <w:tcW w:w="540" w:type="dxa"/>
          </w:tcPr>
          <w:p w14:paraId="365D4A4B" w14:textId="77777777" w:rsidR="00270E8E" w:rsidRPr="00DA779A" w:rsidRDefault="00270E8E" w:rsidP="00270E8E">
            <w:pPr>
              <w:pStyle w:val="Ratings"/>
            </w:pPr>
            <w:r w:rsidRPr="00DA779A">
              <w:t>1</w:t>
            </w:r>
          </w:p>
        </w:tc>
        <w:tc>
          <w:tcPr>
            <w:tcW w:w="540" w:type="dxa"/>
          </w:tcPr>
          <w:p w14:paraId="33F7E6F4" w14:textId="77777777" w:rsidR="00270E8E" w:rsidRPr="00DA779A" w:rsidRDefault="00270E8E" w:rsidP="00270E8E">
            <w:pPr>
              <w:pStyle w:val="Ratings"/>
            </w:pPr>
            <w:r w:rsidRPr="00DA779A">
              <w:t>2</w:t>
            </w:r>
          </w:p>
        </w:tc>
        <w:tc>
          <w:tcPr>
            <w:tcW w:w="540" w:type="dxa"/>
          </w:tcPr>
          <w:p w14:paraId="4863F1F6" w14:textId="77777777" w:rsidR="00270E8E" w:rsidRPr="00DA779A" w:rsidRDefault="00270E8E" w:rsidP="00270E8E">
            <w:pPr>
              <w:pStyle w:val="Ratings"/>
            </w:pPr>
            <w:r w:rsidRPr="00DA779A">
              <w:t>3</w:t>
            </w:r>
          </w:p>
        </w:tc>
        <w:tc>
          <w:tcPr>
            <w:tcW w:w="540" w:type="dxa"/>
          </w:tcPr>
          <w:p w14:paraId="3D46439B" w14:textId="77777777" w:rsidR="00270E8E" w:rsidRPr="00DA779A" w:rsidRDefault="00270E8E" w:rsidP="00270E8E">
            <w:pPr>
              <w:pStyle w:val="Ratings"/>
            </w:pPr>
            <w:r w:rsidRPr="00DA779A">
              <w:t>4</w:t>
            </w:r>
          </w:p>
        </w:tc>
        <w:tc>
          <w:tcPr>
            <w:tcW w:w="540" w:type="dxa"/>
          </w:tcPr>
          <w:p w14:paraId="4B9C77F6" w14:textId="77777777" w:rsidR="00270E8E" w:rsidRPr="00DA779A" w:rsidRDefault="00270E8E" w:rsidP="00270E8E">
            <w:pPr>
              <w:pStyle w:val="Ratings"/>
            </w:pPr>
            <w:r w:rsidRPr="00DA779A">
              <w:t>5</w:t>
            </w:r>
          </w:p>
        </w:tc>
      </w:tr>
    </w:tbl>
    <w:p w14:paraId="07227704" w14:textId="77777777" w:rsidR="00F811C1" w:rsidRPr="00A07F9A" w:rsidRDefault="00F811C1" w:rsidP="00A07F9A">
      <w:r>
        <w:t xml:space="preserve">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811C1" w14:paraId="515CC379" w14:textId="77777777" w:rsidTr="00F811C1">
        <w:tc>
          <w:tcPr>
            <w:tcW w:w="8529" w:type="dxa"/>
          </w:tcPr>
          <w:p w14:paraId="503C9604" w14:textId="77777777" w:rsidR="00F811C1" w:rsidRDefault="00F811C1" w:rsidP="00A07F9A"/>
          <w:p w14:paraId="3F53EED2" w14:textId="77777777" w:rsidR="00F811C1" w:rsidRDefault="00F811C1" w:rsidP="00A07F9A"/>
          <w:p w14:paraId="11FDC030" w14:textId="77777777" w:rsidR="00F811C1" w:rsidRDefault="00F811C1" w:rsidP="00A07F9A"/>
          <w:p w14:paraId="4EC2B95E" w14:textId="77777777" w:rsidR="00F811C1" w:rsidRDefault="00F811C1" w:rsidP="00A07F9A"/>
          <w:p w14:paraId="1F4E3360" w14:textId="77777777" w:rsidR="00F811C1" w:rsidRDefault="00F811C1" w:rsidP="00A07F9A"/>
          <w:p w14:paraId="1615B6C1" w14:textId="77777777" w:rsidR="00F811C1" w:rsidRDefault="00F811C1" w:rsidP="00A07F9A"/>
          <w:p w14:paraId="5A10CB86" w14:textId="77777777" w:rsidR="00F811C1" w:rsidRDefault="00F811C1" w:rsidP="00A07F9A"/>
        </w:tc>
      </w:tr>
    </w:tbl>
    <w:p w14:paraId="6EC3D318" w14:textId="77777777" w:rsidR="00DA779A" w:rsidRDefault="00DA779A" w:rsidP="00A07F9A"/>
    <w:p w14:paraId="69862D43" w14:textId="77777777" w:rsidR="00F811C1" w:rsidRDefault="00F811C1" w:rsidP="00A07F9A">
      <w:r>
        <w:t xml:space="preserve">18.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811C1" w14:paraId="307E57ED" w14:textId="77777777" w:rsidTr="00F811C1">
        <w:tc>
          <w:tcPr>
            <w:tcW w:w="8529" w:type="dxa"/>
          </w:tcPr>
          <w:p w14:paraId="5B8352C2" w14:textId="77777777" w:rsidR="00F811C1" w:rsidRDefault="00F811C1" w:rsidP="00A07F9A"/>
          <w:p w14:paraId="580ABA23" w14:textId="77777777" w:rsidR="00F811C1" w:rsidRDefault="00F811C1" w:rsidP="00A07F9A"/>
          <w:p w14:paraId="2E93AC81" w14:textId="77777777" w:rsidR="00F811C1" w:rsidRDefault="00F811C1" w:rsidP="00A07F9A"/>
          <w:p w14:paraId="724D97E4" w14:textId="77777777" w:rsidR="00F811C1" w:rsidRDefault="00F811C1" w:rsidP="00A07F9A"/>
          <w:p w14:paraId="25C90D86" w14:textId="77777777" w:rsidR="00F811C1" w:rsidRDefault="00F811C1" w:rsidP="00A07F9A"/>
          <w:p w14:paraId="2D18A5B9" w14:textId="77777777" w:rsidR="00F811C1" w:rsidRDefault="00F811C1" w:rsidP="00A07F9A"/>
          <w:p w14:paraId="259A6E18" w14:textId="77777777" w:rsidR="00F811C1" w:rsidRDefault="00F811C1" w:rsidP="00A07F9A"/>
        </w:tc>
      </w:tr>
    </w:tbl>
    <w:p w14:paraId="79FFE454" w14:textId="77777777" w:rsidR="00F811C1" w:rsidRDefault="00F811C1" w:rsidP="00A07F9A"/>
    <w:p w14:paraId="68E7646C" w14:textId="77777777" w:rsidR="00F811C1" w:rsidRDefault="00F811C1" w:rsidP="00A07F9A">
      <w:r>
        <w:t>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811C1" w14:paraId="583227CA" w14:textId="77777777" w:rsidTr="00F811C1">
        <w:tc>
          <w:tcPr>
            <w:tcW w:w="8529" w:type="dxa"/>
          </w:tcPr>
          <w:p w14:paraId="10047175" w14:textId="77777777" w:rsidR="00F811C1" w:rsidRDefault="00F811C1" w:rsidP="00A07F9A"/>
          <w:p w14:paraId="15815067" w14:textId="77777777" w:rsidR="00F811C1" w:rsidRDefault="00F811C1" w:rsidP="00A07F9A"/>
          <w:p w14:paraId="1CF62A0E" w14:textId="77777777" w:rsidR="00F811C1" w:rsidRDefault="00F811C1" w:rsidP="00A07F9A"/>
          <w:p w14:paraId="2AB81C20" w14:textId="77777777" w:rsidR="00F811C1" w:rsidRDefault="00F811C1" w:rsidP="00A07F9A"/>
          <w:p w14:paraId="741BC493" w14:textId="77777777" w:rsidR="00F811C1" w:rsidRDefault="00F811C1" w:rsidP="00A07F9A"/>
          <w:p w14:paraId="68512A25" w14:textId="77777777" w:rsidR="00F811C1" w:rsidRDefault="00F811C1" w:rsidP="00A07F9A"/>
          <w:p w14:paraId="0CCAB944" w14:textId="77777777" w:rsidR="00F811C1" w:rsidRDefault="00F811C1" w:rsidP="00A07F9A"/>
        </w:tc>
      </w:tr>
    </w:tbl>
    <w:p w14:paraId="172D522B" w14:textId="77777777" w:rsidR="00F811C1" w:rsidRDefault="00F811C1" w:rsidP="00A07F9A"/>
    <w:p w14:paraId="40B5F0AC" w14:textId="77777777" w:rsidR="00F811C1" w:rsidRDefault="00F811C1" w:rsidP="00A07F9A">
      <w:r>
        <w:t>20.</w:t>
      </w:r>
    </w:p>
    <w:p w14:paraId="1EDEC10A" w14:textId="77777777" w:rsidR="00F811C1" w:rsidRPr="00A07F9A" w:rsidRDefault="00F811C1" w:rsidP="00A07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811C1" w14:paraId="36C97ECB" w14:textId="77777777" w:rsidTr="00F811C1">
        <w:tc>
          <w:tcPr>
            <w:tcW w:w="8529" w:type="dxa"/>
          </w:tcPr>
          <w:p w14:paraId="62A06C34" w14:textId="77777777" w:rsidR="00F811C1" w:rsidRDefault="00F811C1" w:rsidP="00A07F9A"/>
          <w:p w14:paraId="3F640359" w14:textId="77777777" w:rsidR="00F811C1" w:rsidRDefault="00F811C1" w:rsidP="00A07F9A"/>
          <w:p w14:paraId="7AE13BDB" w14:textId="77777777" w:rsidR="00F811C1" w:rsidRDefault="00F811C1" w:rsidP="00A07F9A"/>
          <w:p w14:paraId="2DC22830" w14:textId="77777777" w:rsidR="00F811C1" w:rsidRDefault="00F811C1" w:rsidP="00A07F9A"/>
          <w:p w14:paraId="0C8C7502" w14:textId="77777777" w:rsidR="00F811C1" w:rsidRDefault="00F811C1" w:rsidP="00A07F9A"/>
          <w:p w14:paraId="037190B7" w14:textId="77777777" w:rsidR="00F811C1" w:rsidRDefault="00F811C1" w:rsidP="00A07F9A"/>
        </w:tc>
      </w:tr>
    </w:tbl>
    <w:p w14:paraId="6B120211" w14:textId="77777777" w:rsidR="00F811C1" w:rsidRPr="00A07F9A" w:rsidRDefault="00F811C1" w:rsidP="00A07F9A"/>
    <w:sectPr w:rsidR="00F811C1" w:rsidRPr="00A07F9A" w:rsidSect="005A270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F608" w14:textId="77777777" w:rsidR="00F811C1" w:rsidRDefault="00F811C1" w:rsidP="00F811C1">
      <w:r>
        <w:separator/>
      </w:r>
    </w:p>
  </w:endnote>
  <w:endnote w:type="continuationSeparator" w:id="0">
    <w:p w14:paraId="7EE44E45" w14:textId="77777777" w:rsidR="00F811C1" w:rsidRDefault="00F811C1" w:rsidP="00F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altName w:val="Arial Narrow Bold Italic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3B97" w14:textId="77777777" w:rsidR="00F811C1" w:rsidRDefault="00F811C1" w:rsidP="00F811C1">
      <w:r>
        <w:separator/>
      </w:r>
    </w:p>
  </w:footnote>
  <w:footnote w:type="continuationSeparator" w:id="0">
    <w:p w14:paraId="785DBBA5" w14:textId="77777777" w:rsidR="00F811C1" w:rsidRDefault="00F811C1" w:rsidP="00F8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5AEC"/>
    <w:multiLevelType w:val="hybridMultilevel"/>
    <w:tmpl w:val="D94EFFF0"/>
    <w:lvl w:ilvl="0" w:tplc="415A7970">
      <w:start w:val="1"/>
      <w:numFmt w:val="decimal"/>
      <w:pStyle w:val="Question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E"/>
    <w:rsid w:val="00017F10"/>
    <w:rsid w:val="00032CBA"/>
    <w:rsid w:val="000473D7"/>
    <w:rsid w:val="000677A0"/>
    <w:rsid w:val="000740EC"/>
    <w:rsid w:val="00076DF8"/>
    <w:rsid w:val="000A23F0"/>
    <w:rsid w:val="000B2039"/>
    <w:rsid w:val="000C28FA"/>
    <w:rsid w:val="001037DA"/>
    <w:rsid w:val="00143532"/>
    <w:rsid w:val="001540C6"/>
    <w:rsid w:val="0015517D"/>
    <w:rsid w:val="001625FB"/>
    <w:rsid w:val="00190DD9"/>
    <w:rsid w:val="00195158"/>
    <w:rsid w:val="001977E7"/>
    <w:rsid w:val="001A080C"/>
    <w:rsid w:val="001E386E"/>
    <w:rsid w:val="001F30FC"/>
    <w:rsid w:val="00270E8E"/>
    <w:rsid w:val="00285747"/>
    <w:rsid w:val="0029499C"/>
    <w:rsid w:val="002B3FA8"/>
    <w:rsid w:val="003007CC"/>
    <w:rsid w:val="00325C02"/>
    <w:rsid w:val="0032667E"/>
    <w:rsid w:val="003277A4"/>
    <w:rsid w:val="003B2ECE"/>
    <w:rsid w:val="003C62B7"/>
    <w:rsid w:val="003E4522"/>
    <w:rsid w:val="00426E64"/>
    <w:rsid w:val="00436B1E"/>
    <w:rsid w:val="004475EB"/>
    <w:rsid w:val="0045446C"/>
    <w:rsid w:val="004626EB"/>
    <w:rsid w:val="004A69BE"/>
    <w:rsid w:val="004C38BE"/>
    <w:rsid w:val="004D1157"/>
    <w:rsid w:val="005172A9"/>
    <w:rsid w:val="00543360"/>
    <w:rsid w:val="0057719B"/>
    <w:rsid w:val="005A2705"/>
    <w:rsid w:val="005A5813"/>
    <w:rsid w:val="005F409A"/>
    <w:rsid w:val="006105FB"/>
    <w:rsid w:val="0063417C"/>
    <w:rsid w:val="00653831"/>
    <w:rsid w:val="006627A0"/>
    <w:rsid w:val="00675D71"/>
    <w:rsid w:val="00683499"/>
    <w:rsid w:val="006E26AC"/>
    <w:rsid w:val="006E6F65"/>
    <w:rsid w:val="007357DB"/>
    <w:rsid w:val="007710BB"/>
    <w:rsid w:val="00791C5A"/>
    <w:rsid w:val="007924F0"/>
    <w:rsid w:val="00795A32"/>
    <w:rsid w:val="00797C2B"/>
    <w:rsid w:val="007A61A1"/>
    <w:rsid w:val="007C393E"/>
    <w:rsid w:val="007F467D"/>
    <w:rsid w:val="00803A6F"/>
    <w:rsid w:val="008868E0"/>
    <w:rsid w:val="00891EB1"/>
    <w:rsid w:val="008A3305"/>
    <w:rsid w:val="008B5E9B"/>
    <w:rsid w:val="008C4504"/>
    <w:rsid w:val="008E4E34"/>
    <w:rsid w:val="008F0FDF"/>
    <w:rsid w:val="00946444"/>
    <w:rsid w:val="009653E8"/>
    <w:rsid w:val="009A2A5D"/>
    <w:rsid w:val="009A2D4E"/>
    <w:rsid w:val="009A6C21"/>
    <w:rsid w:val="009C6D29"/>
    <w:rsid w:val="009C7E6E"/>
    <w:rsid w:val="00A07C45"/>
    <w:rsid w:val="00A07F9A"/>
    <w:rsid w:val="00A148F6"/>
    <w:rsid w:val="00A16F8F"/>
    <w:rsid w:val="00A17B4E"/>
    <w:rsid w:val="00A24C9E"/>
    <w:rsid w:val="00A54C59"/>
    <w:rsid w:val="00A83B1E"/>
    <w:rsid w:val="00A970A3"/>
    <w:rsid w:val="00AA3A3F"/>
    <w:rsid w:val="00AD5991"/>
    <w:rsid w:val="00AE08D5"/>
    <w:rsid w:val="00AE2031"/>
    <w:rsid w:val="00B21822"/>
    <w:rsid w:val="00B23CEC"/>
    <w:rsid w:val="00B27DE6"/>
    <w:rsid w:val="00B309CA"/>
    <w:rsid w:val="00B44BAD"/>
    <w:rsid w:val="00B834EB"/>
    <w:rsid w:val="00B916CA"/>
    <w:rsid w:val="00B93B87"/>
    <w:rsid w:val="00B968D8"/>
    <w:rsid w:val="00B9702D"/>
    <w:rsid w:val="00BA636E"/>
    <w:rsid w:val="00C36860"/>
    <w:rsid w:val="00C812F1"/>
    <w:rsid w:val="00C90F6E"/>
    <w:rsid w:val="00CE1115"/>
    <w:rsid w:val="00CE146A"/>
    <w:rsid w:val="00D05E61"/>
    <w:rsid w:val="00D1048C"/>
    <w:rsid w:val="00D15D23"/>
    <w:rsid w:val="00D24EA9"/>
    <w:rsid w:val="00D27B40"/>
    <w:rsid w:val="00D27BB4"/>
    <w:rsid w:val="00D446B0"/>
    <w:rsid w:val="00D67EAB"/>
    <w:rsid w:val="00DA779A"/>
    <w:rsid w:val="00DC4DD4"/>
    <w:rsid w:val="00DD689A"/>
    <w:rsid w:val="00E2377E"/>
    <w:rsid w:val="00E34770"/>
    <w:rsid w:val="00EA2D64"/>
    <w:rsid w:val="00EA7476"/>
    <w:rsid w:val="00F02F95"/>
    <w:rsid w:val="00F1494D"/>
    <w:rsid w:val="00F37B49"/>
    <w:rsid w:val="00F811C1"/>
    <w:rsid w:val="00F8536D"/>
    <w:rsid w:val="00FB7F07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78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7C"/>
    <w:rPr>
      <w:rFonts w:ascii="Arial" w:hAnsi="Arial"/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B27DE6"/>
    <w:pPr>
      <w:jc w:val="center"/>
      <w:outlineLvl w:val="0"/>
    </w:pPr>
    <w:rPr>
      <w:rFonts w:ascii="Franklin Gothic Book" w:hAnsi="Franklin Gothic Book"/>
      <w:b/>
      <w:sz w:val="44"/>
      <w:szCs w:val="48"/>
    </w:rPr>
  </w:style>
  <w:style w:type="paragraph" w:styleId="Heading2">
    <w:name w:val="heading 2"/>
    <w:basedOn w:val="Normal"/>
    <w:next w:val="Normal"/>
    <w:qFormat/>
    <w:rsid w:val="00A07F9A"/>
    <w:pPr>
      <w:keepNext/>
      <w:outlineLvl w:val="1"/>
    </w:pPr>
    <w:rPr>
      <w:rFonts w:ascii="Franklin Gothic Book" w:hAnsi="Franklin Gothic Book"/>
      <w:b/>
      <w:bCs/>
      <w:sz w:val="32"/>
      <w:szCs w:val="32"/>
    </w:rPr>
  </w:style>
  <w:style w:type="paragraph" w:styleId="Heading3">
    <w:name w:val="heading 3"/>
    <w:basedOn w:val="Heading2"/>
    <w:next w:val="Normal"/>
    <w:qFormat/>
    <w:rsid w:val="00A07F9A"/>
    <w:pPr>
      <w:outlineLvl w:val="2"/>
    </w:pPr>
    <w:rPr>
      <w:sz w:val="24"/>
    </w:rPr>
  </w:style>
  <w:style w:type="paragraph" w:styleId="Heading4">
    <w:name w:val="heading 4"/>
    <w:basedOn w:val="Questions"/>
    <w:next w:val="Normal"/>
    <w:qFormat/>
    <w:rsid w:val="00A07F9A"/>
    <w:pPr>
      <w:numPr>
        <w:numId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ingIndicators">
    <w:name w:val="Rating Indicators"/>
    <w:basedOn w:val="Normal"/>
    <w:rsid w:val="00270E8E"/>
    <w:pPr>
      <w:spacing w:beforeLines="20" w:before="48" w:afterLines="20" w:after="48"/>
      <w:ind w:right="-96"/>
      <w:jc w:val="both"/>
    </w:pPr>
    <w:rPr>
      <w:rFonts w:ascii="Franklin Gothic Demi" w:hAnsi="Franklin Gothic Demi"/>
      <w:sz w:val="20"/>
      <w:szCs w:val="20"/>
      <w:lang w:val="en-US"/>
    </w:rPr>
  </w:style>
  <w:style w:type="paragraph" w:customStyle="1" w:styleId="Questions">
    <w:name w:val="Questions"/>
    <w:basedOn w:val="Normal"/>
    <w:rsid w:val="00B27DE6"/>
    <w:pPr>
      <w:numPr>
        <w:numId w:val="1"/>
      </w:numPr>
      <w:spacing w:beforeLines="80" w:before="192" w:afterLines="80" w:after="192"/>
      <w:ind w:right="432"/>
      <w:jc w:val="both"/>
    </w:pPr>
    <w:rPr>
      <w:rFonts w:ascii="Franklin Gothic Book" w:hAnsi="Franklin Gothic Book"/>
      <w:sz w:val="20"/>
    </w:rPr>
  </w:style>
  <w:style w:type="paragraph" w:customStyle="1" w:styleId="Text">
    <w:name w:val="Text"/>
    <w:basedOn w:val="Normal"/>
    <w:rsid w:val="00C36860"/>
    <w:pPr>
      <w:spacing w:before="120" w:after="120" w:line="320" w:lineRule="atLeast"/>
      <w:jc w:val="both"/>
    </w:pPr>
    <w:rPr>
      <w:rFonts w:ascii="Franklin Gothic Book" w:hAnsi="Franklin Gothic Book"/>
      <w:sz w:val="20"/>
    </w:rPr>
  </w:style>
  <w:style w:type="paragraph" w:customStyle="1" w:styleId="Ratings">
    <w:name w:val="Ratings"/>
    <w:basedOn w:val="Normal"/>
    <w:rsid w:val="00B27DE6"/>
    <w:pPr>
      <w:spacing w:beforeLines="80" w:before="192" w:afterLines="80" w:after="192"/>
      <w:jc w:val="center"/>
    </w:pPr>
    <w:rPr>
      <w:rFonts w:ascii="Franklin Gothic Book" w:hAnsi="Franklin Gothic Book"/>
      <w:sz w:val="20"/>
    </w:rPr>
  </w:style>
  <w:style w:type="table" w:styleId="TableGrid">
    <w:name w:val="Table Grid"/>
    <w:basedOn w:val="TableNormal"/>
    <w:rsid w:val="00F1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C1"/>
    <w:rPr>
      <w:rFonts w:ascii="Arial" w:hAnsi="Arial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F81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C1"/>
    <w:rPr>
      <w:rFonts w:ascii="Arial" w:hAnsi="Arial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13"/>
    <w:rPr>
      <w:rFonts w:ascii="Lucida Grande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7C"/>
    <w:rPr>
      <w:rFonts w:ascii="Arial" w:hAnsi="Arial"/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B27DE6"/>
    <w:pPr>
      <w:jc w:val="center"/>
      <w:outlineLvl w:val="0"/>
    </w:pPr>
    <w:rPr>
      <w:rFonts w:ascii="Franklin Gothic Book" w:hAnsi="Franklin Gothic Book"/>
      <w:b/>
      <w:sz w:val="44"/>
      <w:szCs w:val="48"/>
    </w:rPr>
  </w:style>
  <w:style w:type="paragraph" w:styleId="Heading2">
    <w:name w:val="heading 2"/>
    <w:basedOn w:val="Normal"/>
    <w:next w:val="Normal"/>
    <w:qFormat/>
    <w:rsid w:val="00A07F9A"/>
    <w:pPr>
      <w:keepNext/>
      <w:outlineLvl w:val="1"/>
    </w:pPr>
    <w:rPr>
      <w:rFonts w:ascii="Franklin Gothic Book" w:hAnsi="Franklin Gothic Book"/>
      <w:b/>
      <w:bCs/>
      <w:sz w:val="32"/>
      <w:szCs w:val="32"/>
    </w:rPr>
  </w:style>
  <w:style w:type="paragraph" w:styleId="Heading3">
    <w:name w:val="heading 3"/>
    <w:basedOn w:val="Heading2"/>
    <w:next w:val="Normal"/>
    <w:qFormat/>
    <w:rsid w:val="00A07F9A"/>
    <w:pPr>
      <w:outlineLvl w:val="2"/>
    </w:pPr>
    <w:rPr>
      <w:sz w:val="24"/>
    </w:rPr>
  </w:style>
  <w:style w:type="paragraph" w:styleId="Heading4">
    <w:name w:val="heading 4"/>
    <w:basedOn w:val="Questions"/>
    <w:next w:val="Normal"/>
    <w:qFormat/>
    <w:rsid w:val="00A07F9A"/>
    <w:pPr>
      <w:numPr>
        <w:numId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ingIndicators">
    <w:name w:val="Rating Indicators"/>
    <w:basedOn w:val="Normal"/>
    <w:rsid w:val="00270E8E"/>
    <w:pPr>
      <w:spacing w:beforeLines="20" w:before="48" w:afterLines="20" w:after="48"/>
      <w:ind w:right="-96"/>
      <w:jc w:val="both"/>
    </w:pPr>
    <w:rPr>
      <w:rFonts w:ascii="Franklin Gothic Demi" w:hAnsi="Franklin Gothic Demi"/>
      <w:sz w:val="20"/>
      <w:szCs w:val="20"/>
      <w:lang w:val="en-US"/>
    </w:rPr>
  </w:style>
  <w:style w:type="paragraph" w:customStyle="1" w:styleId="Questions">
    <w:name w:val="Questions"/>
    <w:basedOn w:val="Normal"/>
    <w:rsid w:val="00B27DE6"/>
    <w:pPr>
      <w:numPr>
        <w:numId w:val="1"/>
      </w:numPr>
      <w:spacing w:beforeLines="80" w:before="192" w:afterLines="80" w:after="192"/>
      <w:ind w:right="432"/>
      <w:jc w:val="both"/>
    </w:pPr>
    <w:rPr>
      <w:rFonts w:ascii="Franklin Gothic Book" w:hAnsi="Franklin Gothic Book"/>
      <w:sz w:val="20"/>
    </w:rPr>
  </w:style>
  <w:style w:type="paragraph" w:customStyle="1" w:styleId="Text">
    <w:name w:val="Text"/>
    <w:basedOn w:val="Normal"/>
    <w:rsid w:val="00C36860"/>
    <w:pPr>
      <w:spacing w:before="120" w:after="120" w:line="320" w:lineRule="atLeast"/>
      <w:jc w:val="both"/>
    </w:pPr>
    <w:rPr>
      <w:rFonts w:ascii="Franklin Gothic Book" w:hAnsi="Franklin Gothic Book"/>
      <w:sz w:val="20"/>
    </w:rPr>
  </w:style>
  <w:style w:type="paragraph" w:customStyle="1" w:styleId="Ratings">
    <w:name w:val="Ratings"/>
    <w:basedOn w:val="Normal"/>
    <w:rsid w:val="00B27DE6"/>
    <w:pPr>
      <w:spacing w:beforeLines="80" w:before="192" w:afterLines="80" w:after="192"/>
      <w:jc w:val="center"/>
    </w:pPr>
    <w:rPr>
      <w:rFonts w:ascii="Franklin Gothic Book" w:hAnsi="Franklin Gothic Book"/>
      <w:sz w:val="20"/>
    </w:rPr>
  </w:style>
  <w:style w:type="table" w:styleId="TableGrid">
    <w:name w:val="Table Grid"/>
    <w:basedOn w:val="TableNormal"/>
    <w:rsid w:val="00F1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C1"/>
    <w:rPr>
      <w:rFonts w:ascii="Arial" w:hAnsi="Arial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F81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C1"/>
    <w:rPr>
      <w:rFonts w:ascii="Arial" w:hAnsi="Arial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13"/>
    <w:rPr>
      <w:rFonts w:ascii="Lucida Grande" w:hAnsi="Lucida Grande" w:cs="Lucida Grande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hepburn35:Downloads:059_Questionnaire%20Templates:Likert%20S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Likert Scale.dot</Template>
  <TotalTime>5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Template</vt:lpstr>
    </vt:vector>
  </TitlesOfParts>
  <Company> Academic Consulting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Template</dc:title>
  <dc:subject/>
  <dc:creator>Megan Stotz</dc:creator>
  <cp:keywords/>
  <dc:description/>
  <cp:lastModifiedBy>Megan Stotz</cp:lastModifiedBy>
  <cp:revision>3</cp:revision>
  <cp:lastPrinted>2004-05-23T15:56:00Z</cp:lastPrinted>
  <dcterms:created xsi:type="dcterms:W3CDTF">2012-03-05T23:11:00Z</dcterms:created>
  <dcterms:modified xsi:type="dcterms:W3CDTF">2012-03-05T23:17:00Z</dcterms:modified>
</cp:coreProperties>
</file>