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581" w:rsidRPr="00C12AD5" w:rsidRDefault="00466581" w:rsidP="001949AC">
      <w:pPr>
        <w:jc w:val="center"/>
        <w:rPr>
          <w:rFonts w:ascii="Abadi MT Condensed Extra Bold" w:hAnsi="Abadi MT Condensed Extra Bold" w:cs="Abadi MT Condensed Extra Bold"/>
          <w:sz w:val="44"/>
          <w:szCs w:val="44"/>
        </w:rPr>
      </w:pPr>
      <w:r w:rsidRPr="00C12AD5">
        <w:rPr>
          <w:rFonts w:ascii="Abadi MT Condensed Extra Bold" w:hAnsi="Abadi MT Condensed Extra Bold" w:cs="Abadi MT Condensed Extra Bold"/>
          <w:sz w:val="44"/>
          <w:szCs w:val="44"/>
        </w:rPr>
        <w:t>Artifact Sharing and Trading</w:t>
      </w:r>
    </w:p>
    <w:p w:rsidR="00466581" w:rsidRDefault="00466581" w:rsidP="001949AC">
      <w:pPr>
        <w:jc w:val="center"/>
      </w:pPr>
    </w:p>
    <w:p w:rsidR="00466581" w:rsidRDefault="00466581" w:rsidP="001949AC">
      <w:pPr>
        <w:numPr>
          <w:ilvl w:val="0"/>
          <w:numId w:val="1"/>
        </w:numPr>
      </w:pPr>
      <w:r>
        <w:t xml:space="preserve">You will be viewing FIVE of the groups’ artifacts.  Be sure to </w:t>
      </w:r>
    </w:p>
    <w:p w:rsidR="00466581" w:rsidRDefault="00466581" w:rsidP="001949AC">
      <w:pPr>
        <w:jc w:val="center"/>
      </w:pPr>
    </w:p>
    <w:tbl>
      <w:tblPr>
        <w:tblW w:w="15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0"/>
        <w:gridCol w:w="2191"/>
        <w:gridCol w:w="2073"/>
        <w:gridCol w:w="2073"/>
        <w:gridCol w:w="2180"/>
        <w:gridCol w:w="2116"/>
        <w:gridCol w:w="1677"/>
        <w:gridCol w:w="1644"/>
      </w:tblGrid>
      <w:tr w:rsidR="00466581">
        <w:trPr>
          <w:trHeight w:val="350"/>
        </w:trPr>
        <w:tc>
          <w:tcPr>
            <w:tcW w:w="1260" w:type="dxa"/>
          </w:tcPr>
          <w:p w:rsidR="00466581" w:rsidRPr="00857E5A" w:rsidRDefault="00466581" w:rsidP="00857E5A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857E5A">
              <w:rPr>
                <w:b/>
                <w:bCs/>
                <w:sz w:val="20"/>
                <w:szCs w:val="20"/>
                <w:u w:val="single"/>
              </w:rPr>
              <w:t>GROUP</w:t>
            </w:r>
          </w:p>
        </w:tc>
        <w:tc>
          <w:tcPr>
            <w:tcW w:w="2191" w:type="dxa"/>
            <w:shd w:val="clear" w:color="auto" w:fill="FFFF99"/>
          </w:tcPr>
          <w:p w:rsidR="00466581" w:rsidRPr="00857E5A" w:rsidRDefault="00466581" w:rsidP="00857E5A">
            <w:pPr>
              <w:jc w:val="center"/>
              <w:rPr>
                <w:b/>
                <w:bCs/>
                <w:sz w:val="22"/>
                <w:szCs w:val="22"/>
              </w:rPr>
            </w:pPr>
            <w:r w:rsidRPr="00857E5A">
              <w:rPr>
                <w:b/>
                <w:bCs/>
                <w:sz w:val="22"/>
                <w:szCs w:val="22"/>
              </w:rPr>
              <w:t>Artifact 1</w:t>
            </w:r>
          </w:p>
        </w:tc>
        <w:tc>
          <w:tcPr>
            <w:tcW w:w="2073" w:type="dxa"/>
            <w:shd w:val="clear" w:color="auto" w:fill="FFFF99"/>
          </w:tcPr>
          <w:p w:rsidR="00466581" w:rsidRPr="00857E5A" w:rsidRDefault="00466581" w:rsidP="00857E5A">
            <w:pPr>
              <w:jc w:val="center"/>
              <w:rPr>
                <w:b/>
                <w:bCs/>
                <w:sz w:val="22"/>
                <w:szCs w:val="22"/>
              </w:rPr>
            </w:pPr>
            <w:r w:rsidRPr="00857E5A">
              <w:rPr>
                <w:b/>
                <w:bCs/>
                <w:sz w:val="22"/>
                <w:szCs w:val="22"/>
              </w:rPr>
              <w:t>Artifact 2</w:t>
            </w:r>
          </w:p>
        </w:tc>
        <w:tc>
          <w:tcPr>
            <w:tcW w:w="2073" w:type="dxa"/>
            <w:shd w:val="clear" w:color="auto" w:fill="FFFF99"/>
          </w:tcPr>
          <w:p w:rsidR="00466581" w:rsidRPr="00857E5A" w:rsidRDefault="00466581" w:rsidP="00857E5A">
            <w:pPr>
              <w:jc w:val="center"/>
              <w:rPr>
                <w:b/>
                <w:bCs/>
                <w:sz w:val="22"/>
                <w:szCs w:val="22"/>
              </w:rPr>
            </w:pPr>
            <w:r w:rsidRPr="00857E5A">
              <w:rPr>
                <w:b/>
                <w:bCs/>
                <w:sz w:val="22"/>
                <w:szCs w:val="22"/>
              </w:rPr>
              <w:t>Artifact 3</w:t>
            </w:r>
          </w:p>
        </w:tc>
        <w:tc>
          <w:tcPr>
            <w:tcW w:w="2180" w:type="dxa"/>
            <w:shd w:val="clear" w:color="auto" w:fill="FFFF99"/>
          </w:tcPr>
          <w:p w:rsidR="00466581" w:rsidRPr="00857E5A" w:rsidRDefault="00466581" w:rsidP="00857E5A">
            <w:pPr>
              <w:jc w:val="center"/>
              <w:rPr>
                <w:b/>
                <w:bCs/>
                <w:sz w:val="22"/>
                <w:szCs w:val="22"/>
              </w:rPr>
            </w:pPr>
            <w:r w:rsidRPr="00857E5A">
              <w:rPr>
                <w:b/>
                <w:bCs/>
                <w:sz w:val="22"/>
                <w:szCs w:val="22"/>
              </w:rPr>
              <w:t>Artifact 4</w:t>
            </w:r>
          </w:p>
        </w:tc>
        <w:tc>
          <w:tcPr>
            <w:tcW w:w="2116" w:type="dxa"/>
            <w:shd w:val="clear" w:color="auto" w:fill="FFFF99"/>
          </w:tcPr>
          <w:p w:rsidR="00466581" w:rsidRPr="00857E5A" w:rsidRDefault="00466581" w:rsidP="00857E5A">
            <w:pPr>
              <w:jc w:val="center"/>
              <w:rPr>
                <w:b/>
                <w:bCs/>
                <w:sz w:val="22"/>
                <w:szCs w:val="22"/>
              </w:rPr>
            </w:pPr>
            <w:r w:rsidRPr="00857E5A">
              <w:rPr>
                <w:b/>
                <w:bCs/>
                <w:sz w:val="22"/>
                <w:szCs w:val="22"/>
              </w:rPr>
              <w:t>Artifact 5</w:t>
            </w:r>
          </w:p>
        </w:tc>
        <w:tc>
          <w:tcPr>
            <w:tcW w:w="1677" w:type="dxa"/>
            <w:shd w:val="clear" w:color="auto" w:fill="FFFF99"/>
          </w:tcPr>
          <w:p w:rsidR="00466581" w:rsidRPr="00857E5A" w:rsidRDefault="00466581" w:rsidP="00857E5A">
            <w:pPr>
              <w:jc w:val="center"/>
              <w:rPr>
                <w:b/>
                <w:bCs/>
                <w:sz w:val="22"/>
                <w:szCs w:val="22"/>
              </w:rPr>
            </w:pPr>
            <w:r w:rsidRPr="00857E5A">
              <w:rPr>
                <w:b/>
                <w:bCs/>
                <w:sz w:val="22"/>
                <w:szCs w:val="22"/>
              </w:rPr>
              <w:t>Artifact 6</w:t>
            </w:r>
          </w:p>
        </w:tc>
        <w:tc>
          <w:tcPr>
            <w:tcW w:w="1644" w:type="dxa"/>
            <w:shd w:val="clear" w:color="auto" w:fill="FFFF99"/>
          </w:tcPr>
          <w:p w:rsidR="00466581" w:rsidRPr="00857E5A" w:rsidRDefault="00466581" w:rsidP="00857E5A">
            <w:pPr>
              <w:jc w:val="center"/>
              <w:rPr>
                <w:b/>
                <w:bCs/>
                <w:sz w:val="22"/>
                <w:szCs w:val="22"/>
              </w:rPr>
            </w:pPr>
            <w:r w:rsidRPr="00857E5A">
              <w:rPr>
                <w:b/>
                <w:bCs/>
                <w:sz w:val="22"/>
                <w:szCs w:val="22"/>
              </w:rPr>
              <w:t>Artifact 7</w:t>
            </w:r>
          </w:p>
        </w:tc>
      </w:tr>
      <w:tr w:rsidR="00466581">
        <w:trPr>
          <w:trHeight w:val="1507"/>
        </w:trPr>
        <w:tc>
          <w:tcPr>
            <w:tcW w:w="1260" w:type="dxa"/>
            <w:shd w:val="clear" w:color="auto" w:fill="CCFFCC"/>
          </w:tcPr>
          <w:p w:rsidR="00466581" w:rsidRPr="00857E5A" w:rsidRDefault="00466581" w:rsidP="00857E5A">
            <w:pPr>
              <w:jc w:val="center"/>
              <w:rPr>
                <w:b/>
                <w:bCs/>
                <w:sz w:val="22"/>
                <w:szCs w:val="22"/>
              </w:rPr>
            </w:pPr>
            <w:r w:rsidRPr="00857E5A">
              <w:rPr>
                <w:b/>
                <w:bCs/>
                <w:sz w:val="22"/>
                <w:szCs w:val="22"/>
              </w:rPr>
              <w:t>Group 1</w:t>
            </w:r>
          </w:p>
        </w:tc>
        <w:tc>
          <w:tcPr>
            <w:tcW w:w="2191" w:type="dxa"/>
          </w:tcPr>
          <w:p w:rsidR="00466581" w:rsidRPr="00857E5A" w:rsidRDefault="00466581" w:rsidP="00857E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3" w:type="dxa"/>
          </w:tcPr>
          <w:p w:rsidR="00466581" w:rsidRPr="00857E5A" w:rsidRDefault="00466581" w:rsidP="0085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</w:tcPr>
          <w:p w:rsidR="00466581" w:rsidRPr="00857E5A" w:rsidRDefault="00466581" w:rsidP="0085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</w:tcPr>
          <w:p w:rsidR="00466581" w:rsidRPr="00857E5A" w:rsidRDefault="00466581" w:rsidP="0085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6" w:type="dxa"/>
          </w:tcPr>
          <w:p w:rsidR="00466581" w:rsidRPr="00857E5A" w:rsidRDefault="00466581" w:rsidP="0085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466581" w:rsidRPr="00857E5A" w:rsidRDefault="00466581" w:rsidP="0085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466581" w:rsidRPr="00857E5A" w:rsidRDefault="00466581" w:rsidP="00857E5A">
            <w:pPr>
              <w:jc w:val="center"/>
              <w:rPr>
                <w:sz w:val="20"/>
                <w:szCs w:val="20"/>
              </w:rPr>
            </w:pPr>
          </w:p>
        </w:tc>
      </w:tr>
      <w:tr w:rsidR="00466581">
        <w:trPr>
          <w:trHeight w:val="1530"/>
        </w:trPr>
        <w:tc>
          <w:tcPr>
            <w:tcW w:w="1260" w:type="dxa"/>
            <w:shd w:val="clear" w:color="auto" w:fill="CCFFCC"/>
          </w:tcPr>
          <w:p w:rsidR="00466581" w:rsidRPr="00857E5A" w:rsidRDefault="00466581" w:rsidP="00857E5A">
            <w:pPr>
              <w:jc w:val="center"/>
              <w:rPr>
                <w:b/>
                <w:bCs/>
                <w:sz w:val="22"/>
                <w:szCs w:val="22"/>
              </w:rPr>
            </w:pPr>
            <w:r w:rsidRPr="00857E5A">
              <w:rPr>
                <w:sz w:val="22"/>
                <w:szCs w:val="22"/>
              </w:rPr>
              <w:t>What geography theme did this artifact align with?</w:t>
            </w:r>
          </w:p>
        </w:tc>
        <w:tc>
          <w:tcPr>
            <w:tcW w:w="2191" w:type="dxa"/>
          </w:tcPr>
          <w:p w:rsidR="00466581" w:rsidRPr="00857E5A" w:rsidRDefault="00466581" w:rsidP="00857E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3" w:type="dxa"/>
          </w:tcPr>
          <w:p w:rsidR="00466581" w:rsidRPr="00857E5A" w:rsidRDefault="00466581" w:rsidP="0085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</w:tcPr>
          <w:p w:rsidR="00466581" w:rsidRPr="00857E5A" w:rsidRDefault="00466581" w:rsidP="0085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</w:tcPr>
          <w:p w:rsidR="00466581" w:rsidRPr="00857E5A" w:rsidRDefault="00466581" w:rsidP="0085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6" w:type="dxa"/>
          </w:tcPr>
          <w:p w:rsidR="00466581" w:rsidRPr="00857E5A" w:rsidRDefault="00466581" w:rsidP="0085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466581" w:rsidRPr="00857E5A" w:rsidRDefault="00466581" w:rsidP="0085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466581" w:rsidRPr="00857E5A" w:rsidRDefault="00466581" w:rsidP="00857E5A">
            <w:pPr>
              <w:jc w:val="center"/>
              <w:rPr>
                <w:sz w:val="20"/>
                <w:szCs w:val="20"/>
              </w:rPr>
            </w:pPr>
          </w:p>
        </w:tc>
      </w:tr>
      <w:tr w:rsidR="00466581">
        <w:trPr>
          <w:trHeight w:val="1523"/>
        </w:trPr>
        <w:tc>
          <w:tcPr>
            <w:tcW w:w="1260" w:type="dxa"/>
            <w:shd w:val="clear" w:color="auto" w:fill="99CCFF"/>
          </w:tcPr>
          <w:p w:rsidR="00466581" w:rsidRPr="00857E5A" w:rsidRDefault="00466581" w:rsidP="00857E5A">
            <w:pPr>
              <w:jc w:val="center"/>
              <w:rPr>
                <w:b/>
                <w:bCs/>
                <w:sz w:val="22"/>
                <w:szCs w:val="22"/>
              </w:rPr>
            </w:pPr>
            <w:r w:rsidRPr="00857E5A">
              <w:rPr>
                <w:b/>
                <w:bCs/>
                <w:sz w:val="22"/>
                <w:szCs w:val="22"/>
              </w:rPr>
              <w:t>Group 2</w:t>
            </w:r>
          </w:p>
        </w:tc>
        <w:tc>
          <w:tcPr>
            <w:tcW w:w="2191" w:type="dxa"/>
          </w:tcPr>
          <w:p w:rsidR="00466581" w:rsidRPr="00857E5A" w:rsidRDefault="00466581" w:rsidP="0085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</w:tcPr>
          <w:p w:rsidR="00466581" w:rsidRPr="00857E5A" w:rsidRDefault="00466581" w:rsidP="0085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</w:tcPr>
          <w:p w:rsidR="00466581" w:rsidRPr="00857E5A" w:rsidRDefault="00466581" w:rsidP="0085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</w:tcPr>
          <w:p w:rsidR="00466581" w:rsidRPr="00857E5A" w:rsidRDefault="00466581" w:rsidP="0085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6" w:type="dxa"/>
          </w:tcPr>
          <w:p w:rsidR="00466581" w:rsidRPr="00857E5A" w:rsidRDefault="00466581" w:rsidP="0085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466581" w:rsidRPr="00857E5A" w:rsidRDefault="00466581" w:rsidP="0085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466581" w:rsidRPr="00857E5A" w:rsidRDefault="00466581" w:rsidP="00857E5A">
            <w:pPr>
              <w:jc w:val="center"/>
              <w:rPr>
                <w:sz w:val="20"/>
                <w:szCs w:val="20"/>
              </w:rPr>
            </w:pPr>
          </w:p>
        </w:tc>
      </w:tr>
      <w:tr w:rsidR="00466581">
        <w:trPr>
          <w:trHeight w:val="1595"/>
        </w:trPr>
        <w:tc>
          <w:tcPr>
            <w:tcW w:w="1260" w:type="dxa"/>
            <w:shd w:val="clear" w:color="auto" w:fill="99CCFF"/>
          </w:tcPr>
          <w:p w:rsidR="00466581" w:rsidRPr="00857E5A" w:rsidRDefault="00466581" w:rsidP="00857E5A">
            <w:pPr>
              <w:jc w:val="center"/>
              <w:rPr>
                <w:sz w:val="22"/>
                <w:szCs w:val="22"/>
              </w:rPr>
            </w:pPr>
            <w:r w:rsidRPr="00857E5A">
              <w:rPr>
                <w:sz w:val="22"/>
                <w:szCs w:val="22"/>
              </w:rPr>
              <w:t>What geography theme did this artifact align with?</w:t>
            </w:r>
          </w:p>
        </w:tc>
        <w:tc>
          <w:tcPr>
            <w:tcW w:w="2191" w:type="dxa"/>
          </w:tcPr>
          <w:p w:rsidR="00466581" w:rsidRPr="00857E5A" w:rsidRDefault="00466581" w:rsidP="0085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</w:tcPr>
          <w:p w:rsidR="00466581" w:rsidRPr="00857E5A" w:rsidRDefault="00466581" w:rsidP="0085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</w:tcPr>
          <w:p w:rsidR="00466581" w:rsidRPr="00857E5A" w:rsidRDefault="00466581" w:rsidP="0085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</w:tcPr>
          <w:p w:rsidR="00466581" w:rsidRPr="00857E5A" w:rsidRDefault="00466581" w:rsidP="0085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6" w:type="dxa"/>
          </w:tcPr>
          <w:p w:rsidR="00466581" w:rsidRPr="00857E5A" w:rsidRDefault="00466581" w:rsidP="0085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466581" w:rsidRPr="00857E5A" w:rsidRDefault="00466581" w:rsidP="0085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466581" w:rsidRPr="00857E5A" w:rsidRDefault="00466581" w:rsidP="00857E5A">
            <w:pPr>
              <w:jc w:val="center"/>
              <w:rPr>
                <w:sz w:val="20"/>
                <w:szCs w:val="20"/>
              </w:rPr>
            </w:pPr>
          </w:p>
        </w:tc>
      </w:tr>
      <w:tr w:rsidR="00466581">
        <w:trPr>
          <w:trHeight w:val="1595"/>
        </w:trPr>
        <w:tc>
          <w:tcPr>
            <w:tcW w:w="1260" w:type="dxa"/>
            <w:shd w:val="clear" w:color="auto" w:fill="FF9900"/>
          </w:tcPr>
          <w:p w:rsidR="00466581" w:rsidRPr="00857E5A" w:rsidRDefault="00466581" w:rsidP="00857E5A">
            <w:pPr>
              <w:jc w:val="center"/>
              <w:rPr>
                <w:b/>
                <w:bCs/>
                <w:sz w:val="22"/>
                <w:szCs w:val="22"/>
              </w:rPr>
            </w:pPr>
            <w:r w:rsidRPr="00857E5A">
              <w:rPr>
                <w:b/>
                <w:bCs/>
                <w:sz w:val="22"/>
                <w:szCs w:val="22"/>
              </w:rPr>
              <w:t>Group 3</w:t>
            </w:r>
          </w:p>
        </w:tc>
        <w:tc>
          <w:tcPr>
            <w:tcW w:w="2191" w:type="dxa"/>
          </w:tcPr>
          <w:p w:rsidR="00466581" w:rsidRPr="00857E5A" w:rsidRDefault="00466581" w:rsidP="0085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</w:tcPr>
          <w:p w:rsidR="00466581" w:rsidRPr="00857E5A" w:rsidRDefault="00466581" w:rsidP="0085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</w:tcPr>
          <w:p w:rsidR="00466581" w:rsidRPr="00857E5A" w:rsidRDefault="00466581" w:rsidP="0085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</w:tcPr>
          <w:p w:rsidR="00466581" w:rsidRPr="00857E5A" w:rsidRDefault="00466581" w:rsidP="0085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6" w:type="dxa"/>
          </w:tcPr>
          <w:p w:rsidR="00466581" w:rsidRPr="00857E5A" w:rsidRDefault="00466581" w:rsidP="0085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466581" w:rsidRPr="00857E5A" w:rsidRDefault="00466581" w:rsidP="0085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466581" w:rsidRPr="00857E5A" w:rsidRDefault="00466581" w:rsidP="00857E5A">
            <w:pPr>
              <w:jc w:val="center"/>
              <w:rPr>
                <w:sz w:val="20"/>
                <w:szCs w:val="20"/>
              </w:rPr>
            </w:pPr>
          </w:p>
        </w:tc>
      </w:tr>
      <w:tr w:rsidR="00466581">
        <w:trPr>
          <w:trHeight w:val="1513"/>
        </w:trPr>
        <w:tc>
          <w:tcPr>
            <w:tcW w:w="1260" w:type="dxa"/>
            <w:shd w:val="clear" w:color="auto" w:fill="FF9900"/>
          </w:tcPr>
          <w:p w:rsidR="00466581" w:rsidRPr="00857E5A" w:rsidRDefault="00466581" w:rsidP="00857E5A">
            <w:pPr>
              <w:jc w:val="center"/>
              <w:rPr>
                <w:b/>
                <w:bCs/>
                <w:sz w:val="22"/>
                <w:szCs w:val="22"/>
              </w:rPr>
            </w:pPr>
            <w:r w:rsidRPr="00857E5A">
              <w:rPr>
                <w:sz w:val="22"/>
                <w:szCs w:val="22"/>
              </w:rPr>
              <w:t>What geography theme did this artifact align with?</w:t>
            </w:r>
          </w:p>
        </w:tc>
        <w:tc>
          <w:tcPr>
            <w:tcW w:w="2191" w:type="dxa"/>
          </w:tcPr>
          <w:p w:rsidR="00466581" w:rsidRPr="00857E5A" w:rsidRDefault="00466581" w:rsidP="0085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</w:tcPr>
          <w:p w:rsidR="00466581" w:rsidRPr="00857E5A" w:rsidRDefault="00466581" w:rsidP="0085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</w:tcPr>
          <w:p w:rsidR="00466581" w:rsidRPr="00857E5A" w:rsidRDefault="00466581" w:rsidP="0085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</w:tcPr>
          <w:p w:rsidR="00466581" w:rsidRPr="00857E5A" w:rsidRDefault="00466581" w:rsidP="0085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6" w:type="dxa"/>
          </w:tcPr>
          <w:p w:rsidR="00466581" w:rsidRPr="00857E5A" w:rsidRDefault="00466581" w:rsidP="0085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466581" w:rsidRPr="00857E5A" w:rsidRDefault="00466581" w:rsidP="0085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466581" w:rsidRPr="00857E5A" w:rsidRDefault="00466581" w:rsidP="00857E5A">
            <w:pPr>
              <w:jc w:val="center"/>
              <w:rPr>
                <w:sz w:val="20"/>
                <w:szCs w:val="20"/>
              </w:rPr>
            </w:pPr>
          </w:p>
        </w:tc>
      </w:tr>
      <w:tr w:rsidR="00466581">
        <w:trPr>
          <w:trHeight w:val="1883"/>
        </w:trPr>
        <w:tc>
          <w:tcPr>
            <w:tcW w:w="1260" w:type="dxa"/>
            <w:shd w:val="clear" w:color="auto" w:fill="FF99CC"/>
          </w:tcPr>
          <w:p w:rsidR="00466581" w:rsidRPr="00857E5A" w:rsidRDefault="00466581" w:rsidP="00857E5A">
            <w:pPr>
              <w:jc w:val="center"/>
              <w:rPr>
                <w:b/>
                <w:bCs/>
                <w:sz w:val="22"/>
                <w:szCs w:val="22"/>
              </w:rPr>
            </w:pPr>
            <w:r w:rsidRPr="00857E5A">
              <w:rPr>
                <w:b/>
                <w:bCs/>
                <w:sz w:val="22"/>
                <w:szCs w:val="22"/>
              </w:rPr>
              <w:t>Group 4</w:t>
            </w:r>
          </w:p>
        </w:tc>
        <w:tc>
          <w:tcPr>
            <w:tcW w:w="2191" w:type="dxa"/>
          </w:tcPr>
          <w:p w:rsidR="00466581" w:rsidRPr="00857E5A" w:rsidRDefault="00466581" w:rsidP="0085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</w:tcPr>
          <w:p w:rsidR="00466581" w:rsidRPr="00857E5A" w:rsidRDefault="00466581" w:rsidP="0085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</w:tcPr>
          <w:p w:rsidR="00466581" w:rsidRPr="00857E5A" w:rsidRDefault="00466581" w:rsidP="0085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</w:tcPr>
          <w:p w:rsidR="00466581" w:rsidRPr="00857E5A" w:rsidRDefault="00466581" w:rsidP="0085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6" w:type="dxa"/>
          </w:tcPr>
          <w:p w:rsidR="00466581" w:rsidRPr="00857E5A" w:rsidRDefault="00466581" w:rsidP="0085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466581" w:rsidRPr="00857E5A" w:rsidRDefault="00466581" w:rsidP="0085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466581" w:rsidRPr="00857E5A" w:rsidRDefault="00466581" w:rsidP="00857E5A">
            <w:pPr>
              <w:jc w:val="center"/>
              <w:rPr>
                <w:sz w:val="20"/>
                <w:szCs w:val="20"/>
              </w:rPr>
            </w:pPr>
          </w:p>
        </w:tc>
      </w:tr>
      <w:tr w:rsidR="00466581">
        <w:trPr>
          <w:trHeight w:val="1685"/>
        </w:trPr>
        <w:tc>
          <w:tcPr>
            <w:tcW w:w="1260" w:type="dxa"/>
            <w:shd w:val="clear" w:color="auto" w:fill="FF99CC"/>
          </w:tcPr>
          <w:p w:rsidR="00466581" w:rsidRPr="00857E5A" w:rsidRDefault="00466581" w:rsidP="00857E5A">
            <w:pPr>
              <w:jc w:val="center"/>
              <w:rPr>
                <w:b/>
                <w:bCs/>
                <w:sz w:val="22"/>
                <w:szCs w:val="22"/>
              </w:rPr>
            </w:pPr>
            <w:r w:rsidRPr="00857E5A">
              <w:rPr>
                <w:sz w:val="22"/>
                <w:szCs w:val="22"/>
              </w:rPr>
              <w:t>What geography theme did this artifact align with?</w:t>
            </w:r>
          </w:p>
        </w:tc>
        <w:tc>
          <w:tcPr>
            <w:tcW w:w="2191" w:type="dxa"/>
          </w:tcPr>
          <w:p w:rsidR="00466581" w:rsidRPr="00857E5A" w:rsidRDefault="00466581" w:rsidP="0085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</w:tcPr>
          <w:p w:rsidR="00466581" w:rsidRPr="00857E5A" w:rsidRDefault="00466581" w:rsidP="0085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</w:tcPr>
          <w:p w:rsidR="00466581" w:rsidRPr="00857E5A" w:rsidRDefault="00466581" w:rsidP="0085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</w:tcPr>
          <w:p w:rsidR="00466581" w:rsidRPr="00857E5A" w:rsidRDefault="00466581" w:rsidP="0085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6" w:type="dxa"/>
          </w:tcPr>
          <w:p w:rsidR="00466581" w:rsidRPr="00857E5A" w:rsidRDefault="00466581" w:rsidP="0085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466581" w:rsidRPr="00857E5A" w:rsidRDefault="00466581" w:rsidP="0085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466581" w:rsidRPr="00857E5A" w:rsidRDefault="00466581" w:rsidP="00857E5A">
            <w:pPr>
              <w:jc w:val="center"/>
              <w:rPr>
                <w:sz w:val="20"/>
                <w:szCs w:val="20"/>
              </w:rPr>
            </w:pPr>
          </w:p>
        </w:tc>
      </w:tr>
      <w:tr w:rsidR="00466581">
        <w:trPr>
          <w:trHeight w:val="1366"/>
        </w:trPr>
        <w:tc>
          <w:tcPr>
            <w:tcW w:w="1260" w:type="dxa"/>
            <w:shd w:val="clear" w:color="auto" w:fill="00FFFF"/>
          </w:tcPr>
          <w:p w:rsidR="00466581" w:rsidRPr="00857E5A" w:rsidRDefault="00466581" w:rsidP="00857E5A">
            <w:pPr>
              <w:jc w:val="center"/>
              <w:rPr>
                <w:b/>
                <w:bCs/>
                <w:sz w:val="22"/>
                <w:szCs w:val="22"/>
              </w:rPr>
            </w:pPr>
            <w:r w:rsidRPr="00857E5A">
              <w:rPr>
                <w:b/>
                <w:bCs/>
                <w:sz w:val="22"/>
                <w:szCs w:val="22"/>
              </w:rPr>
              <w:t>Group 5</w:t>
            </w:r>
          </w:p>
        </w:tc>
        <w:tc>
          <w:tcPr>
            <w:tcW w:w="2191" w:type="dxa"/>
          </w:tcPr>
          <w:p w:rsidR="00466581" w:rsidRPr="00857E5A" w:rsidRDefault="00466581" w:rsidP="0085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</w:tcPr>
          <w:p w:rsidR="00466581" w:rsidRPr="00857E5A" w:rsidRDefault="00466581" w:rsidP="0085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</w:tcPr>
          <w:p w:rsidR="00466581" w:rsidRPr="00857E5A" w:rsidRDefault="00466581" w:rsidP="0085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</w:tcPr>
          <w:p w:rsidR="00466581" w:rsidRPr="00857E5A" w:rsidRDefault="00466581" w:rsidP="0085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6" w:type="dxa"/>
          </w:tcPr>
          <w:p w:rsidR="00466581" w:rsidRPr="00857E5A" w:rsidRDefault="00466581" w:rsidP="0085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466581" w:rsidRPr="00857E5A" w:rsidRDefault="00466581" w:rsidP="0085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466581" w:rsidRPr="00857E5A" w:rsidRDefault="00466581" w:rsidP="00857E5A">
            <w:pPr>
              <w:jc w:val="center"/>
              <w:rPr>
                <w:sz w:val="20"/>
                <w:szCs w:val="20"/>
              </w:rPr>
            </w:pPr>
          </w:p>
        </w:tc>
      </w:tr>
      <w:tr w:rsidR="00466581">
        <w:trPr>
          <w:trHeight w:val="1374"/>
        </w:trPr>
        <w:tc>
          <w:tcPr>
            <w:tcW w:w="1260" w:type="dxa"/>
            <w:shd w:val="clear" w:color="auto" w:fill="00FFFF"/>
          </w:tcPr>
          <w:p w:rsidR="00466581" w:rsidRPr="00857E5A" w:rsidRDefault="00466581" w:rsidP="00857E5A">
            <w:pPr>
              <w:jc w:val="center"/>
              <w:rPr>
                <w:sz w:val="20"/>
                <w:szCs w:val="20"/>
              </w:rPr>
            </w:pPr>
            <w:r w:rsidRPr="00857E5A">
              <w:rPr>
                <w:sz w:val="22"/>
                <w:szCs w:val="22"/>
              </w:rPr>
              <w:t>What geography theme did this artifact align with?</w:t>
            </w:r>
            <w:bookmarkStart w:id="0" w:name="_GoBack"/>
            <w:bookmarkEnd w:id="0"/>
          </w:p>
        </w:tc>
        <w:tc>
          <w:tcPr>
            <w:tcW w:w="2191" w:type="dxa"/>
          </w:tcPr>
          <w:p w:rsidR="00466581" w:rsidRPr="00857E5A" w:rsidRDefault="00466581" w:rsidP="0085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</w:tcPr>
          <w:p w:rsidR="00466581" w:rsidRPr="00857E5A" w:rsidRDefault="00466581" w:rsidP="0085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</w:tcPr>
          <w:p w:rsidR="00466581" w:rsidRPr="00857E5A" w:rsidRDefault="00466581" w:rsidP="0085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</w:tcPr>
          <w:p w:rsidR="00466581" w:rsidRPr="00857E5A" w:rsidRDefault="00466581" w:rsidP="0085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6" w:type="dxa"/>
          </w:tcPr>
          <w:p w:rsidR="00466581" w:rsidRPr="00857E5A" w:rsidRDefault="00466581" w:rsidP="0085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466581" w:rsidRPr="00857E5A" w:rsidRDefault="00466581" w:rsidP="0085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466581" w:rsidRPr="00857E5A" w:rsidRDefault="00466581" w:rsidP="00857E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466581" w:rsidRDefault="00466581"/>
    <w:p w:rsidR="00466581" w:rsidRDefault="00466581"/>
    <w:p w:rsidR="00466581" w:rsidRDefault="00466581">
      <w:pPr>
        <w:rPr>
          <w:i/>
          <w:iCs/>
          <w:sz w:val="36"/>
          <w:szCs w:val="36"/>
        </w:rPr>
      </w:pPr>
      <w:r w:rsidRPr="001949AC">
        <w:rPr>
          <w:i/>
          <w:iCs/>
          <w:sz w:val="36"/>
          <w:szCs w:val="36"/>
        </w:rPr>
        <w:t>Please answer the following questions after you have filled in the table.</w:t>
      </w:r>
    </w:p>
    <w:p w:rsidR="00466581" w:rsidRPr="001949AC" w:rsidRDefault="00466581">
      <w:pPr>
        <w:rPr>
          <w:i/>
          <w:iCs/>
          <w:sz w:val="36"/>
          <w:szCs w:val="36"/>
        </w:rPr>
      </w:pPr>
    </w:p>
    <w:p w:rsidR="00466581" w:rsidRPr="001949AC" w:rsidRDefault="00466581">
      <w:pPr>
        <w:rPr>
          <w:sz w:val="36"/>
          <w:szCs w:val="36"/>
        </w:rPr>
      </w:pPr>
      <w:r w:rsidRPr="001949AC">
        <w:rPr>
          <w:sz w:val="36"/>
          <w:szCs w:val="36"/>
        </w:rPr>
        <w:t xml:space="preserve">1.) </w:t>
      </w:r>
      <w:r>
        <w:rPr>
          <w:sz w:val="36"/>
          <w:szCs w:val="36"/>
        </w:rPr>
        <w:t>Which of your</w:t>
      </w:r>
      <w:r w:rsidRPr="001949AC">
        <w:rPr>
          <w:sz w:val="36"/>
          <w:szCs w:val="36"/>
        </w:rPr>
        <w:t xml:space="preserve"> artifacts did your group trade? ___________________________________________________________________________________________________________________________________________________________________________</w:t>
      </w:r>
      <w:r>
        <w:rPr>
          <w:sz w:val="36"/>
          <w:szCs w:val="36"/>
        </w:rPr>
        <w:t>_________________________________________________________</w:t>
      </w:r>
    </w:p>
    <w:p w:rsidR="00466581" w:rsidRPr="001949AC" w:rsidRDefault="00466581">
      <w:pPr>
        <w:rPr>
          <w:sz w:val="36"/>
          <w:szCs w:val="36"/>
        </w:rPr>
      </w:pPr>
    </w:p>
    <w:p w:rsidR="00466581" w:rsidRPr="001949AC" w:rsidRDefault="00466581">
      <w:pPr>
        <w:rPr>
          <w:sz w:val="36"/>
          <w:szCs w:val="36"/>
        </w:rPr>
      </w:pPr>
      <w:r w:rsidRPr="001949AC">
        <w:rPr>
          <w:sz w:val="36"/>
          <w:szCs w:val="36"/>
        </w:rPr>
        <w:t>2.) What artifacts did you trade your artifacts for? ___________________________________________________________________________________________________________________________________________________________________________</w:t>
      </w:r>
      <w:r>
        <w:rPr>
          <w:sz w:val="36"/>
          <w:szCs w:val="36"/>
        </w:rPr>
        <w:t>_________________________________________________________</w:t>
      </w:r>
    </w:p>
    <w:p w:rsidR="00466581" w:rsidRPr="001949AC" w:rsidRDefault="00466581">
      <w:pPr>
        <w:rPr>
          <w:sz w:val="36"/>
          <w:szCs w:val="36"/>
        </w:rPr>
      </w:pPr>
    </w:p>
    <w:p w:rsidR="00466581" w:rsidRPr="001949AC" w:rsidRDefault="00466581">
      <w:pPr>
        <w:rPr>
          <w:sz w:val="36"/>
          <w:szCs w:val="36"/>
        </w:rPr>
      </w:pPr>
      <w:r w:rsidRPr="001949AC">
        <w:rPr>
          <w:sz w:val="36"/>
          <w:szCs w:val="36"/>
        </w:rPr>
        <w:t>3.) Why do you think Indus Valley civilians traded? ___________________________________________________________________________________________________________________________________________________________________________</w:t>
      </w:r>
      <w:r>
        <w:rPr>
          <w:sz w:val="36"/>
          <w:szCs w:val="36"/>
        </w:rPr>
        <w:t>_________________________________________________________</w:t>
      </w:r>
    </w:p>
    <w:p w:rsidR="00466581" w:rsidRPr="001949AC" w:rsidRDefault="00466581">
      <w:pPr>
        <w:rPr>
          <w:sz w:val="36"/>
          <w:szCs w:val="36"/>
        </w:rPr>
      </w:pPr>
    </w:p>
    <w:p w:rsidR="00466581" w:rsidRPr="001949AC" w:rsidRDefault="00466581">
      <w:pPr>
        <w:rPr>
          <w:sz w:val="36"/>
          <w:szCs w:val="36"/>
        </w:rPr>
      </w:pPr>
      <w:r w:rsidRPr="001949AC">
        <w:rPr>
          <w:sz w:val="36"/>
          <w:szCs w:val="36"/>
        </w:rPr>
        <w:t>4.) What was the purpose of the Indus Valley civilians attaching seals to the goods they traded? ___________________________________________________________________________________________________________________________________________________________________________</w:t>
      </w:r>
      <w:r>
        <w:rPr>
          <w:sz w:val="36"/>
          <w:szCs w:val="36"/>
        </w:rPr>
        <w:t>_________________________________________________________</w:t>
      </w:r>
    </w:p>
    <w:p w:rsidR="00466581" w:rsidRPr="001949AC" w:rsidRDefault="00466581">
      <w:pPr>
        <w:rPr>
          <w:sz w:val="36"/>
          <w:szCs w:val="36"/>
        </w:rPr>
      </w:pPr>
    </w:p>
    <w:p w:rsidR="00466581" w:rsidRPr="001949AC" w:rsidRDefault="00466581">
      <w:pPr>
        <w:rPr>
          <w:sz w:val="36"/>
          <w:szCs w:val="36"/>
        </w:rPr>
      </w:pPr>
      <w:r w:rsidRPr="001949AC">
        <w:rPr>
          <w:sz w:val="36"/>
          <w:szCs w:val="36"/>
        </w:rPr>
        <w:t>5.) What does your trading seal represent about yourself? ___________________________________________________________________________________________________________________________________________________________________________</w:t>
      </w:r>
      <w:r>
        <w:rPr>
          <w:sz w:val="36"/>
          <w:szCs w:val="36"/>
        </w:rPr>
        <w:t>_________________________________________________________</w:t>
      </w:r>
    </w:p>
    <w:sectPr w:rsidR="00466581" w:rsidRPr="001949AC" w:rsidSect="001949AC">
      <w:pgSz w:w="15840" w:h="12240" w:orient="landscape"/>
      <w:pgMar w:top="720" w:right="1080" w:bottom="180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badi MT Condensed Extra Bold">
    <w:altName w:val="Gill Sans Ultra Bold Condense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D59D2"/>
    <w:multiLevelType w:val="hybridMultilevel"/>
    <w:tmpl w:val="13700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9AC"/>
    <w:rsid w:val="001949AC"/>
    <w:rsid w:val="0026129D"/>
    <w:rsid w:val="00466581"/>
    <w:rsid w:val="0049639C"/>
    <w:rsid w:val="0078290B"/>
    <w:rsid w:val="00857E5A"/>
    <w:rsid w:val="00A03672"/>
    <w:rsid w:val="00A91885"/>
    <w:rsid w:val="00C12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9AC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949AC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949A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311</Words>
  <Characters>1779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Artifact Sharing and Trading</dc:title>
  <dc:subject/>
  <dc:creator>Erica Jacobs</dc:creator>
  <cp:keywords/>
  <dc:description/>
  <cp:lastModifiedBy>Bowman</cp:lastModifiedBy>
  <cp:revision>2</cp:revision>
  <dcterms:created xsi:type="dcterms:W3CDTF">2012-07-30T15:59:00Z</dcterms:created>
  <dcterms:modified xsi:type="dcterms:W3CDTF">2012-07-30T15:59:00Z</dcterms:modified>
</cp:coreProperties>
</file>