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A7" w:rsidRPr="009A11A7" w:rsidRDefault="008558F0" w:rsidP="009A11A7">
      <w:pPr>
        <w:jc w:val="center"/>
        <w:rPr>
          <w:rFonts w:ascii="Arial Narrow" w:hAnsi="Arial Narrow"/>
          <w:b/>
          <w:sz w:val="20"/>
          <w:lang w:val="es-ES_tradnl"/>
        </w:rPr>
      </w:pPr>
      <w:r>
        <w:rPr>
          <w:rFonts w:ascii="Arial Narrow" w:hAnsi="Arial Narrow"/>
          <w:b/>
          <w:szCs w:val="24"/>
          <w:lang w:val="es-ES_tradnl"/>
        </w:rPr>
        <w:t>Exploración del material</w:t>
      </w:r>
      <w:r w:rsidR="00D742A2" w:rsidRPr="00D742A2">
        <w:rPr>
          <w:rFonts w:ascii="Arial Narrow" w:hAnsi="Arial Narrow"/>
          <w:b/>
          <w:szCs w:val="24"/>
          <w:lang w:val="es-ES_tradnl"/>
        </w:rPr>
        <w:t xml:space="preserve"> </w:t>
      </w:r>
      <w:r w:rsidR="008E560A">
        <w:rPr>
          <w:rStyle w:val="Refdenotaalpie"/>
          <w:b/>
          <w:lang w:val="es-ES_tradnl"/>
        </w:rPr>
        <w:footnoteReference w:id="1"/>
      </w:r>
    </w:p>
    <w:p w:rsidR="00D20BF9" w:rsidRDefault="00A862E0" w:rsidP="00A862E0">
      <w:pPr>
        <w:rPr>
          <w:rFonts w:ascii="Arial Narrow" w:hAnsi="Arial Narrow"/>
          <w:sz w:val="20"/>
          <w:lang w:val="es-ES_tradnl"/>
        </w:rPr>
      </w:pPr>
      <w:r w:rsidRPr="00A862E0">
        <w:rPr>
          <w:rFonts w:ascii="Arial Narrow" w:hAnsi="Arial Narrow"/>
          <w:sz w:val="20"/>
          <w:lang w:val="es-ES_tradnl"/>
        </w:rPr>
        <w:t xml:space="preserve">Los resultados obtenidos deben ser explorados para evaluar su capacidad para describir, comprender y explicar la realidad estudiada. </w:t>
      </w:r>
    </w:p>
    <w:p w:rsidR="00A862E0" w:rsidRPr="00A862E0" w:rsidRDefault="00D20BF9" w:rsidP="00A862E0">
      <w:pPr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>Si</w:t>
      </w:r>
      <w:r w:rsidR="00A862E0" w:rsidRPr="00A862E0">
        <w:rPr>
          <w:rFonts w:ascii="Arial Narrow" w:hAnsi="Arial Narrow"/>
          <w:sz w:val="20"/>
          <w:lang w:val="es-ES_tradnl"/>
        </w:rPr>
        <w:t xml:space="preserve"> se descubriera que existen categor</w:t>
      </w:r>
      <w:r>
        <w:rPr>
          <w:rFonts w:ascii="Arial Narrow" w:hAnsi="Arial Narrow"/>
          <w:sz w:val="20"/>
          <w:lang w:val="es-ES_tradnl"/>
        </w:rPr>
        <w:t>í</w:t>
      </w:r>
      <w:r w:rsidR="00A862E0" w:rsidRPr="00A862E0">
        <w:rPr>
          <w:rFonts w:ascii="Arial Narrow" w:hAnsi="Arial Narrow"/>
          <w:sz w:val="20"/>
          <w:lang w:val="es-ES_tradnl"/>
        </w:rPr>
        <w:t>as demasiado complejas y generales, susceptibles de ser fragmentadas</w:t>
      </w:r>
      <w:r>
        <w:rPr>
          <w:rFonts w:ascii="Arial Narrow" w:hAnsi="Arial Narrow"/>
          <w:sz w:val="20"/>
          <w:lang w:val="es-ES_tradnl"/>
        </w:rPr>
        <w:t>,</w:t>
      </w:r>
      <w:r w:rsidR="00A862E0" w:rsidRPr="00A862E0">
        <w:rPr>
          <w:rFonts w:ascii="Arial Narrow" w:hAnsi="Arial Narrow"/>
          <w:sz w:val="20"/>
          <w:lang w:val="es-ES_tradnl"/>
        </w:rPr>
        <w:t xml:space="preserve"> debe procederse a eliminar toda duda y vaguedad, as</w:t>
      </w:r>
      <w:r>
        <w:rPr>
          <w:rFonts w:ascii="Arial Narrow" w:hAnsi="Arial Narrow"/>
          <w:sz w:val="20"/>
          <w:lang w:val="es-ES_tradnl"/>
        </w:rPr>
        <w:t>í</w:t>
      </w:r>
      <w:r w:rsidR="00A862E0" w:rsidRPr="00A862E0">
        <w:rPr>
          <w:rFonts w:ascii="Arial Narrow" w:hAnsi="Arial Narrow"/>
          <w:sz w:val="20"/>
          <w:lang w:val="es-ES_tradnl"/>
        </w:rPr>
        <w:t xml:space="preserve"> como a desarrollar categor</w:t>
      </w:r>
      <w:r>
        <w:rPr>
          <w:rFonts w:ascii="Arial Narrow" w:hAnsi="Arial Narrow"/>
          <w:sz w:val="20"/>
          <w:lang w:val="es-ES_tradnl"/>
        </w:rPr>
        <w:t>í</w:t>
      </w:r>
      <w:r w:rsidR="00A862E0" w:rsidRPr="00A862E0">
        <w:rPr>
          <w:rFonts w:ascii="Arial Narrow" w:hAnsi="Arial Narrow"/>
          <w:sz w:val="20"/>
          <w:lang w:val="es-ES_tradnl"/>
        </w:rPr>
        <w:t xml:space="preserve">as que </w:t>
      </w:r>
      <w:r w:rsidR="00FE7797">
        <w:rPr>
          <w:rFonts w:ascii="Arial Narrow" w:hAnsi="Arial Narrow"/>
          <w:sz w:val="20"/>
          <w:lang w:val="es-ES_tradnl"/>
        </w:rPr>
        <w:t>hubiesen</w:t>
      </w:r>
      <w:r w:rsidR="00A862E0" w:rsidRPr="00A862E0">
        <w:rPr>
          <w:rFonts w:ascii="Arial Narrow" w:hAnsi="Arial Narrow"/>
          <w:sz w:val="20"/>
          <w:lang w:val="es-ES_tradnl"/>
        </w:rPr>
        <w:t xml:space="preserve"> quedado incompletas.</w:t>
      </w:r>
    </w:p>
    <w:p w:rsidR="00AC1EE3" w:rsidRPr="002E3DD1" w:rsidRDefault="00A862E0" w:rsidP="00A862E0">
      <w:pPr>
        <w:rPr>
          <w:rFonts w:ascii="Arial Narrow" w:hAnsi="Arial Narrow"/>
          <w:sz w:val="20"/>
          <w:lang w:val="es-ES_tradnl"/>
        </w:rPr>
      </w:pPr>
      <w:r w:rsidRPr="00A862E0">
        <w:rPr>
          <w:rFonts w:ascii="Arial Narrow" w:hAnsi="Arial Narrow"/>
          <w:sz w:val="20"/>
          <w:lang w:val="es-ES_tradnl"/>
        </w:rPr>
        <w:t>De este modo la etapa de exploraci</w:t>
      </w:r>
      <w:r w:rsidR="00FE7797">
        <w:rPr>
          <w:rFonts w:ascii="Arial Narrow" w:hAnsi="Arial Narrow"/>
          <w:sz w:val="20"/>
          <w:lang w:val="es-ES_tradnl"/>
        </w:rPr>
        <w:t>ó</w:t>
      </w:r>
      <w:r w:rsidRPr="00A862E0">
        <w:rPr>
          <w:rFonts w:ascii="Arial Narrow" w:hAnsi="Arial Narrow"/>
          <w:sz w:val="20"/>
          <w:lang w:val="es-ES_tradnl"/>
        </w:rPr>
        <w:t>n del material se dirige a evaluar el nivel de isomorfismo existente entre los sentidos de los datos aportados por los sujetos de la investigaci</w:t>
      </w:r>
      <w:r w:rsidR="00FE7797">
        <w:rPr>
          <w:rFonts w:ascii="Arial Narrow" w:hAnsi="Arial Narrow"/>
          <w:sz w:val="20"/>
          <w:lang w:val="es-ES_tradnl"/>
        </w:rPr>
        <w:t>ó</w:t>
      </w:r>
      <w:r w:rsidRPr="00A862E0">
        <w:rPr>
          <w:rFonts w:ascii="Arial Narrow" w:hAnsi="Arial Narrow"/>
          <w:sz w:val="20"/>
          <w:lang w:val="es-ES_tradnl"/>
        </w:rPr>
        <w:t>n y los sentidos a los que arribó el investigador</w:t>
      </w:r>
      <w:r w:rsidR="001D209B">
        <w:rPr>
          <w:rFonts w:ascii="Arial Narrow" w:hAnsi="Arial Narrow"/>
          <w:sz w:val="20"/>
          <w:lang w:val="es-ES_tradnl"/>
        </w:rPr>
        <w:t xml:space="preserve"> y</w:t>
      </w:r>
      <w:r w:rsidRPr="00A862E0">
        <w:rPr>
          <w:rFonts w:ascii="Arial Narrow" w:hAnsi="Arial Narrow"/>
          <w:sz w:val="20"/>
          <w:lang w:val="es-ES_tradnl"/>
        </w:rPr>
        <w:t xml:space="preserve">, </w:t>
      </w:r>
      <w:r w:rsidR="001D209B">
        <w:rPr>
          <w:rFonts w:ascii="Arial Narrow" w:hAnsi="Arial Narrow"/>
          <w:sz w:val="20"/>
          <w:lang w:val="es-ES_tradnl"/>
        </w:rPr>
        <w:t xml:space="preserve">de ser necesario, </w:t>
      </w:r>
      <w:r w:rsidRPr="00A862E0">
        <w:rPr>
          <w:rFonts w:ascii="Arial Narrow" w:hAnsi="Arial Narrow"/>
          <w:sz w:val="20"/>
          <w:lang w:val="es-ES_tradnl"/>
        </w:rPr>
        <w:t>ajustando las interpretaciones</w:t>
      </w:r>
      <w:bookmarkStart w:id="0" w:name="_GoBack"/>
      <w:bookmarkEnd w:id="0"/>
      <w:r w:rsidRPr="00A862E0">
        <w:rPr>
          <w:rFonts w:ascii="Arial Narrow" w:hAnsi="Arial Narrow"/>
          <w:sz w:val="20"/>
          <w:lang w:val="es-ES_tradnl"/>
        </w:rPr>
        <w:t>.</w:t>
      </w:r>
    </w:p>
    <w:sectPr w:rsidR="00AC1EE3" w:rsidRPr="002E3DD1" w:rsidSect="008D3C47">
      <w:pgSz w:w="12242" w:h="15842"/>
      <w:pgMar w:top="1418" w:right="1418" w:bottom="1418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B4" w:rsidRDefault="002676B4" w:rsidP="0009509E">
      <w:pPr>
        <w:spacing w:before="0" w:after="0"/>
      </w:pPr>
      <w:r>
        <w:separator/>
      </w:r>
    </w:p>
  </w:endnote>
  <w:endnote w:type="continuationSeparator" w:id="0">
    <w:p w:rsidR="002676B4" w:rsidRDefault="002676B4" w:rsidP="00095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B4" w:rsidRDefault="002676B4" w:rsidP="0009509E">
      <w:pPr>
        <w:spacing w:before="0" w:after="0"/>
      </w:pPr>
      <w:r>
        <w:separator/>
      </w:r>
    </w:p>
  </w:footnote>
  <w:footnote w:type="continuationSeparator" w:id="0">
    <w:p w:rsidR="002676B4" w:rsidRDefault="002676B4" w:rsidP="0009509E">
      <w:pPr>
        <w:spacing w:before="0" w:after="0"/>
      </w:pPr>
      <w:r>
        <w:continuationSeparator/>
      </w:r>
    </w:p>
  </w:footnote>
  <w:footnote w:id="1">
    <w:p w:rsidR="008E560A" w:rsidRPr="008E560A" w:rsidRDefault="008E560A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="002F01CF">
        <w:t>Adaptado</w:t>
      </w:r>
      <w:r w:rsidRPr="008E560A">
        <w:t xml:space="preserve"> de Cabrera Ruiz (2009)</w:t>
      </w:r>
      <w:r w:rsidR="006D1100">
        <w:t xml:space="preserve">, </w:t>
      </w:r>
      <w:r w:rsidR="00A862E0" w:rsidRPr="00A862E0">
        <w:rPr>
          <w:rFonts w:ascii="Arial Narrow" w:hAnsi="Arial Narrow"/>
        </w:rPr>
        <w:t>Hern</w:t>
      </w:r>
      <w:r w:rsidR="00D20BF9">
        <w:rPr>
          <w:rFonts w:ascii="Arial Narrow" w:hAnsi="Arial Narrow"/>
        </w:rPr>
        <w:t>á</w:t>
      </w:r>
      <w:r w:rsidR="00A862E0" w:rsidRPr="00A862E0">
        <w:rPr>
          <w:rFonts w:ascii="Arial Narrow" w:hAnsi="Arial Narrow"/>
        </w:rPr>
        <w:t xml:space="preserve">ndez </w:t>
      </w:r>
      <w:proofErr w:type="spellStart"/>
      <w:r w:rsidR="00A862E0" w:rsidRPr="00A862E0">
        <w:rPr>
          <w:rFonts w:ascii="Arial Narrow" w:hAnsi="Arial Narrow"/>
        </w:rPr>
        <w:t>Sampieri</w:t>
      </w:r>
      <w:proofErr w:type="spellEnd"/>
      <w:r w:rsidR="00A862E0" w:rsidRPr="00A862E0">
        <w:rPr>
          <w:rFonts w:ascii="Arial Narrow" w:hAnsi="Arial Narrow"/>
        </w:rPr>
        <w:t xml:space="preserve"> et al. (2006), </w:t>
      </w:r>
      <w:r w:rsidR="005C19C9">
        <w:t>y otros autores.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DEF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35410"/>
    <w:multiLevelType w:val="hybridMultilevel"/>
    <w:tmpl w:val="B492D6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A84"/>
    <w:multiLevelType w:val="hybridMultilevel"/>
    <w:tmpl w:val="CEB206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6289"/>
    <w:multiLevelType w:val="multilevel"/>
    <w:tmpl w:val="EAC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F6061B"/>
    <w:multiLevelType w:val="hybridMultilevel"/>
    <w:tmpl w:val="B7F4BCE8"/>
    <w:lvl w:ilvl="0" w:tplc="D94A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0BC"/>
    <w:multiLevelType w:val="multilevel"/>
    <w:tmpl w:val="C9B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0D40DF"/>
    <w:multiLevelType w:val="hybridMultilevel"/>
    <w:tmpl w:val="7220D644"/>
    <w:lvl w:ilvl="0" w:tplc="C540A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FC998E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D0422"/>
    <w:multiLevelType w:val="multilevel"/>
    <w:tmpl w:val="89AE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332B3"/>
    <w:multiLevelType w:val="hybridMultilevel"/>
    <w:tmpl w:val="EF4CCF4E"/>
    <w:lvl w:ilvl="0" w:tplc="85743F58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531BD"/>
    <w:multiLevelType w:val="hybridMultilevel"/>
    <w:tmpl w:val="23FE5064"/>
    <w:lvl w:ilvl="0" w:tplc="FD5C43EC">
      <w:start w:val="1"/>
      <w:numFmt w:val="bullet"/>
      <w:pStyle w:val="Parrafodelistadetabl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E580D"/>
    <w:multiLevelType w:val="hybridMultilevel"/>
    <w:tmpl w:val="89AE77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73F6"/>
    <w:multiLevelType w:val="hybridMultilevel"/>
    <w:tmpl w:val="92B0F57E"/>
    <w:lvl w:ilvl="0" w:tplc="ACB4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636E5"/>
    <w:multiLevelType w:val="hybridMultilevel"/>
    <w:tmpl w:val="89308D6A"/>
    <w:lvl w:ilvl="0" w:tplc="367C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5C47"/>
    <w:multiLevelType w:val="hybridMultilevel"/>
    <w:tmpl w:val="D908C2C8"/>
    <w:lvl w:ilvl="0" w:tplc="AEF22F7E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62C1B"/>
    <w:multiLevelType w:val="singleLevel"/>
    <w:tmpl w:val="243C57A4"/>
    <w:lvl w:ilvl="0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A6304D"/>
    <w:multiLevelType w:val="hybridMultilevel"/>
    <w:tmpl w:val="D3F4B1C2"/>
    <w:lvl w:ilvl="0" w:tplc="8796FD02">
      <w:start w:val="1"/>
      <w:numFmt w:val="decimal"/>
      <w:pStyle w:val="Prrafodelista"/>
      <w:lvlText w:val="%1)"/>
      <w:lvlJc w:val="left"/>
      <w:pPr>
        <w:ind w:left="717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27C8"/>
    <w:multiLevelType w:val="hybridMultilevel"/>
    <w:tmpl w:val="DB7823D2"/>
    <w:lvl w:ilvl="0" w:tplc="A6B4E05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E6F37"/>
    <w:multiLevelType w:val="hybridMultilevel"/>
    <w:tmpl w:val="C53E8E9A"/>
    <w:lvl w:ilvl="0" w:tplc="2130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1794"/>
    <w:multiLevelType w:val="hybridMultilevel"/>
    <w:tmpl w:val="800A89D4"/>
    <w:lvl w:ilvl="0" w:tplc="82AA33B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C7A12"/>
    <w:multiLevelType w:val="hybridMultilevel"/>
    <w:tmpl w:val="99AAB7E8"/>
    <w:lvl w:ilvl="0" w:tplc="E6C23744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464508"/>
    <w:multiLevelType w:val="multilevel"/>
    <w:tmpl w:val="6C544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727948"/>
    <w:multiLevelType w:val="hybridMultilevel"/>
    <w:tmpl w:val="FACAA78E"/>
    <w:lvl w:ilvl="0" w:tplc="28127E68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0CE1"/>
    <w:multiLevelType w:val="hybridMultilevel"/>
    <w:tmpl w:val="9894D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2120"/>
    <w:multiLevelType w:val="multilevel"/>
    <w:tmpl w:val="B38A361A"/>
    <w:lvl w:ilvl="0">
      <w:start w:val="1"/>
      <w:numFmt w:val="decimal"/>
      <w:pStyle w:val="Cuerpodeltext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232179"/>
    <w:multiLevelType w:val="hybridMultilevel"/>
    <w:tmpl w:val="3C5AB4C4"/>
    <w:lvl w:ilvl="0" w:tplc="722A4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C02A0C"/>
    <w:multiLevelType w:val="hybridMultilevel"/>
    <w:tmpl w:val="26D07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B4D87"/>
    <w:multiLevelType w:val="hybridMultilevel"/>
    <w:tmpl w:val="328A547E"/>
    <w:lvl w:ilvl="0" w:tplc="37EA9F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45EF7"/>
    <w:multiLevelType w:val="hybridMultilevel"/>
    <w:tmpl w:val="1EAE7768"/>
    <w:lvl w:ilvl="0" w:tplc="DE98052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27690"/>
    <w:multiLevelType w:val="hybridMultilevel"/>
    <w:tmpl w:val="5920A7F6"/>
    <w:lvl w:ilvl="0" w:tplc="6CBE12EC">
      <w:start w:val="1"/>
      <w:numFmt w:val="decimal"/>
      <w:pStyle w:val="Parrafonumerado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pStyle w:val="Parrafonumerado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66E54"/>
    <w:multiLevelType w:val="hybridMultilevel"/>
    <w:tmpl w:val="1CAEB80A"/>
    <w:lvl w:ilvl="0" w:tplc="0AF4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24"/>
  </w:num>
  <w:num w:numId="5">
    <w:abstractNumId w:val="21"/>
  </w:num>
  <w:num w:numId="6">
    <w:abstractNumId w:val="18"/>
  </w:num>
  <w:num w:numId="7">
    <w:abstractNumId w:val="12"/>
  </w:num>
  <w:num w:numId="8">
    <w:abstractNumId w:val="12"/>
  </w:num>
  <w:num w:numId="9">
    <w:abstractNumId w:val="30"/>
  </w:num>
  <w:num w:numId="10">
    <w:abstractNumId w:val="30"/>
  </w:num>
  <w:num w:numId="11">
    <w:abstractNumId w:val="25"/>
  </w:num>
  <w:num w:numId="12">
    <w:abstractNumId w:val="25"/>
  </w:num>
  <w:num w:numId="13">
    <w:abstractNumId w:val="0"/>
  </w:num>
  <w:num w:numId="14">
    <w:abstractNumId w:val="20"/>
  </w:num>
  <w:num w:numId="15">
    <w:abstractNumId w:val="11"/>
  </w:num>
  <w:num w:numId="16">
    <w:abstractNumId w:val="29"/>
  </w:num>
  <w:num w:numId="17">
    <w:abstractNumId w:val="14"/>
  </w:num>
  <w:num w:numId="18">
    <w:abstractNumId w:val="14"/>
  </w:num>
  <w:num w:numId="19">
    <w:abstractNumId w:val="17"/>
  </w:num>
  <w:num w:numId="20">
    <w:abstractNumId w:val="13"/>
  </w:num>
  <w:num w:numId="21">
    <w:abstractNumId w:val="28"/>
  </w:num>
  <w:num w:numId="22">
    <w:abstractNumId w:val="28"/>
  </w:num>
  <w:num w:numId="23">
    <w:abstractNumId w:val="9"/>
  </w:num>
  <w:num w:numId="24">
    <w:abstractNumId w:val="9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4"/>
  </w:num>
  <w:num w:numId="30">
    <w:abstractNumId w:val="4"/>
  </w:num>
  <w:num w:numId="31">
    <w:abstractNumId w:val="4"/>
  </w:num>
  <w:num w:numId="32">
    <w:abstractNumId w:val="27"/>
  </w:num>
  <w:num w:numId="33">
    <w:abstractNumId w:val="22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"/>
  </w:num>
  <w:num w:numId="38">
    <w:abstractNumId w:val="2"/>
  </w:num>
  <w:num w:numId="39">
    <w:abstractNumId w:val="26"/>
  </w:num>
  <w:num w:numId="40">
    <w:abstractNumId w:val="23"/>
  </w:num>
  <w:num w:numId="41">
    <w:abstractNumId w:val="16"/>
  </w:num>
  <w:num w:numId="42">
    <w:abstractNumId w:val="1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0"/>
    <w:rsid w:val="00002868"/>
    <w:rsid w:val="0001135F"/>
    <w:rsid w:val="00011ACD"/>
    <w:rsid w:val="0001391B"/>
    <w:rsid w:val="000236E8"/>
    <w:rsid w:val="0002453D"/>
    <w:rsid w:val="000267B4"/>
    <w:rsid w:val="00030A9F"/>
    <w:rsid w:val="00045A5B"/>
    <w:rsid w:val="0006239C"/>
    <w:rsid w:val="00062C4D"/>
    <w:rsid w:val="00066646"/>
    <w:rsid w:val="000738E0"/>
    <w:rsid w:val="00074E6C"/>
    <w:rsid w:val="000751A6"/>
    <w:rsid w:val="00077BC7"/>
    <w:rsid w:val="0008510E"/>
    <w:rsid w:val="00086A27"/>
    <w:rsid w:val="0008777E"/>
    <w:rsid w:val="0009509E"/>
    <w:rsid w:val="000A46B3"/>
    <w:rsid w:val="000A60B5"/>
    <w:rsid w:val="000B2011"/>
    <w:rsid w:val="000B4F39"/>
    <w:rsid w:val="000B526D"/>
    <w:rsid w:val="000C1CE5"/>
    <w:rsid w:val="000C255B"/>
    <w:rsid w:val="000D41C6"/>
    <w:rsid w:val="000D501E"/>
    <w:rsid w:val="000D5DB0"/>
    <w:rsid w:val="000E0864"/>
    <w:rsid w:val="000E32A4"/>
    <w:rsid w:val="000E5A70"/>
    <w:rsid w:val="000E6F5E"/>
    <w:rsid w:val="000E7C82"/>
    <w:rsid w:val="000F0607"/>
    <w:rsid w:val="0010079E"/>
    <w:rsid w:val="00116B73"/>
    <w:rsid w:val="00120714"/>
    <w:rsid w:val="00124652"/>
    <w:rsid w:val="00126352"/>
    <w:rsid w:val="0013063F"/>
    <w:rsid w:val="00131FF2"/>
    <w:rsid w:val="00137D1C"/>
    <w:rsid w:val="0014028F"/>
    <w:rsid w:val="00140ACB"/>
    <w:rsid w:val="00146746"/>
    <w:rsid w:val="00146F13"/>
    <w:rsid w:val="00151440"/>
    <w:rsid w:val="00163B85"/>
    <w:rsid w:val="0016547A"/>
    <w:rsid w:val="0017156B"/>
    <w:rsid w:val="00172B7E"/>
    <w:rsid w:val="00180E71"/>
    <w:rsid w:val="00192106"/>
    <w:rsid w:val="00192696"/>
    <w:rsid w:val="00192853"/>
    <w:rsid w:val="00192A46"/>
    <w:rsid w:val="0019429F"/>
    <w:rsid w:val="001947A7"/>
    <w:rsid w:val="0019577C"/>
    <w:rsid w:val="001A1C06"/>
    <w:rsid w:val="001A3714"/>
    <w:rsid w:val="001A4171"/>
    <w:rsid w:val="001B32C1"/>
    <w:rsid w:val="001B4EBE"/>
    <w:rsid w:val="001B5617"/>
    <w:rsid w:val="001C183B"/>
    <w:rsid w:val="001C25CF"/>
    <w:rsid w:val="001C30FC"/>
    <w:rsid w:val="001C483D"/>
    <w:rsid w:val="001C6724"/>
    <w:rsid w:val="001C681F"/>
    <w:rsid w:val="001D07DB"/>
    <w:rsid w:val="001D209B"/>
    <w:rsid w:val="001D2B20"/>
    <w:rsid w:val="001D4537"/>
    <w:rsid w:val="001D664A"/>
    <w:rsid w:val="001E230A"/>
    <w:rsid w:val="001F0AE5"/>
    <w:rsid w:val="001F25B8"/>
    <w:rsid w:val="00202B4F"/>
    <w:rsid w:val="00206645"/>
    <w:rsid w:val="00217257"/>
    <w:rsid w:val="00224C09"/>
    <w:rsid w:val="00224F3D"/>
    <w:rsid w:val="00225AEA"/>
    <w:rsid w:val="00234080"/>
    <w:rsid w:val="00244537"/>
    <w:rsid w:val="002503F3"/>
    <w:rsid w:val="00252F14"/>
    <w:rsid w:val="00264D9A"/>
    <w:rsid w:val="00265FEC"/>
    <w:rsid w:val="002676B4"/>
    <w:rsid w:val="002757A8"/>
    <w:rsid w:val="00280049"/>
    <w:rsid w:val="00282EA5"/>
    <w:rsid w:val="00283D65"/>
    <w:rsid w:val="00291C0C"/>
    <w:rsid w:val="0029302C"/>
    <w:rsid w:val="00295E3B"/>
    <w:rsid w:val="00296953"/>
    <w:rsid w:val="002B2E70"/>
    <w:rsid w:val="002B5E43"/>
    <w:rsid w:val="002B67DB"/>
    <w:rsid w:val="002C07DD"/>
    <w:rsid w:val="002C34F7"/>
    <w:rsid w:val="002C5AB4"/>
    <w:rsid w:val="002C6786"/>
    <w:rsid w:val="002D66D3"/>
    <w:rsid w:val="002E12AF"/>
    <w:rsid w:val="002E2E90"/>
    <w:rsid w:val="002E3DD1"/>
    <w:rsid w:val="002E4327"/>
    <w:rsid w:val="002F01CF"/>
    <w:rsid w:val="002F26D0"/>
    <w:rsid w:val="002F34D5"/>
    <w:rsid w:val="002F75AD"/>
    <w:rsid w:val="00310296"/>
    <w:rsid w:val="003108E8"/>
    <w:rsid w:val="00311A4C"/>
    <w:rsid w:val="0031206B"/>
    <w:rsid w:val="00320B8E"/>
    <w:rsid w:val="0032207B"/>
    <w:rsid w:val="0032288C"/>
    <w:rsid w:val="003238BA"/>
    <w:rsid w:val="003260BC"/>
    <w:rsid w:val="003342C0"/>
    <w:rsid w:val="00334F23"/>
    <w:rsid w:val="003377E7"/>
    <w:rsid w:val="0034374A"/>
    <w:rsid w:val="00347243"/>
    <w:rsid w:val="00347E86"/>
    <w:rsid w:val="00353ADF"/>
    <w:rsid w:val="00354BC2"/>
    <w:rsid w:val="003648FF"/>
    <w:rsid w:val="003726E4"/>
    <w:rsid w:val="00377126"/>
    <w:rsid w:val="0037783F"/>
    <w:rsid w:val="00380412"/>
    <w:rsid w:val="00384EA3"/>
    <w:rsid w:val="00385F85"/>
    <w:rsid w:val="003879B6"/>
    <w:rsid w:val="00392A10"/>
    <w:rsid w:val="003A0A27"/>
    <w:rsid w:val="003A1996"/>
    <w:rsid w:val="003A6EB2"/>
    <w:rsid w:val="003A6FF2"/>
    <w:rsid w:val="003A758B"/>
    <w:rsid w:val="003B1902"/>
    <w:rsid w:val="003B3024"/>
    <w:rsid w:val="003B4F14"/>
    <w:rsid w:val="003B7944"/>
    <w:rsid w:val="003D0CA7"/>
    <w:rsid w:val="003D455E"/>
    <w:rsid w:val="003D611F"/>
    <w:rsid w:val="003D634F"/>
    <w:rsid w:val="003E6AA0"/>
    <w:rsid w:val="003F0B1D"/>
    <w:rsid w:val="003F26EF"/>
    <w:rsid w:val="003F7020"/>
    <w:rsid w:val="00415D51"/>
    <w:rsid w:val="00430DC1"/>
    <w:rsid w:val="0043310B"/>
    <w:rsid w:val="004407C2"/>
    <w:rsid w:val="00451002"/>
    <w:rsid w:val="00457D65"/>
    <w:rsid w:val="00461D5A"/>
    <w:rsid w:val="004727FB"/>
    <w:rsid w:val="004844C6"/>
    <w:rsid w:val="0048630D"/>
    <w:rsid w:val="00486716"/>
    <w:rsid w:val="00486F52"/>
    <w:rsid w:val="00496806"/>
    <w:rsid w:val="00497DB0"/>
    <w:rsid w:val="004A0CF9"/>
    <w:rsid w:val="004A0EC7"/>
    <w:rsid w:val="004A3A0A"/>
    <w:rsid w:val="004B1C9D"/>
    <w:rsid w:val="004B2A9A"/>
    <w:rsid w:val="004B3A97"/>
    <w:rsid w:val="004C152A"/>
    <w:rsid w:val="004C3A9E"/>
    <w:rsid w:val="004C5A2C"/>
    <w:rsid w:val="004C6453"/>
    <w:rsid w:val="004D346D"/>
    <w:rsid w:val="004D4603"/>
    <w:rsid w:val="004D4BB6"/>
    <w:rsid w:val="004D5503"/>
    <w:rsid w:val="004D68A0"/>
    <w:rsid w:val="004E2F1C"/>
    <w:rsid w:val="004E3D1B"/>
    <w:rsid w:val="004E7DAD"/>
    <w:rsid w:val="004F2FED"/>
    <w:rsid w:val="004F416E"/>
    <w:rsid w:val="00525C28"/>
    <w:rsid w:val="00527D44"/>
    <w:rsid w:val="005306DD"/>
    <w:rsid w:val="0053699D"/>
    <w:rsid w:val="00544A68"/>
    <w:rsid w:val="005567D7"/>
    <w:rsid w:val="0055748E"/>
    <w:rsid w:val="00557648"/>
    <w:rsid w:val="005614E2"/>
    <w:rsid w:val="005621E4"/>
    <w:rsid w:val="0056528F"/>
    <w:rsid w:val="005715AF"/>
    <w:rsid w:val="00572AD6"/>
    <w:rsid w:val="005772A8"/>
    <w:rsid w:val="00581C45"/>
    <w:rsid w:val="00582342"/>
    <w:rsid w:val="00583437"/>
    <w:rsid w:val="005856AA"/>
    <w:rsid w:val="00586ADB"/>
    <w:rsid w:val="005909B1"/>
    <w:rsid w:val="005951B7"/>
    <w:rsid w:val="00596339"/>
    <w:rsid w:val="005A1394"/>
    <w:rsid w:val="005A2F1E"/>
    <w:rsid w:val="005A3A75"/>
    <w:rsid w:val="005A6DD0"/>
    <w:rsid w:val="005B18DD"/>
    <w:rsid w:val="005B2A14"/>
    <w:rsid w:val="005B4D86"/>
    <w:rsid w:val="005C19C9"/>
    <w:rsid w:val="005C1EE4"/>
    <w:rsid w:val="005D0D16"/>
    <w:rsid w:val="005D56F1"/>
    <w:rsid w:val="005E0D73"/>
    <w:rsid w:val="005E10E8"/>
    <w:rsid w:val="005E1A5F"/>
    <w:rsid w:val="005E5099"/>
    <w:rsid w:val="005E7989"/>
    <w:rsid w:val="005F2763"/>
    <w:rsid w:val="005F5673"/>
    <w:rsid w:val="00605F84"/>
    <w:rsid w:val="0061214F"/>
    <w:rsid w:val="006132B1"/>
    <w:rsid w:val="00617D32"/>
    <w:rsid w:val="006326D9"/>
    <w:rsid w:val="0064054C"/>
    <w:rsid w:val="0064072D"/>
    <w:rsid w:val="0064301E"/>
    <w:rsid w:val="006503C4"/>
    <w:rsid w:val="00650AA9"/>
    <w:rsid w:val="0065329E"/>
    <w:rsid w:val="00657128"/>
    <w:rsid w:val="00663597"/>
    <w:rsid w:val="00666412"/>
    <w:rsid w:val="0066739C"/>
    <w:rsid w:val="0067024D"/>
    <w:rsid w:val="00680795"/>
    <w:rsid w:val="00681868"/>
    <w:rsid w:val="00683C29"/>
    <w:rsid w:val="00690E46"/>
    <w:rsid w:val="00693A29"/>
    <w:rsid w:val="006A20FC"/>
    <w:rsid w:val="006B011D"/>
    <w:rsid w:val="006C07C2"/>
    <w:rsid w:val="006C4833"/>
    <w:rsid w:val="006C656E"/>
    <w:rsid w:val="006C7F86"/>
    <w:rsid w:val="006D1100"/>
    <w:rsid w:val="006D1DE2"/>
    <w:rsid w:val="006E0215"/>
    <w:rsid w:val="006E0747"/>
    <w:rsid w:val="006E2222"/>
    <w:rsid w:val="006E5928"/>
    <w:rsid w:val="006E66E0"/>
    <w:rsid w:val="006F2131"/>
    <w:rsid w:val="00703091"/>
    <w:rsid w:val="00715E82"/>
    <w:rsid w:val="007228D9"/>
    <w:rsid w:val="00726B17"/>
    <w:rsid w:val="00730755"/>
    <w:rsid w:val="00731D2E"/>
    <w:rsid w:val="00735C61"/>
    <w:rsid w:val="00735F1D"/>
    <w:rsid w:val="00736ECE"/>
    <w:rsid w:val="00742D8B"/>
    <w:rsid w:val="007434D8"/>
    <w:rsid w:val="00743A24"/>
    <w:rsid w:val="0074633B"/>
    <w:rsid w:val="00746A91"/>
    <w:rsid w:val="00746B88"/>
    <w:rsid w:val="00747C27"/>
    <w:rsid w:val="007541C7"/>
    <w:rsid w:val="00755417"/>
    <w:rsid w:val="007639BE"/>
    <w:rsid w:val="00771725"/>
    <w:rsid w:val="007807FE"/>
    <w:rsid w:val="00787E01"/>
    <w:rsid w:val="00795D94"/>
    <w:rsid w:val="007A6AEC"/>
    <w:rsid w:val="007B4C5B"/>
    <w:rsid w:val="007B63B8"/>
    <w:rsid w:val="007B655E"/>
    <w:rsid w:val="007B6697"/>
    <w:rsid w:val="007C361D"/>
    <w:rsid w:val="007C3B1B"/>
    <w:rsid w:val="007C7485"/>
    <w:rsid w:val="007D06AC"/>
    <w:rsid w:val="007D0D38"/>
    <w:rsid w:val="007E4AA0"/>
    <w:rsid w:val="007F2CBA"/>
    <w:rsid w:val="007F3630"/>
    <w:rsid w:val="007F5938"/>
    <w:rsid w:val="007F7B74"/>
    <w:rsid w:val="007F7E7A"/>
    <w:rsid w:val="008041FD"/>
    <w:rsid w:val="00806663"/>
    <w:rsid w:val="008154C4"/>
    <w:rsid w:val="00826969"/>
    <w:rsid w:val="008300F0"/>
    <w:rsid w:val="0083213D"/>
    <w:rsid w:val="008329A1"/>
    <w:rsid w:val="00841B65"/>
    <w:rsid w:val="00852B5D"/>
    <w:rsid w:val="00854120"/>
    <w:rsid w:val="008558F0"/>
    <w:rsid w:val="00860C8E"/>
    <w:rsid w:val="00860CA1"/>
    <w:rsid w:val="00862737"/>
    <w:rsid w:val="008628B1"/>
    <w:rsid w:val="00864B7C"/>
    <w:rsid w:val="00866765"/>
    <w:rsid w:val="0086708E"/>
    <w:rsid w:val="00867B0E"/>
    <w:rsid w:val="00870394"/>
    <w:rsid w:val="0087186E"/>
    <w:rsid w:val="00876244"/>
    <w:rsid w:val="00876347"/>
    <w:rsid w:val="008847D9"/>
    <w:rsid w:val="00886A82"/>
    <w:rsid w:val="008947F4"/>
    <w:rsid w:val="00896E7B"/>
    <w:rsid w:val="008A128A"/>
    <w:rsid w:val="008A1916"/>
    <w:rsid w:val="008A5B78"/>
    <w:rsid w:val="008A6F45"/>
    <w:rsid w:val="008B136E"/>
    <w:rsid w:val="008C55CC"/>
    <w:rsid w:val="008C673A"/>
    <w:rsid w:val="008C6B3C"/>
    <w:rsid w:val="008C79E1"/>
    <w:rsid w:val="008D0166"/>
    <w:rsid w:val="008D268F"/>
    <w:rsid w:val="008D3C47"/>
    <w:rsid w:val="008D4EEA"/>
    <w:rsid w:val="008E560A"/>
    <w:rsid w:val="008E6810"/>
    <w:rsid w:val="008F7D78"/>
    <w:rsid w:val="009008C7"/>
    <w:rsid w:val="00902832"/>
    <w:rsid w:val="009055F7"/>
    <w:rsid w:val="00907D15"/>
    <w:rsid w:val="00913CF6"/>
    <w:rsid w:val="00913EFF"/>
    <w:rsid w:val="00916BA9"/>
    <w:rsid w:val="00920613"/>
    <w:rsid w:val="009242CE"/>
    <w:rsid w:val="00944A47"/>
    <w:rsid w:val="00947E22"/>
    <w:rsid w:val="009620D7"/>
    <w:rsid w:val="00962575"/>
    <w:rsid w:val="00964DA8"/>
    <w:rsid w:val="00967988"/>
    <w:rsid w:val="00971DCE"/>
    <w:rsid w:val="0097688C"/>
    <w:rsid w:val="00976D1C"/>
    <w:rsid w:val="009815B0"/>
    <w:rsid w:val="0098529D"/>
    <w:rsid w:val="0099761A"/>
    <w:rsid w:val="009A11A7"/>
    <w:rsid w:val="009A131F"/>
    <w:rsid w:val="009A13BC"/>
    <w:rsid w:val="009A3F41"/>
    <w:rsid w:val="009A4626"/>
    <w:rsid w:val="009B02F2"/>
    <w:rsid w:val="009B0EA0"/>
    <w:rsid w:val="009B2DAC"/>
    <w:rsid w:val="009B73E7"/>
    <w:rsid w:val="009C50F1"/>
    <w:rsid w:val="009D6546"/>
    <w:rsid w:val="009E3E5C"/>
    <w:rsid w:val="009E51CD"/>
    <w:rsid w:val="009F1DB0"/>
    <w:rsid w:val="009F2B72"/>
    <w:rsid w:val="00A0036A"/>
    <w:rsid w:val="00A00DD0"/>
    <w:rsid w:val="00A0148A"/>
    <w:rsid w:val="00A022DA"/>
    <w:rsid w:val="00A05360"/>
    <w:rsid w:val="00A06459"/>
    <w:rsid w:val="00A13880"/>
    <w:rsid w:val="00A25BE0"/>
    <w:rsid w:val="00A26A63"/>
    <w:rsid w:val="00A27976"/>
    <w:rsid w:val="00A32E19"/>
    <w:rsid w:val="00A359B8"/>
    <w:rsid w:val="00A37A81"/>
    <w:rsid w:val="00A40804"/>
    <w:rsid w:val="00A4227B"/>
    <w:rsid w:val="00A44D7E"/>
    <w:rsid w:val="00A47663"/>
    <w:rsid w:val="00A478D0"/>
    <w:rsid w:val="00A52CB8"/>
    <w:rsid w:val="00A60F48"/>
    <w:rsid w:val="00A670BA"/>
    <w:rsid w:val="00A67E91"/>
    <w:rsid w:val="00A75300"/>
    <w:rsid w:val="00A85082"/>
    <w:rsid w:val="00A862E0"/>
    <w:rsid w:val="00A90971"/>
    <w:rsid w:val="00A914ED"/>
    <w:rsid w:val="00AA104D"/>
    <w:rsid w:val="00AA1468"/>
    <w:rsid w:val="00AA7582"/>
    <w:rsid w:val="00AB190D"/>
    <w:rsid w:val="00AB1DDC"/>
    <w:rsid w:val="00AB1ED3"/>
    <w:rsid w:val="00AB2FDA"/>
    <w:rsid w:val="00AB5314"/>
    <w:rsid w:val="00AC0544"/>
    <w:rsid w:val="00AC1EE3"/>
    <w:rsid w:val="00AC1FB4"/>
    <w:rsid w:val="00AC2E3B"/>
    <w:rsid w:val="00AD1863"/>
    <w:rsid w:val="00AE3387"/>
    <w:rsid w:val="00AE5A1A"/>
    <w:rsid w:val="00AE5CF9"/>
    <w:rsid w:val="00AF0731"/>
    <w:rsid w:val="00AF2377"/>
    <w:rsid w:val="00AF3779"/>
    <w:rsid w:val="00AF4D54"/>
    <w:rsid w:val="00B00D29"/>
    <w:rsid w:val="00B04053"/>
    <w:rsid w:val="00B16236"/>
    <w:rsid w:val="00B20E33"/>
    <w:rsid w:val="00B24EC5"/>
    <w:rsid w:val="00B2750D"/>
    <w:rsid w:val="00B27EA5"/>
    <w:rsid w:val="00B31281"/>
    <w:rsid w:val="00B35BDE"/>
    <w:rsid w:val="00B36B7C"/>
    <w:rsid w:val="00B36C96"/>
    <w:rsid w:val="00B4126F"/>
    <w:rsid w:val="00B44026"/>
    <w:rsid w:val="00B44710"/>
    <w:rsid w:val="00B4471B"/>
    <w:rsid w:val="00B44F7B"/>
    <w:rsid w:val="00B52144"/>
    <w:rsid w:val="00B567BE"/>
    <w:rsid w:val="00B70BE9"/>
    <w:rsid w:val="00B77EFB"/>
    <w:rsid w:val="00B83418"/>
    <w:rsid w:val="00B83898"/>
    <w:rsid w:val="00B83D89"/>
    <w:rsid w:val="00B845C2"/>
    <w:rsid w:val="00B9564D"/>
    <w:rsid w:val="00BA4265"/>
    <w:rsid w:val="00BA758F"/>
    <w:rsid w:val="00BB0764"/>
    <w:rsid w:val="00BB21A1"/>
    <w:rsid w:val="00BC158A"/>
    <w:rsid w:val="00BC5998"/>
    <w:rsid w:val="00BC7E0F"/>
    <w:rsid w:val="00BD5F6E"/>
    <w:rsid w:val="00BD7469"/>
    <w:rsid w:val="00BE1ECA"/>
    <w:rsid w:val="00BE28C3"/>
    <w:rsid w:val="00C014B5"/>
    <w:rsid w:val="00C1448F"/>
    <w:rsid w:val="00C161B3"/>
    <w:rsid w:val="00C232F5"/>
    <w:rsid w:val="00C23F7A"/>
    <w:rsid w:val="00C25841"/>
    <w:rsid w:val="00C25E4D"/>
    <w:rsid w:val="00C32055"/>
    <w:rsid w:val="00C33A9E"/>
    <w:rsid w:val="00C4402C"/>
    <w:rsid w:val="00C46074"/>
    <w:rsid w:val="00C55E4E"/>
    <w:rsid w:val="00C6092A"/>
    <w:rsid w:val="00C6295A"/>
    <w:rsid w:val="00C64088"/>
    <w:rsid w:val="00C70AE5"/>
    <w:rsid w:val="00C72579"/>
    <w:rsid w:val="00C72A13"/>
    <w:rsid w:val="00C73591"/>
    <w:rsid w:val="00C76D90"/>
    <w:rsid w:val="00C76F01"/>
    <w:rsid w:val="00C77CB2"/>
    <w:rsid w:val="00C854A3"/>
    <w:rsid w:val="00C9402F"/>
    <w:rsid w:val="00CA7071"/>
    <w:rsid w:val="00CB1BAA"/>
    <w:rsid w:val="00CB2AF5"/>
    <w:rsid w:val="00CB3B4A"/>
    <w:rsid w:val="00CB4818"/>
    <w:rsid w:val="00CB56D0"/>
    <w:rsid w:val="00CB5F99"/>
    <w:rsid w:val="00CD2604"/>
    <w:rsid w:val="00CD5E85"/>
    <w:rsid w:val="00CE254E"/>
    <w:rsid w:val="00CE345A"/>
    <w:rsid w:val="00CE4D9D"/>
    <w:rsid w:val="00CE78C3"/>
    <w:rsid w:val="00CF42A1"/>
    <w:rsid w:val="00CF513C"/>
    <w:rsid w:val="00D005E9"/>
    <w:rsid w:val="00D054CB"/>
    <w:rsid w:val="00D13DBF"/>
    <w:rsid w:val="00D13F6E"/>
    <w:rsid w:val="00D159B3"/>
    <w:rsid w:val="00D20BF9"/>
    <w:rsid w:val="00D237D3"/>
    <w:rsid w:val="00D2542A"/>
    <w:rsid w:val="00D31054"/>
    <w:rsid w:val="00D32824"/>
    <w:rsid w:val="00D42DF6"/>
    <w:rsid w:val="00D43385"/>
    <w:rsid w:val="00D53D90"/>
    <w:rsid w:val="00D6641F"/>
    <w:rsid w:val="00D66988"/>
    <w:rsid w:val="00D71111"/>
    <w:rsid w:val="00D72547"/>
    <w:rsid w:val="00D73345"/>
    <w:rsid w:val="00D737A0"/>
    <w:rsid w:val="00D742A2"/>
    <w:rsid w:val="00D752AD"/>
    <w:rsid w:val="00D77C94"/>
    <w:rsid w:val="00D85B6E"/>
    <w:rsid w:val="00D941D8"/>
    <w:rsid w:val="00DB01D5"/>
    <w:rsid w:val="00DB084A"/>
    <w:rsid w:val="00DB0F33"/>
    <w:rsid w:val="00DB7C75"/>
    <w:rsid w:val="00DC0C71"/>
    <w:rsid w:val="00DC287C"/>
    <w:rsid w:val="00DC4AA9"/>
    <w:rsid w:val="00DD301D"/>
    <w:rsid w:val="00DE08D7"/>
    <w:rsid w:val="00DE4584"/>
    <w:rsid w:val="00DE486E"/>
    <w:rsid w:val="00DE6095"/>
    <w:rsid w:val="00DE6F60"/>
    <w:rsid w:val="00DF0BAD"/>
    <w:rsid w:val="00E00542"/>
    <w:rsid w:val="00E00CA1"/>
    <w:rsid w:val="00E05504"/>
    <w:rsid w:val="00E10886"/>
    <w:rsid w:val="00E1173E"/>
    <w:rsid w:val="00E162E6"/>
    <w:rsid w:val="00E2159C"/>
    <w:rsid w:val="00E260C5"/>
    <w:rsid w:val="00E268DE"/>
    <w:rsid w:val="00E26D5B"/>
    <w:rsid w:val="00E31926"/>
    <w:rsid w:val="00E328B9"/>
    <w:rsid w:val="00E332AE"/>
    <w:rsid w:val="00E34B1C"/>
    <w:rsid w:val="00E40AD8"/>
    <w:rsid w:val="00E4482E"/>
    <w:rsid w:val="00E44B40"/>
    <w:rsid w:val="00E525D9"/>
    <w:rsid w:val="00E56B5E"/>
    <w:rsid w:val="00E61488"/>
    <w:rsid w:val="00E61E63"/>
    <w:rsid w:val="00E6289B"/>
    <w:rsid w:val="00E66281"/>
    <w:rsid w:val="00E71414"/>
    <w:rsid w:val="00E745D1"/>
    <w:rsid w:val="00E8170F"/>
    <w:rsid w:val="00E83345"/>
    <w:rsid w:val="00E835CB"/>
    <w:rsid w:val="00E87DC9"/>
    <w:rsid w:val="00EA03E6"/>
    <w:rsid w:val="00EA0721"/>
    <w:rsid w:val="00EA3F67"/>
    <w:rsid w:val="00EA42EB"/>
    <w:rsid w:val="00EB3821"/>
    <w:rsid w:val="00EB6CCD"/>
    <w:rsid w:val="00ED07AA"/>
    <w:rsid w:val="00ED07E0"/>
    <w:rsid w:val="00ED0828"/>
    <w:rsid w:val="00ED4920"/>
    <w:rsid w:val="00ED78C4"/>
    <w:rsid w:val="00EE0D3C"/>
    <w:rsid w:val="00EE21E0"/>
    <w:rsid w:val="00EE4F5E"/>
    <w:rsid w:val="00EE5AC7"/>
    <w:rsid w:val="00EE62FE"/>
    <w:rsid w:val="00EE6742"/>
    <w:rsid w:val="00EF0D0D"/>
    <w:rsid w:val="00F01F28"/>
    <w:rsid w:val="00F03455"/>
    <w:rsid w:val="00F0439C"/>
    <w:rsid w:val="00F11850"/>
    <w:rsid w:val="00F15D5B"/>
    <w:rsid w:val="00F16A62"/>
    <w:rsid w:val="00F205E8"/>
    <w:rsid w:val="00F20ADD"/>
    <w:rsid w:val="00F239F2"/>
    <w:rsid w:val="00F270D8"/>
    <w:rsid w:val="00F3232D"/>
    <w:rsid w:val="00F338EF"/>
    <w:rsid w:val="00F379C6"/>
    <w:rsid w:val="00F4777D"/>
    <w:rsid w:val="00F505FB"/>
    <w:rsid w:val="00F52F2F"/>
    <w:rsid w:val="00F72350"/>
    <w:rsid w:val="00F72DA9"/>
    <w:rsid w:val="00F80B84"/>
    <w:rsid w:val="00F92895"/>
    <w:rsid w:val="00FA0585"/>
    <w:rsid w:val="00FB0446"/>
    <w:rsid w:val="00FB7917"/>
    <w:rsid w:val="00FD0D50"/>
    <w:rsid w:val="00FD2417"/>
    <w:rsid w:val="00FE05C3"/>
    <w:rsid w:val="00FE2020"/>
    <w:rsid w:val="00FE6FC3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9FB54"/>
  <w15:chartTrackingRefBased/>
  <w15:docId w15:val="{721F1E23-773D-1543-B9A9-7A9D4D6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ECE"/>
    <w:pPr>
      <w:spacing w:before="100" w:beforeAutospacing="1" w:after="100" w:afterAutospacing="1"/>
      <w:jc w:val="both"/>
    </w:pPr>
    <w:rPr>
      <w:rFonts w:ascii="Arial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67B0E"/>
    <w:pPr>
      <w:keepNext/>
      <w:autoSpaceDE w:val="0"/>
      <w:autoSpaceDN w:val="0"/>
      <w:spacing w:line="360" w:lineRule="auto"/>
      <w:outlineLvl w:val="0"/>
    </w:pPr>
    <w:rPr>
      <w:rFonts w:eastAsia="SimSun"/>
      <w:b/>
      <w:bCs/>
      <w:sz w:val="28"/>
      <w:szCs w:val="18"/>
      <w:lang w:val="es-ES_tradnl" w:eastAsia="zh-CN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D268F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D268F"/>
    <w:pPr>
      <w:keepNext/>
      <w:keepLines/>
      <w:spacing w:line="360" w:lineRule="auto"/>
      <w:outlineLvl w:val="2"/>
    </w:pPr>
    <w:rPr>
      <w:rFonts w:eastAsiaTheme="majorEastAsia" w:cstheme="majorBidi"/>
      <w:b/>
      <w:color w:val="000000" w:themeColor="text1"/>
      <w:szCs w:val="24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15D51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/>
      <w:bCs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F239F2"/>
    <w:pPr>
      <w:spacing w:before="120"/>
      <w:jc w:val="center"/>
    </w:pPr>
    <w:rPr>
      <w:b/>
      <w:bCs/>
      <w:iCs w:val="0"/>
      <w:noProof/>
      <w:color w:val="auto"/>
      <w:sz w:val="24"/>
      <w:lang w:eastAsia="zh-CN"/>
    </w:rPr>
  </w:style>
  <w:style w:type="paragraph" w:customStyle="1" w:styleId="Figura1">
    <w:name w:val="Figura 1"/>
    <w:basedOn w:val="Normal"/>
    <w:autoRedefine/>
    <w:qFormat/>
    <w:rsid w:val="007D0D38"/>
    <w:pPr>
      <w:autoSpaceDE w:val="0"/>
      <w:autoSpaceDN w:val="0"/>
      <w:adjustRightInd w:val="0"/>
      <w:spacing w:before="0" w:beforeAutospacing="0" w:after="120" w:afterAutospacing="0"/>
      <w:jc w:val="center"/>
    </w:pPr>
    <w:rPr>
      <w:b/>
    </w:rPr>
  </w:style>
  <w:style w:type="paragraph" w:customStyle="1" w:styleId="ListaNumerada">
    <w:name w:val="Lista Numerada"/>
    <w:basedOn w:val="Normal"/>
    <w:rsid w:val="00B00D29"/>
    <w:pPr>
      <w:numPr>
        <w:numId w:val="1"/>
      </w:numPr>
      <w:tabs>
        <w:tab w:val="left" w:pos="958"/>
      </w:tabs>
    </w:p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  <w:outlineLvl w:val="0"/>
    </w:pPr>
    <w:rPr>
      <w:b/>
      <w:bCs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autoRedefine/>
    <w:uiPriority w:val="34"/>
    <w:qFormat/>
    <w:rsid w:val="00F3232D"/>
    <w:pPr>
      <w:numPr>
        <w:numId w:val="41"/>
      </w:numPr>
      <w:spacing w:before="120" w:beforeAutospacing="0" w:after="120" w:afterAutospacing="0"/>
    </w:pPr>
    <w:rPr>
      <w:rFonts w:ascii="Arial Narrow" w:eastAsiaTheme="minorHAnsi" w:hAnsi="Arial Narrow"/>
      <w:sz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15D51"/>
    <w:rPr>
      <w:rFonts w:ascii="Times New Roman" w:eastAsiaTheme="majorEastAsia" w:hAnsi="Times New Roman" w:cstheme="majorBidi"/>
      <w:b/>
      <w:bCs/>
      <w:iCs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D268F"/>
    <w:rPr>
      <w:rFonts w:ascii="Arial" w:eastAsiaTheme="majorEastAsia" w:hAnsi="Arial" w:cstheme="majorBidi"/>
      <w:b/>
      <w:bCs/>
      <w:color w:val="000000" w:themeColor="text1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rsid w:val="00867B0E"/>
    <w:rPr>
      <w:rFonts w:ascii="Arial" w:eastAsia="SimSun" w:hAnsi="Arial" w:cs="Times New Roman"/>
      <w:b/>
      <w:bCs/>
      <w:sz w:val="2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D268F"/>
    <w:rPr>
      <w:rFonts w:ascii="Arial" w:eastAsiaTheme="majorEastAsia" w:hAnsi="Arial" w:cstheme="majorBidi"/>
      <w:b/>
      <w:color w:val="000000" w:themeColor="text1"/>
      <w:lang w:eastAsia="es-ES"/>
    </w:rPr>
  </w:style>
  <w:style w:type="paragraph" w:customStyle="1" w:styleId="Figura10">
    <w:name w:val="Figura1"/>
    <w:basedOn w:val="Normal"/>
    <w:autoRedefine/>
    <w:qFormat/>
    <w:rsid w:val="009B2DAC"/>
    <w:pPr>
      <w:spacing w:before="120"/>
    </w:pPr>
    <w:rPr>
      <w:b/>
    </w:rPr>
  </w:style>
  <w:style w:type="paragraph" w:customStyle="1" w:styleId="Fuente1">
    <w:name w:val="Fuente1"/>
    <w:basedOn w:val="Cuerpo"/>
    <w:autoRedefine/>
    <w:qFormat/>
    <w:rsid w:val="00E525D9"/>
    <w:pPr>
      <w:spacing w:after="0" w:line="240" w:lineRule="auto"/>
      <w:jc w:val="right"/>
    </w:pPr>
    <w:rPr>
      <w:bCs/>
      <w:i/>
      <w:sz w:val="20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C33A9E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AA7582"/>
  </w:style>
  <w:style w:type="character" w:customStyle="1" w:styleId="PiedepginaCar">
    <w:name w:val="Pie de página Car"/>
    <w:basedOn w:val="Fuentedeprrafopredeter"/>
    <w:link w:val="Piedepgina"/>
    <w:uiPriority w:val="99"/>
    <w:rsid w:val="00AA7582"/>
    <w:rPr>
      <w:rFonts w:ascii="Times New Roman" w:hAnsi="Times New Roman"/>
    </w:rPr>
  </w:style>
  <w:style w:type="paragraph" w:customStyle="1" w:styleId="Cuadro1">
    <w:name w:val="Cuadro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/>
    </w:rPr>
  </w:style>
  <w:style w:type="character" w:customStyle="1" w:styleId="Cuerpodeltexto3Versales">
    <w:name w:val="Cuerpo del texto (3) + Versales"/>
    <w:basedOn w:val="Fuentedeprrafopredeter"/>
    <w:rsid w:val="00A32E19"/>
    <w:rPr>
      <w:rFonts w:ascii="Arial" w:eastAsia="Arial" w:hAnsi="Arial" w:cs="Arial"/>
      <w:b/>
      <w:smallCap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character" w:styleId="nfasissutil">
    <w:name w:val="Subtle Emphasis"/>
    <w:basedOn w:val="Fuentedeprrafopredeter"/>
    <w:uiPriority w:val="19"/>
    <w:qFormat/>
    <w:rsid w:val="009620D7"/>
    <w:rPr>
      <w:rFonts w:ascii="Arial" w:hAnsi="Arial"/>
      <w:b/>
      <w:bCs/>
      <w:i/>
      <w:iCs/>
      <w:color w:val="404040" w:themeColor="text1" w:themeTint="BF"/>
    </w:rPr>
  </w:style>
  <w:style w:type="paragraph" w:customStyle="1" w:styleId="Parrafonumerado">
    <w:name w:val="Parrafo numerado"/>
    <w:basedOn w:val="Prrafodelista"/>
    <w:autoRedefine/>
    <w:qFormat/>
    <w:rsid w:val="009A3F41"/>
    <w:pPr>
      <w:numPr>
        <w:numId w:val="16"/>
      </w:numPr>
    </w:pPr>
  </w:style>
  <w:style w:type="paragraph" w:customStyle="1" w:styleId="Estilo1">
    <w:name w:val="Estilo1"/>
    <w:basedOn w:val="Piedepgina"/>
    <w:autoRedefine/>
    <w:qFormat/>
    <w:rsid w:val="00916BA9"/>
    <w:pPr>
      <w:numPr>
        <w:numId w:val="18"/>
      </w:numPr>
      <w:spacing w:before="240" w:after="240"/>
    </w:pPr>
    <w:rPr>
      <w:color w:val="000000" w:themeColor="text1"/>
    </w:rPr>
  </w:style>
  <w:style w:type="paragraph" w:styleId="Textoindependiente">
    <w:name w:val="Body Text"/>
    <w:basedOn w:val="Normal"/>
    <w:link w:val="TextoindependienteCar"/>
    <w:autoRedefine/>
    <w:qFormat/>
    <w:rsid w:val="00735F1D"/>
  </w:style>
  <w:style w:type="character" w:customStyle="1" w:styleId="TextoindependienteCar">
    <w:name w:val="Texto independiente Car"/>
    <w:basedOn w:val="Fuentedeprrafopredeter"/>
    <w:link w:val="Textoindependiente"/>
    <w:rsid w:val="00735F1D"/>
    <w:rPr>
      <w:rFonts w:ascii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D6546"/>
    <w:pPr>
      <w:widowControl w:val="0"/>
      <w:spacing w:before="0" w:beforeAutospacing="0" w:after="0" w:afterAutospacing="0"/>
    </w:pPr>
    <w:rPr>
      <w:rFonts w:ascii="Times New Roman" w:hAnsi="Times New Roman" w:cstheme="minorBidi"/>
      <w:color w:val="000000"/>
      <w:sz w:val="20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6546"/>
    <w:rPr>
      <w:rFonts w:ascii="Times New Roman" w:hAnsi="Times New Roman"/>
      <w:color w:val="000000"/>
      <w:sz w:val="20"/>
    </w:rPr>
  </w:style>
  <w:style w:type="paragraph" w:customStyle="1" w:styleId="Cuadro10">
    <w:name w:val="Cuadro 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 w:themeColor="text1"/>
    </w:rPr>
  </w:style>
  <w:style w:type="paragraph" w:customStyle="1" w:styleId="Divisin1">
    <w:name w:val="División 1"/>
    <w:autoRedefine/>
    <w:qFormat/>
    <w:rsid w:val="00EE674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0"/>
    </w:pPr>
    <w:rPr>
      <w:rFonts w:ascii="Arial" w:eastAsia="Arial" w:hAnsi="Arial" w:cs="Arial"/>
      <w:b/>
      <w:caps/>
      <w:color w:val="000000"/>
      <w:sz w:val="28"/>
      <w:bdr w:val="nil"/>
      <w:lang w:eastAsia="es-ES_tradnl"/>
    </w:rPr>
  </w:style>
  <w:style w:type="paragraph" w:customStyle="1" w:styleId="DIVISIN3">
    <w:name w:val="DIVISIÓN 3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2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Divisin2">
    <w:name w:val="División 2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1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Cuerpo">
    <w:name w:val="Cuerpo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  <w:outlineLvl w:val="0"/>
    </w:pPr>
    <w:rPr>
      <w:rFonts w:ascii="Arial" w:eastAsia="Arial Unicode MS" w:hAnsi="Arial" w:cs="Arial Unicode MS"/>
      <w:color w:val="000000"/>
      <w:bdr w:val="nil"/>
      <w:lang w:val="de-DE" w:eastAsia="es-ES_tradnl"/>
    </w:rPr>
  </w:style>
  <w:style w:type="paragraph" w:customStyle="1" w:styleId="Tabla10">
    <w:name w:val="Tabla 1"/>
    <w:basedOn w:val="Cuerpo"/>
    <w:autoRedefine/>
    <w:qFormat/>
    <w:rsid w:val="0048630D"/>
    <w:pPr>
      <w:spacing w:before="100" w:beforeAutospacing="1" w:after="100" w:afterAutospacing="1"/>
      <w:ind w:left="238"/>
      <w:jc w:val="center"/>
    </w:pPr>
    <w:rPr>
      <w:b/>
      <w:bCs/>
      <w:lang w:val="es-ES_tradnl"/>
    </w:rPr>
  </w:style>
  <w:style w:type="paragraph" w:customStyle="1" w:styleId="Figura2">
    <w:name w:val="Figura 2"/>
    <w:basedOn w:val="Figura1"/>
    <w:autoRedefine/>
    <w:qFormat/>
    <w:rsid w:val="0048630D"/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630D"/>
    <w:pPr>
      <w:spacing w:before="360"/>
    </w:pPr>
    <w:rPr>
      <w:b/>
      <w:bCs/>
      <w:caps/>
    </w:rPr>
  </w:style>
  <w:style w:type="paragraph" w:customStyle="1" w:styleId="EndNoteBibliography">
    <w:name w:val="EndNote Bibliography"/>
    <w:basedOn w:val="Normal"/>
    <w:autoRedefine/>
    <w:qFormat/>
    <w:rsid w:val="00CF513C"/>
    <w:rPr>
      <w:rFonts w:cs="Arial"/>
      <w:color w:val="000000" w:themeColor="text1"/>
    </w:rPr>
  </w:style>
  <w:style w:type="paragraph" w:customStyle="1" w:styleId="Componentes">
    <w:name w:val="Componentes"/>
    <w:basedOn w:val="Normal"/>
    <w:autoRedefine/>
    <w:qFormat/>
    <w:rsid w:val="00CF513C"/>
    <w:rPr>
      <w:b/>
      <w:u w:val="single"/>
    </w:rPr>
  </w:style>
  <w:style w:type="paragraph" w:customStyle="1" w:styleId="Parrafodelistadetabla">
    <w:name w:val="Parrafo de lista de tabla"/>
    <w:basedOn w:val="Prrafodelista"/>
    <w:autoRedefine/>
    <w:qFormat/>
    <w:rsid w:val="00BC158A"/>
    <w:pPr>
      <w:numPr>
        <w:numId w:val="24"/>
      </w:numPr>
    </w:pPr>
    <w:rPr>
      <w:rFonts w:cs="Arial"/>
    </w:rPr>
  </w:style>
  <w:style w:type="paragraph" w:customStyle="1" w:styleId="Fuente">
    <w:name w:val="Fuente"/>
    <w:basedOn w:val="Normal"/>
    <w:autoRedefine/>
    <w:qFormat/>
    <w:rsid w:val="00E525D9"/>
    <w:pPr>
      <w:spacing w:before="0" w:beforeAutospacing="0"/>
      <w:jc w:val="right"/>
    </w:pPr>
    <w:rPr>
      <w:sz w:val="20"/>
    </w:rPr>
  </w:style>
  <w:style w:type="paragraph" w:customStyle="1" w:styleId="Matriz1">
    <w:name w:val="Matriz1"/>
    <w:basedOn w:val="Normal"/>
    <w:autoRedefine/>
    <w:qFormat/>
    <w:rsid w:val="00F239F2"/>
    <w:pPr>
      <w:spacing w:before="0" w:beforeAutospacing="0" w:after="0" w:afterAutospacing="0"/>
    </w:pPr>
    <w:rPr>
      <w:sz w:val="20"/>
    </w:rPr>
  </w:style>
  <w:style w:type="paragraph" w:customStyle="1" w:styleId="Cuerpodeltexto2">
    <w:name w:val="Cuerpo del texto (2)"/>
    <w:basedOn w:val="Normal"/>
    <w:link w:val="Cuerpodeltexto20"/>
    <w:autoRedefine/>
    <w:qFormat/>
    <w:rsid w:val="009D6546"/>
    <w:pPr>
      <w:widowControl w:val="0"/>
      <w:tabs>
        <w:tab w:val="right" w:pos="-21537"/>
      </w:tabs>
      <w:spacing w:line="288" w:lineRule="auto"/>
      <w:ind w:right="51"/>
    </w:pPr>
    <w:rPr>
      <w:rFonts w:ascii="Times New Roman" w:hAnsi="Times New Roman"/>
      <w:color w:val="000000"/>
      <w:szCs w:val="118"/>
      <w:lang w:val="es-ES_tradnl"/>
    </w:rPr>
  </w:style>
  <w:style w:type="character" w:customStyle="1" w:styleId="Cuerpodeltexto20">
    <w:name w:val="Cuerpo del texto (2)_"/>
    <w:basedOn w:val="Fuentedeprrafopredeter"/>
    <w:link w:val="Cuerpodeltexto2"/>
    <w:rsid w:val="009D6546"/>
    <w:rPr>
      <w:rFonts w:ascii="Times New Roman" w:hAnsi="Times New Roman" w:cs="Times New Roman"/>
      <w:color w:val="000000"/>
      <w:szCs w:val="118"/>
    </w:rPr>
  </w:style>
  <w:style w:type="paragraph" w:customStyle="1" w:styleId="Cuerpodeltexto3">
    <w:name w:val="Cuerpo del texto (3)"/>
    <w:basedOn w:val="Normal"/>
    <w:link w:val="Cuerpodeltexto30"/>
    <w:autoRedefine/>
    <w:qFormat/>
    <w:rsid w:val="009D6546"/>
    <w:pPr>
      <w:widowControl w:val="0"/>
      <w:numPr>
        <w:numId w:val="4"/>
      </w:numPr>
      <w:tabs>
        <w:tab w:val="left" w:pos="4395"/>
        <w:tab w:val="left" w:pos="6760"/>
      </w:tabs>
      <w:spacing w:line="288" w:lineRule="auto"/>
      <w:ind w:left="357" w:right="51" w:hanging="357"/>
    </w:pPr>
    <w:rPr>
      <w:rFonts w:ascii="Times New Roman" w:hAnsi="Times New Roman"/>
      <w:color w:val="000000"/>
      <w:szCs w:val="110"/>
      <w:lang w:val="es-ES_tradnl"/>
    </w:rPr>
  </w:style>
  <w:style w:type="character" w:customStyle="1" w:styleId="Cuerpodeltexto30">
    <w:name w:val="Cuerpo del texto (3)_"/>
    <w:basedOn w:val="Fuentedeprrafopredeter"/>
    <w:link w:val="Cuerpodeltexto3"/>
    <w:rsid w:val="009D6546"/>
    <w:rPr>
      <w:rFonts w:ascii="Times New Roman" w:hAnsi="Times New Roman" w:cs="Times New Roman"/>
      <w:color w:val="000000"/>
      <w:szCs w:val="110"/>
    </w:rPr>
  </w:style>
  <w:style w:type="paragraph" w:styleId="Encabezado">
    <w:name w:val="header"/>
    <w:basedOn w:val="Normal"/>
    <w:link w:val="EncabezadoCar"/>
    <w:uiPriority w:val="99"/>
    <w:unhideWhenUsed/>
    <w:rsid w:val="0009509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509E"/>
    <w:rPr>
      <w:rFonts w:ascii="Arial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varopadilla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2</cp:revision>
  <dcterms:created xsi:type="dcterms:W3CDTF">2019-02-22T18:49:00Z</dcterms:created>
  <dcterms:modified xsi:type="dcterms:W3CDTF">2019-02-22T18:49:00Z</dcterms:modified>
</cp:coreProperties>
</file>