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A7" w:rsidRPr="009A11A7" w:rsidRDefault="009F2B72" w:rsidP="009A11A7">
      <w:pPr>
        <w:jc w:val="center"/>
        <w:rPr>
          <w:rFonts w:ascii="Arial Narrow" w:hAnsi="Arial Narrow"/>
          <w:b/>
          <w:sz w:val="20"/>
          <w:lang w:val="es-ES_tradnl"/>
        </w:rPr>
      </w:pPr>
      <w:r w:rsidRPr="0006239C">
        <w:rPr>
          <w:rFonts w:ascii="Arial Narrow" w:hAnsi="Arial Narrow"/>
          <w:b/>
          <w:szCs w:val="24"/>
          <w:lang w:val="es-ES_tradnl"/>
        </w:rPr>
        <w:t>La cat</w:t>
      </w:r>
      <w:r w:rsidR="0006239C" w:rsidRPr="0006239C">
        <w:rPr>
          <w:rFonts w:ascii="Arial Narrow" w:hAnsi="Arial Narrow"/>
          <w:b/>
          <w:szCs w:val="24"/>
          <w:lang w:val="es-ES_tradnl"/>
        </w:rPr>
        <w:t>e</w:t>
      </w:r>
      <w:r w:rsidRPr="0006239C">
        <w:rPr>
          <w:rFonts w:ascii="Arial Narrow" w:hAnsi="Arial Narrow"/>
          <w:b/>
          <w:szCs w:val="24"/>
          <w:lang w:val="es-ES_tradnl"/>
        </w:rPr>
        <w:t>gorización</w:t>
      </w:r>
      <w:r w:rsidR="00EE21E0" w:rsidRPr="00EE21E0">
        <w:rPr>
          <w:rStyle w:val="Refdenotaalpie"/>
          <w:rFonts w:ascii="Arial Narrow" w:hAnsi="Arial Narrow"/>
          <w:b/>
          <w:vertAlign w:val="baseline"/>
          <w:lang w:val="es-ES_tradnl"/>
        </w:rPr>
        <w:t xml:space="preserve"> </w:t>
      </w:r>
      <w:r w:rsidR="008E560A">
        <w:rPr>
          <w:rStyle w:val="Refdenotaalpie"/>
          <w:b/>
          <w:lang w:val="es-ES_tradnl"/>
        </w:rPr>
        <w:footnoteReference w:id="1"/>
      </w:r>
    </w:p>
    <w:p w:rsidR="009F2B72" w:rsidRPr="009F2B72" w:rsidRDefault="009F2B72" w:rsidP="009F2B72">
      <w:pPr>
        <w:rPr>
          <w:rFonts w:ascii="Arial Narrow" w:hAnsi="Arial Narrow"/>
          <w:sz w:val="20"/>
          <w:lang w:val="es-ES_tradnl"/>
        </w:rPr>
      </w:pPr>
      <w:bookmarkStart w:id="0" w:name="_GoBack"/>
      <w:r>
        <w:rPr>
          <w:rFonts w:ascii="Arial Narrow" w:hAnsi="Arial Narrow"/>
          <w:sz w:val="20"/>
          <w:lang w:val="es-ES_tradnl"/>
        </w:rPr>
        <w:t>C</w:t>
      </w:r>
      <w:r w:rsidRPr="009F2B72">
        <w:rPr>
          <w:rFonts w:ascii="Arial Narrow" w:hAnsi="Arial Narrow"/>
          <w:sz w:val="20"/>
          <w:lang w:val="es-ES_tradnl"/>
        </w:rPr>
        <w:t xml:space="preserve">omprende procesos de </w:t>
      </w:r>
      <w:r w:rsidR="0006239C" w:rsidRPr="009F2B72">
        <w:rPr>
          <w:rFonts w:ascii="Arial Narrow" w:hAnsi="Arial Narrow"/>
          <w:sz w:val="20"/>
          <w:lang w:val="es-ES_tradnl"/>
        </w:rPr>
        <w:t>clasificación</w:t>
      </w:r>
      <w:r w:rsidRPr="009F2B72">
        <w:rPr>
          <w:rFonts w:ascii="Arial Narrow" w:hAnsi="Arial Narrow"/>
          <w:sz w:val="20"/>
          <w:lang w:val="es-ES_tradnl"/>
        </w:rPr>
        <w:t xml:space="preserve"> y </w:t>
      </w:r>
      <w:r w:rsidR="0006239C" w:rsidRPr="009F2B72">
        <w:rPr>
          <w:rFonts w:ascii="Arial Narrow" w:hAnsi="Arial Narrow"/>
          <w:sz w:val="20"/>
          <w:lang w:val="es-ES_tradnl"/>
        </w:rPr>
        <w:t>codificación</w:t>
      </w:r>
      <w:r w:rsidRPr="009F2B72">
        <w:rPr>
          <w:rFonts w:ascii="Arial Narrow" w:hAnsi="Arial Narrow"/>
          <w:sz w:val="20"/>
          <w:lang w:val="es-ES_tradnl"/>
        </w:rPr>
        <w:t xml:space="preserve">, </w:t>
      </w:r>
      <w:r w:rsidR="004F2FED">
        <w:rPr>
          <w:rFonts w:ascii="Arial Narrow" w:hAnsi="Arial Narrow"/>
          <w:sz w:val="20"/>
          <w:lang w:val="es-ES_tradnl"/>
        </w:rPr>
        <w:t>empleados par</w:t>
      </w:r>
      <w:r w:rsidRPr="009F2B72">
        <w:rPr>
          <w:rFonts w:ascii="Arial Narrow" w:hAnsi="Arial Narrow"/>
          <w:sz w:val="20"/>
          <w:lang w:val="es-ES_tradnl"/>
        </w:rPr>
        <w:t xml:space="preserve"> clasificar conceptualmente las unidades cubiertas por un mismo </w:t>
      </w:r>
      <w:r w:rsidR="0006239C" w:rsidRPr="009F2B72">
        <w:rPr>
          <w:rFonts w:ascii="Arial Narrow" w:hAnsi="Arial Narrow"/>
          <w:sz w:val="20"/>
          <w:lang w:val="es-ES_tradnl"/>
        </w:rPr>
        <w:t>tópico</w:t>
      </w:r>
      <w:r w:rsidRPr="009F2B72">
        <w:rPr>
          <w:rFonts w:ascii="Arial Narrow" w:hAnsi="Arial Narrow"/>
          <w:sz w:val="20"/>
          <w:lang w:val="es-ES_tradnl"/>
        </w:rPr>
        <w:t xml:space="preserve">, </w:t>
      </w:r>
      <w:r w:rsidR="0006239C" w:rsidRPr="009F2B72">
        <w:rPr>
          <w:rFonts w:ascii="Arial Narrow" w:hAnsi="Arial Narrow"/>
          <w:sz w:val="20"/>
          <w:lang w:val="es-ES_tradnl"/>
        </w:rPr>
        <w:t>así</w:t>
      </w:r>
      <w:r w:rsidRPr="009F2B72">
        <w:rPr>
          <w:rFonts w:ascii="Arial Narrow" w:hAnsi="Arial Narrow"/>
          <w:sz w:val="20"/>
          <w:lang w:val="es-ES_tradnl"/>
        </w:rPr>
        <w:t xml:space="preserve">́ como </w:t>
      </w:r>
      <w:r w:rsidR="004F2FED">
        <w:rPr>
          <w:rFonts w:ascii="Arial Narrow" w:hAnsi="Arial Narrow"/>
          <w:sz w:val="20"/>
          <w:lang w:val="es-ES_tradnl"/>
        </w:rPr>
        <w:t>su</w:t>
      </w:r>
      <w:r w:rsidRPr="009F2B72">
        <w:rPr>
          <w:rFonts w:ascii="Arial Narrow" w:hAnsi="Arial Narrow"/>
          <w:sz w:val="20"/>
          <w:lang w:val="es-ES_tradnl"/>
        </w:rPr>
        <w:t xml:space="preserve"> </w:t>
      </w:r>
      <w:r w:rsidR="0006239C" w:rsidRPr="009F2B72">
        <w:rPr>
          <w:rFonts w:ascii="Arial Narrow" w:hAnsi="Arial Narrow"/>
          <w:sz w:val="20"/>
          <w:lang w:val="es-ES_tradnl"/>
        </w:rPr>
        <w:t>codificación</w:t>
      </w:r>
      <w:r w:rsidR="004F2FED">
        <w:rPr>
          <w:rFonts w:ascii="Arial Narrow" w:hAnsi="Arial Narrow"/>
          <w:sz w:val="20"/>
          <w:lang w:val="es-ES_tradnl"/>
        </w:rPr>
        <w:t>,</w:t>
      </w:r>
      <w:r w:rsidRPr="009F2B72">
        <w:rPr>
          <w:rFonts w:ascii="Arial Narrow" w:hAnsi="Arial Narrow"/>
          <w:sz w:val="20"/>
          <w:lang w:val="es-ES_tradnl"/>
        </w:rPr>
        <w:t xml:space="preserve"> a partir de la </w:t>
      </w:r>
      <w:r w:rsidR="0006239C" w:rsidRPr="009F2B72">
        <w:rPr>
          <w:rFonts w:ascii="Arial Narrow" w:hAnsi="Arial Narrow"/>
          <w:sz w:val="20"/>
          <w:lang w:val="es-ES_tradnl"/>
        </w:rPr>
        <w:t>asignación</w:t>
      </w:r>
      <w:r w:rsidRPr="009F2B72">
        <w:rPr>
          <w:rFonts w:ascii="Arial Narrow" w:hAnsi="Arial Narrow"/>
          <w:sz w:val="20"/>
          <w:lang w:val="es-ES_tradnl"/>
        </w:rPr>
        <w:t xml:space="preserve"> concreta a cada unidad de un </w:t>
      </w:r>
      <w:r w:rsidR="0006239C" w:rsidRPr="009F2B72">
        <w:rPr>
          <w:rFonts w:ascii="Arial Narrow" w:hAnsi="Arial Narrow"/>
          <w:sz w:val="20"/>
          <w:lang w:val="es-ES_tradnl"/>
        </w:rPr>
        <w:t>código</w:t>
      </w:r>
      <w:r w:rsidRPr="009F2B72">
        <w:rPr>
          <w:rFonts w:ascii="Arial Narrow" w:hAnsi="Arial Narrow"/>
          <w:sz w:val="20"/>
          <w:lang w:val="es-ES_tradnl"/>
        </w:rPr>
        <w:t xml:space="preserve"> </w:t>
      </w:r>
      <w:r w:rsidR="00A914ED">
        <w:rPr>
          <w:rFonts w:ascii="Arial Narrow" w:hAnsi="Arial Narrow"/>
          <w:sz w:val="20"/>
          <w:lang w:val="es-ES_tradnl"/>
        </w:rPr>
        <w:t xml:space="preserve">o indicativo </w:t>
      </w:r>
      <w:r w:rsidRPr="009F2B72">
        <w:rPr>
          <w:rFonts w:ascii="Arial Narrow" w:hAnsi="Arial Narrow"/>
          <w:sz w:val="20"/>
          <w:lang w:val="es-ES_tradnl"/>
        </w:rPr>
        <w:t xml:space="preserve">propio a la </w:t>
      </w:r>
      <w:r w:rsidR="0006239C" w:rsidRPr="009F2B72">
        <w:rPr>
          <w:rFonts w:ascii="Arial Narrow" w:hAnsi="Arial Narrow"/>
          <w:sz w:val="20"/>
          <w:lang w:val="es-ES_tradnl"/>
        </w:rPr>
        <w:t>categoría</w:t>
      </w:r>
      <w:r w:rsidRPr="009F2B72">
        <w:rPr>
          <w:rFonts w:ascii="Arial Narrow" w:hAnsi="Arial Narrow"/>
          <w:sz w:val="20"/>
          <w:lang w:val="es-ES_tradnl"/>
        </w:rPr>
        <w:t>.</w:t>
      </w:r>
    </w:p>
    <w:p w:rsidR="009F2B72" w:rsidRPr="009F2B72" w:rsidRDefault="000267B4" w:rsidP="009F2B72">
      <w:pPr>
        <w:rPr>
          <w:rFonts w:ascii="Arial Narrow" w:hAnsi="Arial Narrow"/>
          <w:sz w:val="20"/>
          <w:lang w:val="es-ES_tradnl"/>
        </w:rPr>
      </w:pPr>
      <w:r>
        <w:rPr>
          <w:rFonts w:ascii="Arial Narrow" w:hAnsi="Arial Narrow"/>
          <w:sz w:val="20"/>
          <w:lang w:val="es-ES_tradnl"/>
        </w:rPr>
        <w:t>El</w:t>
      </w:r>
      <w:r w:rsidR="005E10E8">
        <w:rPr>
          <w:rFonts w:ascii="Arial Narrow" w:hAnsi="Arial Narrow"/>
          <w:sz w:val="20"/>
          <w:lang w:val="es-ES_tradnl"/>
        </w:rPr>
        <w:t xml:space="preserve"> proceso </w:t>
      </w:r>
      <w:r>
        <w:rPr>
          <w:rFonts w:ascii="Arial Narrow" w:hAnsi="Arial Narrow"/>
          <w:sz w:val="20"/>
          <w:lang w:val="es-ES_tradnl"/>
        </w:rPr>
        <w:t>permite</w:t>
      </w:r>
      <w:r w:rsidR="009F2B72" w:rsidRPr="009F2B72">
        <w:rPr>
          <w:rFonts w:ascii="Arial Narrow" w:hAnsi="Arial Narrow"/>
          <w:sz w:val="20"/>
          <w:lang w:val="es-ES_tradnl"/>
        </w:rPr>
        <w:t xml:space="preserve"> clarifica</w:t>
      </w:r>
      <w:r w:rsidR="00EA0721">
        <w:rPr>
          <w:rFonts w:ascii="Arial Narrow" w:hAnsi="Arial Narrow"/>
          <w:sz w:val="20"/>
          <w:lang w:val="es-ES_tradnl"/>
        </w:rPr>
        <w:t>r</w:t>
      </w:r>
      <w:r w:rsidR="009F2B72" w:rsidRPr="009F2B72">
        <w:rPr>
          <w:rFonts w:ascii="Arial Narrow" w:hAnsi="Arial Narrow"/>
          <w:sz w:val="20"/>
          <w:lang w:val="es-ES_tradnl"/>
        </w:rPr>
        <w:t xml:space="preserve"> conceptualmente las unidades cubiertas por un mismo </w:t>
      </w:r>
      <w:r w:rsidR="0006239C" w:rsidRPr="009F2B72">
        <w:rPr>
          <w:rFonts w:ascii="Arial Narrow" w:hAnsi="Arial Narrow"/>
          <w:sz w:val="20"/>
          <w:lang w:val="es-ES_tradnl"/>
        </w:rPr>
        <w:t>tópico</w:t>
      </w:r>
      <w:r w:rsidR="009F2B72" w:rsidRPr="009F2B72">
        <w:rPr>
          <w:rFonts w:ascii="Arial Narrow" w:hAnsi="Arial Narrow"/>
          <w:sz w:val="20"/>
          <w:lang w:val="es-ES_tradnl"/>
        </w:rPr>
        <w:t xml:space="preserve">, </w:t>
      </w:r>
      <w:r>
        <w:rPr>
          <w:rFonts w:ascii="Arial Narrow" w:hAnsi="Arial Narrow"/>
          <w:sz w:val="20"/>
          <w:lang w:val="es-ES_tradnl"/>
        </w:rPr>
        <w:t>con</w:t>
      </w:r>
      <w:r w:rsidR="009F2B72" w:rsidRPr="009F2B72">
        <w:rPr>
          <w:rFonts w:ascii="Arial Narrow" w:hAnsi="Arial Narrow"/>
          <w:sz w:val="20"/>
          <w:lang w:val="es-ES_tradnl"/>
        </w:rPr>
        <w:t xml:space="preserve"> </w:t>
      </w:r>
      <w:r w:rsidR="0006239C" w:rsidRPr="009F2B72">
        <w:rPr>
          <w:rFonts w:ascii="Arial Narrow" w:hAnsi="Arial Narrow"/>
          <w:sz w:val="20"/>
          <w:lang w:val="es-ES_tradnl"/>
        </w:rPr>
        <w:t>categorías</w:t>
      </w:r>
      <w:r w:rsidR="009F2B72" w:rsidRPr="009F2B72">
        <w:rPr>
          <w:rFonts w:ascii="Arial Narrow" w:hAnsi="Arial Narrow"/>
          <w:sz w:val="20"/>
          <w:lang w:val="es-ES_tradnl"/>
        </w:rPr>
        <w:t xml:space="preserve"> referid</w:t>
      </w:r>
      <w:r>
        <w:rPr>
          <w:rFonts w:ascii="Arial Narrow" w:hAnsi="Arial Narrow"/>
          <w:sz w:val="20"/>
          <w:lang w:val="es-ES_tradnl"/>
        </w:rPr>
        <w:t>a</w:t>
      </w:r>
      <w:r w:rsidR="009F2B72" w:rsidRPr="009F2B72">
        <w:rPr>
          <w:rFonts w:ascii="Arial Narrow" w:hAnsi="Arial Narrow"/>
          <w:sz w:val="20"/>
          <w:lang w:val="es-ES_tradnl"/>
        </w:rPr>
        <w:t xml:space="preserve">s a situaciones, contextos, actividades, relaciones </w:t>
      </w:r>
      <w:r>
        <w:rPr>
          <w:rFonts w:ascii="Arial Narrow" w:hAnsi="Arial Narrow"/>
          <w:sz w:val="20"/>
          <w:lang w:val="es-ES_tradnl"/>
        </w:rPr>
        <w:t>personales</w:t>
      </w:r>
      <w:r w:rsidR="009F2B72" w:rsidRPr="009F2B72">
        <w:rPr>
          <w:rFonts w:ascii="Arial Narrow" w:hAnsi="Arial Narrow"/>
          <w:sz w:val="20"/>
          <w:lang w:val="es-ES_tradnl"/>
        </w:rPr>
        <w:t xml:space="preserve">, comportamientos, opiniones, sentimientos, perspectivas de un problema, </w:t>
      </w:r>
      <w:r w:rsidR="0006239C" w:rsidRPr="009F2B72">
        <w:rPr>
          <w:rFonts w:ascii="Arial Narrow" w:hAnsi="Arial Narrow"/>
          <w:sz w:val="20"/>
          <w:lang w:val="es-ES_tradnl"/>
        </w:rPr>
        <w:t>métodos</w:t>
      </w:r>
      <w:r w:rsidR="009F2B72" w:rsidRPr="009F2B72">
        <w:rPr>
          <w:rFonts w:ascii="Arial Narrow" w:hAnsi="Arial Narrow"/>
          <w:sz w:val="20"/>
          <w:lang w:val="es-ES_tradnl"/>
        </w:rPr>
        <w:t>, estrategias, evaluaciones de propuestas, necesidades educativas</w:t>
      </w:r>
      <w:r>
        <w:rPr>
          <w:rFonts w:ascii="Arial Narrow" w:hAnsi="Arial Narrow"/>
          <w:sz w:val="20"/>
          <w:lang w:val="es-ES_tradnl"/>
        </w:rPr>
        <w:t>, etc</w:t>
      </w:r>
      <w:r w:rsidR="009F2B72" w:rsidRPr="009F2B72">
        <w:rPr>
          <w:rFonts w:ascii="Arial Narrow" w:hAnsi="Arial Narrow"/>
          <w:sz w:val="20"/>
          <w:lang w:val="es-ES_tradnl"/>
        </w:rPr>
        <w:t>.</w:t>
      </w:r>
    </w:p>
    <w:p w:rsidR="009F2B72" w:rsidRPr="009F2B72" w:rsidRDefault="009F2B72" w:rsidP="009F2B72">
      <w:pPr>
        <w:rPr>
          <w:rFonts w:ascii="Arial Narrow" w:hAnsi="Arial Narrow"/>
          <w:sz w:val="20"/>
          <w:lang w:val="es-ES_tradnl"/>
        </w:rPr>
      </w:pPr>
      <w:r w:rsidRPr="009F2B72">
        <w:rPr>
          <w:rFonts w:ascii="Arial Narrow" w:hAnsi="Arial Narrow"/>
          <w:sz w:val="20"/>
          <w:lang w:val="es-ES_tradnl"/>
        </w:rPr>
        <w:t xml:space="preserve">Las </w:t>
      </w:r>
      <w:r w:rsidR="0006239C" w:rsidRPr="009F2B72">
        <w:rPr>
          <w:rFonts w:ascii="Arial Narrow" w:hAnsi="Arial Narrow"/>
          <w:sz w:val="20"/>
          <w:lang w:val="es-ES_tradnl"/>
        </w:rPr>
        <w:t>categorías</w:t>
      </w:r>
      <w:r w:rsidRPr="009F2B72">
        <w:rPr>
          <w:rFonts w:ascii="Arial Narrow" w:hAnsi="Arial Narrow"/>
          <w:sz w:val="20"/>
          <w:lang w:val="es-ES_tradnl"/>
        </w:rPr>
        <w:t xml:space="preserve"> designan una clase de significado a partir de su contenido a lo largo de una determinada </w:t>
      </w:r>
      <w:r w:rsidR="0006239C" w:rsidRPr="009F2B72">
        <w:rPr>
          <w:rFonts w:ascii="Arial Narrow" w:hAnsi="Arial Narrow"/>
          <w:sz w:val="20"/>
          <w:lang w:val="es-ES_tradnl"/>
        </w:rPr>
        <w:t>dimensión</w:t>
      </w:r>
      <w:r w:rsidRPr="009F2B72">
        <w:rPr>
          <w:rFonts w:ascii="Arial Narrow" w:hAnsi="Arial Narrow"/>
          <w:sz w:val="20"/>
          <w:lang w:val="es-ES_tradnl"/>
        </w:rPr>
        <w:t xml:space="preserve">. Ellas son secciones o clases que </w:t>
      </w:r>
      <w:r w:rsidR="0006239C" w:rsidRPr="009F2B72">
        <w:rPr>
          <w:rFonts w:ascii="Arial Narrow" w:hAnsi="Arial Narrow"/>
          <w:sz w:val="20"/>
          <w:lang w:val="es-ES_tradnl"/>
        </w:rPr>
        <w:t>reúnen</w:t>
      </w:r>
      <w:r w:rsidRPr="009F2B72">
        <w:rPr>
          <w:rFonts w:ascii="Arial Narrow" w:hAnsi="Arial Narrow"/>
          <w:sz w:val="20"/>
          <w:lang w:val="es-ES_tradnl"/>
        </w:rPr>
        <w:t xml:space="preserve"> un grupo de elementos con caracteres comunes (unidades de registro en el caso del </w:t>
      </w:r>
      <w:r w:rsidR="0006239C" w:rsidRPr="009F2B72">
        <w:rPr>
          <w:rFonts w:ascii="Arial Narrow" w:hAnsi="Arial Narrow"/>
          <w:sz w:val="20"/>
          <w:lang w:val="es-ES_tradnl"/>
        </w:rPr>
        <w:t>análisis</w:t>
      </w:r>
      <w:r w:rsidRPr="009F2B72">
        <w:rPr>
          <w:rFonts w:ascii="Arial Narrow" w:hAnsi="Arial Narrow"/>
          <w:sz w:val="20"/>
          <w:lang w:val="es-ES_tradnl"/>
        </w:rPr>
        <w:t xml:space="preserve"> de contenido) bajo un </w:t>
      </w:r>
      <w:r w:rsidR="0006239C" w:rsidRPr="009F2B72">
        <w:rPr>
          <w:rFonts w:ascii="Arial Narrow" w:hAnsi="Arial Narrow"/>
          <w:sz w:val="20"/>
          <w:lang w:val="es-ES_tradnl"/>
        </w:rPr>
        <w:t>título</w:t>
      </w:r>
      <w:r w:rsidRPr="009F2B72">
        <w:rPr>
          <w:rFonts w:ascii="Arial Narrow" w:hAnsi="Arial Narrow"/>
          <w:sz w:val="20"/>
          <w:lang w:val="es-ES_tradnl"/>
        </w:rPr>
        <w:t xml:space="preserve"> </w:t>
      </w:r>
      <w:r w:rsidR="0006239C" w:rsidRPr="009F2B72">
        <w:rPr>
          <w:rFonts w:ascii="Arial Narrow" w:hAnsi="Arial Narrow"/>
          <w:sz w:val="20"/>
          <w:lang w:val="es-ES_tradnl"/>
        </w:rPr>
        <w:t>genérico</w:t>
      </w:r>
      <w:r w:rsidRPr="009F2B72">
        <w:rPr>
          <w:rFonts w:ascii="Arial Narrow" w:hAnsi="Arial Narrow"/>
          <w:sz w:val="20"/>
          <w:lang w:val="es-ES_tradnl"/>
        </w:rPr>
        <w:t>.</w:t>
      </w:r>
    </w:p>
    <w:p w:rsidR="002B2E70" w:rsidRPr="002C07DD" w:rsidRDefault="009F2B72" w:rsidP="009F2B72">
      <w:pPr>
        <w:rPr>
          <w:lang w:val="es-BO"/>
        </w:rPr>
      </w:pPr>
      <w:r w:rsidRPr="009F2B72">
        <w:rPr>
          <w:rFonts w:ascii="Arial Narrow" w:hAnsi="Arial Narrow"/>
          <w:sz w:val="20"/>
          <w:lang w:val="es-ES_tradnl"/>
        </w:rPr>
        <w:t xml:space="preserve">El primer momento de la </w:t>
      </w:r>
      <w:r w:rsidR="0006239C" w:rsidRPr="009F2B72">
        <w:rPr>
          <w:rFonts w:ascii="Arial Narrow" w:hAnsi="Arial Narrow"/>
          <w:sz w:val="20"/>
          <w:lang w:val="es-ES_tradnl"/>
        </w:rPr>
        <w:t>categorización</w:t>
      </w:r>
      <w:r w:rsidRPr="009F2B72">
        <w:rPr>
          <w:rFonts w:ascii="Arial Narrow" w:hAnsi="Arial Narrow"/>
          <w:sz w:val="20"/>
          <w:lang w:val="es-ES_tradnl"/>
        </w:rPr>
        <w:t xml:space="preserve"> consiste en una </w:t>
      </w:r>
      <w:r w:rsidR="0006239C" w:rsidRPr="009F2B72">
        <w:rPr>
          <w:rFonts w:ascii="Arial Narrow" w:hAnsi="Arial Narrow"/>
          <w:sz w:val="20"/>
          <w:lang w:val="es-ES_tradnl"/>
        </w:rPr>
        <w:t>operación</w:t>
      </w:r>
      <w:r w:rsidRPr="009F2B72">
        <w:rPr>
          <w:rFonts w:ascii="Arial Narrow" w:hAnsi="Arial Narrow"/>
          <w:sz w:val="20"/>
          <w:lang w:val="es-ES_tradnl"/>
        </w:rPr>
        <w:t xml:space="preserve"> de </w:t>
      </w:r>
      <w:r w:rsidR="0006239C" w:rsidRPr="009F2B72">
        <w:rPr>
          <w:rFonts w:ascii="Arial Narrow" w:hAnsi="Arial Narrow"/>
          <w:sz w:val="20"/>
          <w:lang w:val="es-ES_tradnl"/>
        </w:rPr>
        <w:t>clasificación</w:t>
      </w:r>
      <w:r w:rsidRPr="009F2B72">
        <w:rPr>
          <w:rFonts w:ascii="Arial Narrow" w:hAnsi="Arial Narrow"/>
          <w:sz w:val="20"/>
          <w:lang w:val="es-ES_tradnl"/>
        </w:rPr>
        <w:t xml:space="preserve"> y </w:t>
      </w:r>
      <w:r w:rsidR="0006239C" w:rsidRPr="009F2B72">
        <w:rPr>
          <w:rFonts w:ascii="Arial Narrow" w:hAnsi="Arial Narrow"/>
          <w:sz w:val="20"/>
          <w:lang w:val="es-ES_tradnl"/>
        </w:rPr>
        <w:t>diferenciación</w:t>
      </w:r>
      <w:r w:rsidRPr="009F2B72">
        <w:rPr>
          <w:rFonts w:ascii="Arial Narrow" w:hAnsi="Arial Narrow"/>
          <w:sz w:val="20"/>
          <w:lang w:val="es-ES_tradnl"/>
        </w:rPr>
        <w:t xml:space="preserve"> de los elementos de un conjunto a partir de criterios previamente establecidos en un sistema de </w:t>
      </w:r>
      <w:r w:rsidR="0006239C" w:rsidRPr="009F2B72">
        <w:rPr>
          <w:rFonts w:ascii="Arial Narrow" w:hAnsi="Arial Narrow"/>
          <w:sz w:val="20"/>
          <w:lang w:val="es-ES_tradnl"/>
        </w:rPr>
        <w:t>categorías</w:t>
      </w:r>
      <w:r w:rsidRPr="009F2B72">
        <w:rPr>
          <w:rFonts w:ascii="Arial Narrow" w:hAnsi="Arial Narrow"/>
          <w:sz w:val="20"/>
          <w:lang w:val="es-ES_tradnl"/>
        </w:rPr>
        <w:t xml:space="preserve">. Las unidades de registro se clasifican </w:t>
      </w:r>
      <w:r w:rsidR="00EA0721">
        <w:rPr>
          <w:rFonts w:ascii="Arial Narrow" w:hAnsi="Arial Narrow"/>
          <w:sz w:val="20"/>
          <w:lang w:val="es-ES_tradnl"/>
        </w:rPr>
        <w:t xml:space="preserve">luego </w:t>
      </w:r>
      <w:r w:rsidRPr="009F2B72">
        <w:rPr>
          <w:rFonts w:ascii="Arial Narrow" w:hAnsi="Arial Narrow"/>
          <w:sz w:val="20"/>
          <w:lang w:val="es-ES_tradnl"/>
        </w:rPr>
        <w:t xml:space="preserve">para establecer una cierta </w:t>
      </w:r>
      <w:r w:rsidR="0006239C" w:rsidRPr="009F2B72">
        <w:rPr>
          <w:rFonts w:ascii="Arial Narrow" w:hAnsi="Arial Narrow"/>
          <w:sz w:val="20"/>
          <w:lang w:val="es-ES_tradnl"/>
        </w:rPr>
        <w:t>organización</w:t>
      </w:r>
      <w:r w:rsidRPr="009F2B72">
        <w:rPr>
          <w:rFonts w:ascii="Arial Narrow" w:hAnsi="Arial Narrow"/>
          <w:sz w:val="20"/>
          <w:lang w:val="es-ES_tradnl"/>
        </w:rPr>
        <w:t xml:space="preserve"> de los mensajes, </w:t>
      </w:r>
      <w:r w:rsidR="0006239C" w:rsidRPr="009F2B72">
        <w:rPr>
          <w:rFonts w:ascii="Arial Narrow" w:hAnsi="Arial Narrow"/>
          <w:sz w:val="20"/>
          <w:lang w:val="es-ES_tradnl"/>
        </w:rPr>
        <w:t>arribándose</w:t>
      </w:r>
      <w:r w:rsidRPr="009F2B72">
        <w:rPr>
          <w:rFonts w:ascii="Arial Narrow" w:hAnsi="Arial Narrow"/>
          <w:sz w:val="20"/>
          <w:lang w:val="es-ES_tradnl"/>
        </w:rPr>
        <w:t xml:space="preserve"> a la </w:t>
      </w:r>
      <w:r w:rsidR="0006239C" w:rsidRPr="009F2B72">
        <w:rPr>
          <w:rFonts w:ascii="Arial Narrow" w:hAnsi="Arial Narrow"/>
          <w:sz w:val="20"/>
          <w:lang w:val="es-ES_tradnl"/>
        </w:rPr>
        <w:t>elaboración</w:t>
      </w:r>
      <w:r w:rsidRPr="009F2B72">
        <w:rPr>
          <w:rFonts w:ascii="Arial Narrow" w:hAnsi="Arial Narrow"/>
          <w:sz w:val="20"/>
          <w:lang w:val="es-ES_tradnl"/>
        </w:rPr>
        <w:t xml:space="preserve"> de un sistema de </w:t>
      </w:r>
      <w:r w:rsidR="0006239C" w:rsidRPr="009F2B72">
        <w:rPr>
          <w:rFonts w:ascii="Arial Narrow" w:hAnsi="Arial Narrow"/>
          <w:sz w:val="20"/>
          <w:lang w:val="es-ES_tradnl"/>
        </w:rPr>
        <w:t>categorías</w:t>
      </w:r>
      <w:r w:rsidRPr="009F2B72">
        <w:rPr>
          <w:rFonts w:ascii="Arial Narrow" w:hAnsi="Arial Narrow"/>
          <w:sz w:val="20"/>
          <w:lang w:val="es-ES_tradnl"/>
        </w:rPr>
        <w:t>.</w:t>
      </w:r>
      <w:bookmarkEnd w:id="0"/>
    </w:p>
    <w:sectPr w:rsidR="002B2E70" w:rsidRPr="002C07DD" w:rsidSect="008D3C47">
      <w:pgSz w:w="12242" w:h="15842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E5" w:rsidRDefault="008474E5" w:rsidP="0009509E">
      <w:pPr>
        <w:spacing w:before="0" w:after="0"/>
      </w:pPr>
      <w:r>
        <w:separator/>
      </w:r>
    </w:p>
  </w:endnote>
  <w:endnote w:type="continuationSeparator" w:id="0">
    <w:p w:rsidR="008474E5" w:rsidRDefault="008474E5" w:rsidP="00095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E5" w:rsidRDefault="008474E5" w:rsidP="0009509E">
      <w:pPr>
        <w:spacing w:before="0" w:after="0"/>
      </w:pPr>
      <w:r>
        <w:separator/>
      </w:r>
    </w:p>
  </w:footnote>
  <w:footnote w:type="continuationSeparator" w:id="0">
    <w:p w:rsidR="008474E5" w:rsidRDefault="008474E5" w:rsidP="0009509E">
      <w:pPr>
        <w:spacing w:before="0" w:after="0"/>
      </w:pPr>
      <w:r>
        <w:continuationSeparator/>
      </w:r>
    </w:p>
  </w:footnote>
  <w:footnote w:id="1">
    <w:p w:rsidR="008E560A" w:rsidRPr="008E560A" w:rsidRDefault="008E560A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="002F01CF">
        <w:t>Adaptado</w:t>
      </w:r>
      <w:r w:rsidRPr="008E560A">
        <w:t xml:space="preserve"> de Cabrera Ruiz (2009)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DEF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35410"/>
    <w:multiLevelType w:val="hybridMultilevel"/>
    <w:tmpl w:val="B492D6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A84"/>
    <w:multiLevelType w:val="hybridMultilevel"/>
    <w:tmpl w:val="CEB206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6289"/>
    <w:multiLevelType w:val="multilevel"/>
    <w:tmpl w:val="EAC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F6061B"/>
    <w:multiLevelType w:val="hybridMultilevel"/>
    <w:tmpl w:val="B7F4BCE8"/>
    <w:lvl w:ilvl="0" w:tplc="D94A6D06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0BC"/>
    <w:multiLevelType w:val="multilevel"/>
    <w:tmpl w:val="C9B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0D40DF"/>
    <w:multiLevelType w:val="hybridMultilevel"/>
    <w:tmpl w:val="7220D644"/>
    <w:lvl w:ilvl="0" w:tplc="C540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C998E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332B3"/>
    <w:multiLevelType w:val="hybridMultilevel"/>
    <w:tmpl w:val="EF4CCF4E"/>
    <w:lvl w:ilvl="0" w:tplc="85743F58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473F6"/>
    <w:multiLevelType w:val="hybridMultilevel"/>
    <w:tmpl w:val="92B0F57E"/>
    <w:lvl w:ilvl="0" w:tplc="AC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36E5"/>
    <w:multiLevelType w:val="hybridMultilevel"/>
    <w:tmpl w:val="89308D6A"/>
    <w:lvl w:ilvl="0" w:tplc="367C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C47"/>
    <w:multiLevelType w:val="hybridMultilevel"/>
    <w:tmpl w:val="D908C2C8"/>
    <w:lvl w:ilvl="0" w:tplc="AEF22F7E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3127C8"/>
    <w:multiLevelType w:val="hybridMultilevel"/>
    <w:tmpl w:val="DB7823D2"/>
    <w:lvl w:ilvl="0" w:tplc="A6B4E05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6F37"/>
    <w:multiLevelType w:val="hybridMultilevel"/>
    <w:tmpl w:val="C53E8E9A"/>
    <w:lvl w:ilvl="0" w:tplc="2130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1794"/>
    <w:multiLevelType w:val="hybridMultilevel"/>
    <w:tmpl w:val="800A89D4"/>
    <w:lvl w:ilvl="0" w:tplc="82AA33B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7A12"/>
    <w:multiLevelType w:val="hybridMultilevel"/>
    <w:tmpl w:val="99AAB7E8"/>
    <w:lvl w:ilvl="0" w:tplc="E6C23744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727948"/>
    <w:multiLevelType w:val="hybridMultilevel"/>
    <w:tmpl w:val="FACAA78E"/>
    <w:lvl w:ilvl="0" w:tplc="28127E6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0CE1"/>
    <w:multiLevelType w:val="hybridMultilevel"/>
    <w:tmpl w:val="9894D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232179"/>
    <w:multiLevelType w:val="hybridMultilevel"/>
    <w:tmpl w:val="3C5AB4C4"/>
    <w:lvl w:ilvl="0" w:tplc="722A4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02A0C"/>
    <w:multiLevelType w:val="hybridMultilevel"/>
    <w:tmpl w:val="26D07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B4D87"/>
    <w:multiLevelType w:val="hybridMultilevel"/>
    <w:tmpl w:val="328A547E"/>
    <w:lvl w:ilvl="0" w:tplc="37EA9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45EF7"/>
    <w:multiLevelType w:val="hybridMultilevel"/>
    <w:tmpl w:val="1EAE7768"/>
    <w:lvl w:ilvl="0" w:tplc="DE98052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66E54"/>
    <w:multiLevelType w:val="hybridMultilevel"/>
    <w:tmpl w:val="1CAEB80A"/>
    <w:lvl w:ilvl="0" w:tplc="0AF4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21"/>
  </w:num>
  <w:num w:numId="5">
    <w:abstractNumId w:val="18"/>
  </w:num>
  <w:num w:numId="6">
    <w:abstractNumId w:val="15"/>
  </w:num>
  <w:num w:numId="7">
    <w:abstractNumId w:val="10"/>
  </w:num>
  <w:num w:numId="8">
    <w:abstractNumId w:val="10"/>
  </w:num>
  <w:num w:numId="9">
    <w:abstractNumId w:val="27"/>
  </w:num>
  <w:num w:numId="10">
    <w:abstractNumId w:val="27"/>
  </w:num>
  <w:num w:numId="11">
    <w:abstractNumId w:val="22"/>
  </w:num>
  <w:num w:numId="12">
    <w:abstractNumId w:val="22"/>
  </w:num>
  <w:num w:numId="13">
    <w:abstractNumId w:val="0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12"/>
  </w:num>
  <w:num w:numId="19">
    <w:abstractNumId w:val="14"/>
  </w:num>
  <w:num w:numId="20">
    <w:abstractNumId w:val="11"/>
  </w:num>
  <w:num w:numId="21">
    <w:abstractNumId w:val="25"/>
  </w:num>
  <w:num w:numId="22">
    <w:abstractNumId w:val="25"/>
  </w:num>
  <w:num w:numId="23">
    <w:abstractNumId w:val="8"/>
  </w:num>
  <w:num w:numId="24">
    <w:abstractNumId w:val="8"/>
  </w:num>
  <w:num w:numId="25">
    <w:abstractNumId w:val="6"/>
  </w:num>
  <w:num w:numId="26">
    <w:abstractNumId w:val="5"/>
  </w:num>
  <w:num w:numId="27">
    <w:abstractNumId w:val="4"/>
  </w:num>
  <w:num w:numId="28">
    <w:abstractNumId w:val="7"/>
  </w:num>
  <w:num w:numId="29">
    <w:abstractNumId w:val="4"/>
  </w:num>
  <w:num w:numId="30">
    <w:abstractNumId w:val="4"/>
  </w:num>
  <w:num w:numId="31">
    <w:abstractNumId w:val="4"/>
  </w:num>
  <w:num w:numId="32">
    <w:abstractNumId w:val="24"/>
  </w:num>
  <w:num w:numId="33">
    <w:abstractNumId w:val="19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"/>
  </w:num>
  <w:num w:numId="38">
    <w:abstractNumId w:val="2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0"/>
    <w:rsid w:val="00002868"/>
    <w:rsid w:val="0001135F"/>
    <w:rsid w:val="00011ACD"/>
    <w:rsid w:val="0001391B"/>
    <w:rsid w:val="0002453D"/>
    <w:rsid w:val="000267B4"/>
    <w:rsid w:val="00030A9F"/>
    <w:rsid w:val="00045A5B"/>
    <w:rsid w:val="0006239C"/>
    <w:rsid w:val="00062C4D"/>
    <w:rsid w:val="00066646"/>
    <w:rsid w:val="000738E0"/>
    <w:rsid w:val="000751A6"/>
    <w:rsid w:val="00077BC7"/>
    <w:rsid w:val="0008510E"/>
    <w:rsid w:val="00086A27"/>
    <w:rsid w:val="0008777E"/>
    <w:rsid w:val="0009509E"/>
    <w:rsid w:val="000A46B3"/>
    <w:rsid w:val="000A60B5"/>
    <w:rsid w:val="000B2011"/>
    <w:rsid w:val="000B4F39"/>
    <w:rsid w:val="000B526D"/>
    <w:rsid w:val="000D41C6"/>
    <w:rsid w:val="000D501E"/>
    <w:rsid w:val="000D5DB0"/>
    <w:rsid w:val="000E0864"/>
    <w:rsid w:val="000E32A4"/>
    <w:rsid w:val="000E5A70"/>
    <w:rsid w:val="000E7C82"/>
    <w:rsid w:val="000F0607"/>
    <w:rsid w:val="00116B73"/>
    <w:rsid w:val="00120714"/>
    <w:rsid w:val="00124652"/>
    <w:rsid w:val="00126352"/>
    <w:rsid w:val="0013063F"/>
    <w:rsid w:val="00131FF2"/>
    <w:rsid w:val="00137D1C"/>
    <w:rsid w:val="0014028F"/>
    <w:rsid w:val="00140ACB"/>
    <w:rsid w:val="00146746"/>
    <w:rsid w:val="00151440"/>
    <w:rsid w:val="00163B85"/>
    <w:rsid w:val="0016547A"/>
    <w:rsid w:val="0017156B"/>
    <w:rsid w:val="00172B7E"/>
    <w:rsid w:val="00180E71"/>
    <w:rsid w:val="00192696"/>
    <w:rsid w:val="00192853"/>
    <w:rsid w:val="00192A46"/>
    <w:rsid w:val="0019429F"/>
    <w:rsid w:val="001947A7"/>
    <w:rsid w:val="0019577C"/>
    <w:rsid w:val="001A1C06"/>
    <w:rsid w:val="001A3714"/>
    <w:rsid w:val="001A4171"/>
    <w:rsid w:val="001B32C1"/>
    <w:rsid w:val="001B4EBE"/>
    <w:rsid w:val="001C183B"/>
    <w:rsid w:val="001C25CF"/>
    <w:rsid w:val="001C30FC"/>
    <w:rsid w:val="001C483D"/>
    <w:rsid w:val="001C6724"/>
    <w:rsid w:val="001C681F"/>
    <w:rsid w:val="001D07DB"/>
    <w:rsid w:val="001D2B20"/>
    <w:rsid w:val="001D4537"/>
    <w:rsid w:val="001D664A"/>
    <w:rsid w:val="001E230A"/>
    <w:rsid w:val="001F0AE5"/>
    <w:rsid w:val="001F25B8"/>
    <w:rsid w:val="00202B4F"/>
    <w:rsid w:val="00206645"/>
    <w:rsid w:val="00217257"/>
    <w:rsid w:val="00224C09"/>
    <w:rsid w:val="00224F3D"/>
    <w:rsid w:val="00225AEA"/>
    <w:rsid w:val="00234080"/>
    <w:rsid w:val="00244537"/>
    <w:rsid w:val="002503F3"/>
    <w:rsid w:val="00252F14"/>
    <w:rsid w:val="00264D9A"/>
    <w:rsid w:val="00265FEC"/>
    <w:rsid w:val="00280049"/>
    <w:rsid w:val="00282EA5"/>
    <w:rsid w:val="00283D65"/>
    <w:rsid w:val="00291C0C"/>
    <w:rsid w:val="0029302C"/>
    <w:rsid w:val="00295E3B"/>
    <w:rsid w:val="00296953"/>
    <w:rsid w:val="002B2E70"/>
    <w:rsid w:val="002B5E43"/>
    <w:rsid w:val="002B67DB"/>
    <w:rsid w:val="002C07DD"/>
    <w:rsid w:val="002C34F7"/>
    <w:rsid w:val="002C5AB4"/>
    <w:rsid w:val="002C6786"/>
    <w:rsid w:val="002D66D3"/>
    <w:rsid w:val="002E12AF"/>
    <w:rsid w:val="002E2E90"/>
    <w:rsid w:val="002E4327"/>
    <w:rsid w:val="002F01CF"/>
    <w:rsid w:val="002F26D0"/>
    <w:rsid w:val="00310296"/>
    <w:rsid w:val="00311A4C"/>
    <w:rsid w:val="0031206B"/>
    <w:rsid w:val="00320B8E"/>
    <w:rsid w:val="0032207B"/>
    <w:rsid w:val="0032288C"/>
    <w:rsid w:val="003260BC"/>
    <w:rsid w:val="00334F23"/>
    <w:rsid w:val="003377E7"/>
    <w:rsid w:val="0034374A"/>
    <w:rsid w:val="00347243"/>
    <w:rsid w:val="00353ADF"/>
    <w:rsid w:val="00354BC2"/>
    <w:rsid w:val="003648FF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6EB2"/>
    <w:rsid w:val="003A6FF2"/>
    <w:rsid w:val="003A758B"/>
    <w:rsid w:val="003B1902"/>
    <w:rsid w:val="003B3024"/>
    <w:rsid w:val="003B4F14"/>
    <w:rsid w:val="003B7944"/>
    <w:rsid w:val="003D0CA7"/>
    <w:rsid w:val="003D455E"/>
    <w:rsid w:val="003D611F"/>
    <w:rsid w:val="003E6AA0"/>
    <w:rsid w:val="003F0B1D"/>
    <w:rsid w:val="003F7020"/>
    <w:rsid w:val="00415D51"/>
    <w:rsid w:val="00430DC1"/>
    <w:rsid w:val="0043310B"/>
    <w:rsid w:val="004407C2"/>
    <w:rsid w:val="00457D65"/>
    <w:rsid w:val="00461D5A"/>
    <w:rsid w:val="004727FB"/>
    <w:rsid w:val="004844C6"/>
    <w:rsid w:val="0048630D"/>
    <w:rsid w:val="00486716"/>
    <w:rsid w:val="00486F52"/>
    <w:rsid w:val="00496806"/>
    <w:rsid w:val="00497DB0"/>
    <w:rsid w:val="004A0CF9"/>
    <w:rsid w:val="004A0EC7"/>
    <w:rsid w:val="004A3A0A"/>
    <w:rsid w:val="004B1C9D"/>
    <w:rsid w:val="004B2A9A"/>
    <w:rsid w:val="004C152A"/>
    <w:rsid w:val="004C3A9E"/>
    <w:rsid w:val="004C6453"/>
    <w:rsid w:val="004D346D"/>
    <w:rsid w:val="004D4603"/>
    <w:rsid w:val="004D4BB6"/>
    <w:rsid w:val="004D5503"/>
    <w:rsid w:val="004E2F1C"/>
    <w:rsid w:val="004E3D1B"/>
    <w:rsid w:val="004E7DAD"/>
    <w:rsid w:val="004F2FED"/>
    <w:rsid w:val="004F416E"/>
    <w:rsid w:val="00525C28"/>
    <w:rsid w:val="00527D44"/>
    <w:rsid w:val="005306DD"/>
    <w:rsid w:val="0053699D"/>
    <w:rsid w:val="00544A68"/>
    <w:rsid w:val="005567D7"/>
    <w:rsid w:val="0055748E"/>
    <w:rsid w:val="00557648"/>
    <w:rsid w:val="005614E2"/>
    <w:rsid w:val="005621E4"/>
    <w:rsid w:val="0056528F"/>
    <w:rsid w:val="00572AD6"/>
    <w:rsid w:val="005772A8"/>
    <w:rsid w:val="00581C45"/>
    <w:rsid w:val="00582342"/>
    <w:rsid w:val="00583437"/>
    <w:rsid w:val="005856AA"/>
    <w:rsid w:val="00586ADB"/>
    <w:rsid w:val="005909B1"/>
    <w:rsid w:val="005951B7"/>
    <w:rsid w:val="005A1394"/>
    <w:rsid w:val="005A2F1E"/>
    <w:rsid w:val="005A3A75"/>
    <w:rsid w:val="005A6DD0"/>
    <w:rsid w:val="005B18DD"/>
    <w:rsid w:val="005B2A14"/>
    <w:rsid w:val="005B4D86"/>
    <w:rsid w:val="005C1EE4"/>
    <w:rsid w:val="005D56F1"/>
    <w:rsid w:val="005E0D73"/>
    <w:rsid w:val="005E10E8"/>
    <w:rsid w:val="005E1A5F"/>
    <w:rsid w:val="005E5099"/>
    <w:rsid w:val="005F2763"/>
    <w:rsid w:val="005F5673"/>
    <w:rsid w:val="00605F84"/>
    <w:rsid w:val="0061214F"/>
    <w:rsid w:val="006132B1"/>
    <w:rsid w:val="006326D9"/>
    <w:rsid w:val="0064054C"/>
    <w:rsid w:val="0064072D"/>
    <w:rsid w:val="0064301E"/>
    <w:rsid w:val="006503C4"/>
    <w:rsid w:val="00650AA9"/>
    <w:rsid w:val="0065329E"/>
    <w:rsid w:val="00657128"/>
    <w:rsid w:val="00663597"/>
    <w:rsid w:val="00666412"/>
    <w:rsid w:val="0066739C"/>
    <w:rsid w:val="0067024D"/>
    <w:rsid w:val="00680795"/>
    <w:rsid w:val="00681868"/>
    <w:rsid w:val="00683C29"/>
    <w:rsid w:val="00690E46"/>
    <w:rsid w:val="00693A29"/>
    <w:rsid w:val="006A20FC"/>
    <w:rsid w:val="006B011D"/>
    <w:rsid w:val="006C07C2"/>
    <w:rsid w:val="006C4833"/>
    <w:rsid w:val="006C656E"/>
    <w:rsid w:val="006D1DE2"/>
    <w:rsid w:val="006E0215"/>
    <w:rsid w:val="006E0747"/>
    <w:rsid w:val="006E2222"/>
    <w:rsid w:val="006E5928"/>
    <w:rsid w:val="006E66E0"/>
    <w:rsid w:val="006F2131"/>
    <w:rsid w:val="00703091"/>
    <w:rsid w:val="00715E82"/>
    <w:rsid w:val="007228D9"/>
    <w:rsid w:val="00726B17"/>
    <w:rsid w:val="00730755"/>
    <w:rsid w:val="00731D2E"/>
    <w:rsid w:val="00735C61"/>
    <w:rsid w:val="00735F1D"/>
    <w:rsid w:val="00736ECE"/>
    <w:rsid w:val="00742D8B"/>
    <w:rsid w:val="007434D8"/>
    <w:rsid w:val="0074633B"/>
    <w:rsid w:val="00746A91"/>
    <w:rsid w:val="00746B88"/>
    <w:rsid w:val="00747C27"/>
    <w:rsid w:val="007541C7"/>
    <w:rsid w:val="007639BE"/>
    <w:rsid w:val="00771725"/>
    <w:rsid w:val="007807FE"/>
    <w:rsid w:val="00787E01"/>
    <w:rsid w:val="00795D94"/>
    <w:rsid w:val="007A6AEC"/>
    <w:rsid w:val="007B4C5B"/>
    <w:rsid w:val="007B63B8"/>
    <w:rsid w:val="007B655E"/>
    <w:rsid w:val="007B6697"/>
    <w:rsid w:val="007C361D"/>
    <w:rsid w:val="007C3B1B"/>
    <w:rsid w:val="007C7485"/>
    <w:rsid w:val="007D06AC"/>
    <w:rsid w:val="007D0D38"/>
    <w:rsid w:val="007E4AA0"/>
    <w:rsid w:val="007F2CBA"/>
    <w:rsid w:val="007F3630"/>
    <w:rsid w:val="007F5938"/>
    <w:rsid w:val="007F7B74"/>
    <w:rsid w:val="007F7E7A"/>
    <w:rsid w:val="008041FD"/>
    <w:rsid w:val="00806663"/>
    <w:rsid w:val="008154C4"/>
    <w:rsid w:val="00826969"/>
    <w:rsid w:val="008300F0"/>
    <w:rsid w:val="0083213D"/>
    <w:rsid w:val="008329A1"/>
    <w:rsid w:val="00841B65"/>
    <w:rsid w:val="008474E5"/>
    <w:rsid w:val="00852B5D"/>
    <w:rsid w:val="00854120"/>
    <w:rsid w:val="00860C8E"/>
    <w:rsid w:val="00860CA1"/>
    <w:rsid w:val="00862737"/>
    <w:rsid w:val="008628B1"/>
    <w:rsid w:val="00864B7C"/>
    <w:rsid w:val="00866765"/>
    <w:rsid w:val="0086708E"/>
    <w:rsid w:val="00867B0E"/>
    <w:rsid w:val="0087186E"/>
    <w:rsid w:val="00876244"/>
    <w:rsid w:val="00876347"/>
    <w:rsid w:val="008847D9"/>
    <w:rsid w:val="00886A82"/>
    <w:rsid w:val="008947F4"/>
    <w:rsid w:val="00896E7B"/>
    <w:rsid w:val="008A128A"/>
    <w:rsid w:val="008A6F45"/>
    <w:rsid w:val="008B136E"/>
    <w:rsid w:val="008C55CC"/>
    <w:rsid w:val="008C6B3C"/>
    <w:rsid w:val="008C79E1"/>
    <w:rsid w:val="008D0166"/>
    <w:rsid w:val="008D268F"/>
    <w:rsid w:val="008D3C47"/>
    <w:rsid w:val="008E560A"/>
    <w:rsid w:val="008E6810"/>
    <w:rsid w:val="008F7D78"/>
    <w:rsid w:val="009008C7"/>
    <w:rsid w:val="00902832"/>
    <w:rsid w:val="009055F7"/>
    <w:rsid w:val="00907D15"/>
    <w:rsid w:val="00913CF6"/>
    <w:rsid w:val="00913EFF"/>
    <w:rsid w:val="00916BA9"/>
    <w:rsid w:val="00920613"/>
    <w:rsid w:val="009242CE"/>
    <w:rsid w:val="00947E22"/>
    <w:rsid w:val="009620D7"/>
    <w:rsid w:val="00962575"/>
    <w:rsid w:val="00964DA8"/>
    <w:rsid w:val="00967988"/>
    <w:rsid w:val="00971DCE"/>
    <w:rsid w:val="0097688C"/>
    <w:rsid w:val="00976D1C"/>
    <w:rsid w:val="009815B0"/>
    <w:rsid w:val="0098529D"/>
    <w:rsid w:val="009A11A7"/>
    <w:rsid w:val="009A131F"/>
    <w:rsid w:val="009A13BC"/>
    <w:rsid w:val="009A3F41"/>
    <w:rsid w:val="009A4626"/>
    <w:rsid w:val="009B02F2"/>
    <w:rsid w:val="009B0EA0"/>
    <w:rsid w:val="009B2DAC"/>
    <w:rsid w:val="009B73E7"/>
    <w:rsid w:val="009C50F1"/>
    <w:rsid w:val="009D6546"/>
    <w:rsid w:val="009E3E5C"/>
    <w:rsid w:val="009E51CD"/>
    <w:rsid w:val="009F1DB0"/>
    <w:rsid w:val="009F2B72"/>
    <w:rsid w:val="00A0036A"/>
    <w:rsid w:val="00A00DD0"/>
    <w:rsid w:val="00A0148A"/>
    <w:rsid w:val="00A022DA"/>
    <w:rsid w:val="00A05360"/>
    <w:rsid w:val="00A06459"/>
    <w:rsid w:val="00A13880"/>
    <w:rsid w:val="00A25BE0"/>
    <w:rsid w:val="00A26A63"/>
    <w:rsid w:val="00A27976"/>
    <w:rsid w:val="00A32E19"/>
    <w:rsid w:val="00A359B8"/>
    <w:rsid w:val="00A37A81"/>
    <w:rsid w:val="00A4227B"/>
    <w:rsid w:val="00A44D7E"/>
    <w:rsid w:val="00A47663"/>
    <w:rsid w:val="00A478D0"/>
    <w:rsid w:val="00A52CB8"/>
    <w:rsid w:val="00A60F48"/>
    <w:rsid w:val="00A670BA"/>
    <w:rsid w:val="00A67E91"/>
    <w:rsid w:val="00A85082"/>
    <w:rsid w:val="00A914ED"/>
    <w:rsid w:val="00AA104D"/>
    <w:rsid w:val="00AA1468"/>
    <w:rsid w:val="00AA7582"/>
    <w:rsid w:val="00AB190D"/>
    <w:rsid w:val="00AB1DDC"/>
    <w:rsid w:val="00AB1ED3"/>
    <w:rsid w:val="00AB2FDA"/>
    <w:rsid w:val="00AB5314"/>
    <w:rsid w:val="00AC0544"/>
    <w:rsid w:val="00AC1FB4"/>
    <w:rsid w:val="00AE3387"/>
    <w:rsid w:val="00AE5A1A"/>
    <w:rsid w:val="00AE5CF9"/>
    <w:rsid w:val="00AF0731"/>
    <w:rsid w:val="00AF2377"/>
    <w:rsid w:val="00AF3779"/>
    <w:rsid w:val="00AF4D54"/>
    <w:rsid w:val="00B00D29"/>
    <w:rsid w:val="00B04053"/>
    <w:rsid w:val="00B20E33"/>
    <w:rsid w:val="00B24EC5"/>
    <w:rsid w:val="00B2750D"/>
    <w:rsid w:val="00B27EA5"/>
    <w:rsid w:val="00B31281"/>
    <w:rsid w:val="00B35BDE"/>
    <w:rsid w:val="00B36B7C"/>
    <w:rsid w:val="00B36C96"/>
    <w:rsid w:val="00B4126F"/>
    <w:rsid w:val="00B44026"/>
    <w:rsid w:val="00B44710"/>
    <w:rsid w:val="00B4471B"/>
    <w:rsid w:val="00B44F7B"/>
    <w:rsid w:val="00B52144"/>
    <w:rsid w:val="00B567BE"/>
    <w:rsid w:val="00B70BE9"/>
    <w:rsid w:val="00B77EFB"/>
    <w:rsid w:val="00B83418"/>
    <w:rsid w:val="00B83898"/>
    <w:rsid w:val="00B83D89"/>
    <w:rsid w:val="00B845C2"/>
    <w:rsid w:val="00B9564D"/>
    <w:rsid w:val="00BA4265"/>
    <w:rsid w:val="00BA758F"/>
    <w:rsid w:val="00BB0764"/>
    <w:rsid w:val="00BB21A1"/>
    <w:rsid w:val="00BC158A"/>
    <w:rsid w:val="00BC5998"/>
    <w:rsid w:val="00BC7E0F"/>
    <w:rsid w:val="00BD5F6E"/>
    <w:rsid w:val="00BD7469"/>
    <w:rsid w:val="00BE1ECA"/>
    <w:rsid w:val="00BE28C3"/>
    <w:rsid w:val="00C014B5"/>
    <w:rsid w:val="00C161B3"/>
    <w:rsid w:val="00C232F5"/>
    <w:rsid w:val="00C23F7A"/>
    <w:rsid w:val="00C25841"/>
    <w:rsid w:val="00C25E4D"/>
    <w:rsid w:val="00C32055"/>
    <w:rsid w:val="00C33A9E"/>
    <w:rsid w:val="00C4402C"/>
    <w:rsid w:val="00C46074"/>
    <w:rsid w:val="00C55E4E"/>
    <w:rsid w:val="00C6092A"/>
    <w:rsid w:val="00C6295A"/>
    <w:rsid w:val="00C64088"/>
    <w:rsid w:val="00C70AE5"/>
    <w:rsid w:val="00C72579"/>
    <w:rsid w:val="00C72A13"/>
    <w:rsid w:val="00C76D90"/>
    <w:rsid w:val="00C76F01"/>
    <w:rsid w:val="00C77CB2"/>
    <w:rsid w:val="00C854A3"/>
    <w:rsid w:val="00C9402F"/>
    <w:rsid w:val="00CA7071"/>
    <w:rsid w:val="00CB1BAA"/>
    <w:rsid w:val="00CB2AF5"/>
    <w:rsid w:val="00CB3B4A"/>
    <w:rsid w:val="00CB4818"/>
    <w:rsid w:val="00CB56D0"/>
    <w:rsid w:val="00CB5F99"/>
    <w:rsid w:val="00CD5E85"/>
    <w:rsid w:val="00CE254E"/>
    <w:rsid w:val="00CE345A"/>
    <w:rsid w:val="00CE4D9D"/>
    <w:rsid w:val="00CE78C3"/>
    <w:rsid w:val="00CF42A1"/>
    <w:rsid w:val="00CF513C"/>
    <w:rsid w:val="00D005E9"/>
    <w:rsid w:val="00D054CB"/>
    <w:rsid w:val="00D13DBF"/>
    <w:rsid w:val="00D13F6E"/>
    <w:rsid w:val="00D159B3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85B6E"/>
    <w:rsid w:val="00D941D8"/>
    <w:rsid w:val="00DB01D5"/>
    <w:rsid w:val="00DB084A"/>
    <w:rsid w:val="00DB0F33"/>
    <w:rsid w:val="00DB7C75"/>
    <w:rsid w:val="00DC0C71"/>
    <w:rsid w:val="00DC287C"/>
    <w:rsid w:val="00DC4AA9"/>
    <w:rsid w:val="00DD301D"/>
    <w:rsid w:val="00DE08D7"/>
    <w:rsid w:val="00DE4584"/>
    <w:rsid w:val="00DE486E"/>
    <w:rsid w:val="00DE6095"/>
    <w:rsid w:val="00DE6F60"/>
    <w:rsid w:val="00E00CA1"/>
    <w:rsid w:val="00E05504"/>
    <w:rsid w:val="00E10886"/>
    <w:rsid w:val="00E1173E"/>
    <w:rsid w:val="00E162E6"/>
    <w:rsid w:val="00E2159C"/>
    <w:rsid w:val="00E260C5"/>
    <w:rsid w:val="00E268DE"/>
    <w:rsid w:val="00E26D5B"/>
    <w:rsid w:val="00E31926"/>
    <w:rsid w:val="00E328B9"/>
    <w:rsid w:val="00E332AE"/>
    <w:rsid w:val="00E34B1C"/>
    <w:rsid w:val="00E40AD8"/>
    <w:rsid w:val="00E4482E"/>
    <w:rsid w:val="00E44B40"/>
    <w:rsid w:val="00E525D9"/>
    <w:rsid w:val="00E56B5E"/>
    <w:rsid w:val="00E61488"/>
    <w:rsid w:val="00E61E63"/>
    <w:rsid w:val="00E6289B"/>
    <w:rsid w:val="00E66281"/>
    <w:rsid w:val="00E71414"/>
    <w:rsid w:val="00E745D1"/>
    <w:rsid w:val="00E8170F"/>
    <w:rsid w:val="00E83345"/>
    <w:rsid w:val="00E835CB"/>
    <w:rsid w:val="00E87DC9"/>
    <w:rsid w:val="00EA03E6"/>
    <w:rsid w:val="00EA0721"/>
    <w:rsid w:val="00EA3F67"/>
    <w:rsid w:val="00EA42EB"/>
    <w:rsid w:val="00EB3821"/>
    <w:rsid w:val="00EB6CCD"/>
    <w:rsid w:val="00ED07AA"/>
    <w:rsid w:val="00ED07E0"/>
    <w:rsid w:val="00ED0828"/>
    <w:rsid w:val="00ED4920"/>
    <w:rsid w:val="00ED78C4"/>
    <w:rsid w:val="00EE0D3C"/>
    <w:rsid w:val="00EE21E0"/>
    <w:rsid w:val="00EE5AC7"/>
    <w:rsid w:val="00EE62FE"/>
    <w:rsid w:val="00EE6742"/>
    <w:rsid w:val="00EF0D0D"/>
    <w:rsid w:val="00F01F28"/>
    <w:rsid w:val="00F03455"/>
    <w:rsid w:val="00F0439C"/>
    <w:rsid w:val="00F11850"/>
    <w:rsid w:val="00F15D5B"/>
    <w:rsid w:val="00F16A62"/>
    <w:rsid w:val="00F205E8"/>
    <w:rsid w:val="00F20ADD"/>
    <w:rsid w:val="00F239F2"/>
    <w:rsid w:val="00F270D8"/>
    <w:rsid w:val="00F338EF"/>
    <w:rsid w:val="00F4777D"/>
    <w:rsid w:val="00F505FB"/>
    <w:rsid w:val="00F52F2F"/>
    <w:rsid w:val="00F72DA9"/>
    <w:rsid w:val="00F92895"/>
    <w:rsid w:val="00FB0446"/>
    <w:rsid w:val="00FB7917"/>
    <w:rsid w:val="00FD2417"/>
    <w:rsid w:val="00FE2020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4C9DE"/>
  <w15:chartTrackingRefBased/>
  <w15:docId w15:val="{721F1E23-773D-1543-B9A9-7A9D4D6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ECE"/>
    <w:pPr>
      <w:spacing w:before="100" w:beforeAutospacing="1" w:after="100" w:afterAutospacing="1"/>
      <w:jc w:val="both"/>
    </w:pPr>
    <w:rPr>
      <w:rFonts w:ascii="Arial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67B0E"/>
    <w:pPr>
      <w:keepNext/>
      <w:autoSpaceDE w:val="0"/>
      <w:autoSpaceDN w:val="0"/>
      <w:spacing w:line="360" w:lineRule="auto"/>
      <w:outlineLvl w:val="0"/>
    </w:pPr>
    <w:rPr>
      <w:rFonts w:eastAsia="SimSun"/>
      <w:b/>
      <w:bCs/>
      <w:sz w:val="28"/>
      <w:szCs w:val="18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268F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D268F"/>
    <w:pPr>
      <w:keepNext/>
      <w:keepLines/>
      <w:spacing w:line="360" w:lineRule="auto"/>
      <w:outlineLvl w:val="2"/>
    </w:pPr>
    <w:rPr>
      <w:rFonts w:eastAsiaTheme="majorEastAsia" w:cstheme="majorBidi"/>
      <w:b/>
      <w:color w:val="000000" w:themeColor="text1"/>
      <w:szCs w:val="24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adjustRightInd w:val="0"/>
      <w:spacing w:before="0" w:beforeAutospacing="0" w:after="120" w:afterAutospacing="0"/>
      <w:jc w:val="center"/>
    </w:pPr>
    <w:rPr>
      <w:b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077BC7"/>
    <w:pPr>
      <w:numPr>
        <w:numId w:val="36"/>
      </w:numPr>
      <w:spacing w:before="120" w:beforeAutospacing="0" w:after="120" w:afterAutospacing="0" w:line="360" w:lineRule="auto"/>
    </w:pPr>
    <w:rPr>
      <w:rFonts w:eastAsiaTheme="minorHAnsi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D268F"/>
    <w:rPr>
      <w:rFonts w:ascii="Arial" w:eastAsiaTheme="majorEastAsia" w:hAnsi="Arial" w:cstheme="majorBidi"/>
      <w:b/>
      <w:bCs/>
      <w:color w:val="000000" w:themeColor="text1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867B0E"/>
    <w:rPr>
      <w:rFonts w:ascii="Arial" w:eastAsia="SimSun" w:hAnsi="Arial" w:cs="Times New Roman"/>
      <w:b/>
      <w:bCs/>
      <w:sz w:val="2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D268F"/>
    <w:rPr>
      <w:rFonts w:ascii="Arial" w:eastAsiaTheme="majorEastAsia" w:hAnsi="Arial" w:cstheme="majorBidi"/>
      <w:b/>
      <w:color w:val="000000" w:themeColor="text1"/>
      <w:lang w:eastAsia="es-ES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Cuerpo"/>
    <w:autoRedefine/>
    <w:qFormat/>
    <w:rsid w:val="00E525D9"/>
    <w:pPr>
      <w:spacing w:after="0" w:line="240" w:lineRule="auto"/>
      <w:jc w:val="right"/>
    </w:pPr>
    <w:rPr>
      <w:bCs/>
      <w:i/>
      <w:sz w:val="20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16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18"/>
      </w:numPr>
      <w:spacing w:before="240" w:after="240"/>
    </w:pPr>
    <w:rPr>
      <w:color w:val="000000" w:themeColor="text1"/>
    </w:r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D6546"/>
    <w:pPr>
      <w:widowControl w:val="0"/>
      <w:spacing w:before="0" w:beforeAutospacing="0" w:after="0" w:afterAutospacing="0"/>
    </w:pPr>
    <w:rPr>
      <w:rFonts w:ascii="Times New Roman" w:hAnsi="Times New Roman" w:cstheme="minorBidi"/>
      <w:color w:val="000000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6546"/>
    <w:rPr>
      <w:rFonts w:ascii="Times New Roman" w:hAnsi="Times New Roman"/>
      <w:color w:val="000000"/>
      <w:sz w:val="20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 w:themeColor="text1"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630D"/>
    <w:pPr>
      <w:spacing w:before="360"/>
    </w:pPr>
    <w:rPr>
      <w:b/>
      <w:bCs/>
      <w:caps/>
    </w:rPr>
  </w:style>
  <w:style w:type="paragraph" w:customStyle="1" w:styleId="EndNoteBibliography">
    <w:name w:val="EndNote Bibliography"/>
    <w:basedOn w:val="Normal"/>
    <w:autoRedefine/>
    <w:qFormat/>
    <w:rsid w:val="00CF513C"/>
    <w:rPr>
      <w:rFonts w:cs="Arial"/>
      <w:color w:val="000000" w:themeColor="text1"/>
    </w:rPr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24"/>
      </w:numPr>
    </w:pPr>
    <w:rPr>
      <w:rFonts w:cs="Arial"/>
    </w:rPr>
  </w:style>
  <w:style w:type="paragraph" w:customStyle="1" w:styleId="Fuente">
    <w:name w:val="Fuente"/>
    <w:basedOn w:val="Normal"/>
    <w:autoRedefine/>
    <w:qFormat/>
    <w:rsid w:val="00E525D9"/>
    <w:pPr>
      <w:spacing w:before="0" w:beforeAutospacing="0"/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pPr>
      <w:spacing w:before="0" w:beforeAutospacing="0" w:after="0" w:afterAutospacing="0"/>
    </w:pPr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rFonts w:ascii="Times New Roman" w:hAnsi="Times New Roman"/>
      <w:color w:val="000000"/>
      <w:szCs w:val="118"/>
      <w:lang w:val="es-ES_tradnl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4"/>
      </w:numPr>
      <w:tabs>
        <w:tab w:val="left" w:pos="4395"/>
        <w:tab w:val="left" w:pos="6760"/>
      </w:tabs>
      <w:spacing w:line="288" w:lineRule="auto"/>
      <w:ind w:left="357" w:right="51" w:hanging="357"/>
    </w:pPr>
    <w:rPr>
      <w:rFonts w:ascii="Times New Roman" w:hAnsi="Times New Roman"/>
      <w:color w:val="000000"/>
      <w:szCs w:val="110"/>
      <w:lang w:val="es-ES_tradnl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Times New Roman" w:hAnsi="Times New Roman" w:cs="Times New Roman"/>
      <w:color w:val="000000"/>
      <w:szCs w:val="110"/>
    </w:rPr>
  </w:style>
  <w:style w:type="paragraph" w:styleId="Encabezado">
    <w:name w:val="header"/>
    <w:basedOn w:val="Normal"/>
    <w:link w:val="EncabezadoCar"/>
    <w:uiPriority w:val="99"/>
    <w:unhideWhenUsed/>
    <w:rsid w:val="0009509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509E"/>
    <w:rPr>
      <w:rFonts w:ascii="Arial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varopadilla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2</cp:revision>
  <dcterms:created xsi:type="dcterms:W3CDTF">2019-02-22T12:23:00Z</dcterms:created>
  <dcterms:modified xsi:type="dcterms:W3CDTF">2019-02-22T12:23:00Z</dcterms:modified>
</cp:coreProperties>
</file>