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sidRPr="0027702A">
        <w:rPr>
          <w:rFonts w:cs="Lucida Sans Unicode"/>
          <w:i/>
          <w:sz w:val="14"/>
          <w:szCs w:val="14"/>
        </w:rPr>
        <w:t>Syntens</w:t>
      </w: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Pr>
          <w:rFonts w:cs="Lucida Sans Unicode"/>
          <w:sz w:val="14"/>
          <w:szCs w:val="14"/>
        </w:rPr>
        <w:t>Postbus 8128</w:t>
      </w: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Pr>
          <w:rFonts w:cs="Lucida Sans Unicode"/>
          <w:sz w:val="14"/>
          <w:szCs w:val="14"/>
        </w:rPr>
        <w:t>4330 EC Middelburg</w:t>
      </w: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sidRPr="0027702A">
        <w:rPr>
          <w:rFonts w:cs="Lucida Sans Unicode"/>
          <w:i/>
          <w:sz w:val="14"/>
          <w:szCs w:val="14"/>
        </w:rPr>
        <w:t>Bezoekadres</w:t>
      </w: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Pr>
          <w:rFonts w:cs="Lucida Sans Unicode"/>
          <w:sz w:val="14"/>
          <w:szCs w:val="14"/>
        </w:rPr>
        <w:t>Park Veldzigt 19-21</w:t>
      </w: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Pr>
          <w:rFonts w:cs="Lucida Sans Unicode"/>
          <w:sz w:val="14"/>
          <w:szCs w:val="14"/>
        </w:rPr>
        <w:t>4336 DR Middelburg</w:t>
      </w: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Pr>
          <w:rFonts w:cs="Lucida Sans Unicode"/>
          <w:sz w:val="14"/>
          <w:szCs w:val="14"/>
        </w:rPr>
        <w:t>T 088 - 444 0 444</w:t>
      </w: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Pr>
          <w:rFonts w:cs="Lucida Sans Unicode"/>
          <w:sz w:val="14"/>
          <w:szCs w:val="14"/>
        </w:rPr>
        <w:t>F 088 - 444 0 783</w:t>
      </w: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Pr>
          <w:rFonts w:cs="Lucida Sans Unicode"/>
          <w:sz w:val="14"/>
          <w:szCs w:val="14"/>
        </w:rPr>
        <w:t>middelburg@syntens.nl</w:t>
      </w:r>
    </w:p>
    <w:p w:rsidR="0027702A" w:rsidRDefault="0027702A" w:rsidP="003D65EA">
      <w:pPr>
        <w:framePr w:w="2002" w:h="3606" w:wrap="around" w:vAnchor="page" w:hAnchor="page" w:x="9226" w:y="5869" w:anchorLock="1"/>
        <w:shd w:val="solid" w:color="FFFFFF" w:fill="FFFFFF"/>
        <w:spacing w:line="226" w:lineRule="atLeast"/>
        <w:rPr>
          <w:rFonts w:cs="Lucida Sans Unicode"/>
          <w:sz w:val="14"/>
          <w:szCs w:val="14"/>
        </w:rPr>
      </w:pPr>
      <w:r>
        <w:rPr>
          <w:rFonts w:cs="Lucida Sans Unicode"/>
          <w:sz w:val="14"/>
          <w:szCs w:val="14"/>
        </w:rPr>
        <w:t>www.syntens.nl</w:t>
      </w:r>
    </w:p>
    <w:p w:rsidR="00AB2A9E" w:rsidRPr="001D16A8" w:rsidRDefault="00AB2A9E" w:rsidP="003D65EA">
      <w:pPr>
        <w:framePr w:w="2002" w:h="3606" w:wrap="around" w:vAnchor="page" w:hAnchor="page" w:x="9226" w:y="5869" w:anchorLock="1"/>
        <w:shd w:val="solid" w:color="FFFFFF" w:fill="FFFFFF"/>
        <w:spacing w:line="226" w:lineRule="atLeast"/>
        <w:rPr>
          <w:rFonts w:cs="Lucida Sans Unicode"/>
          <w:sz w:val="14"/>
          <w:szCs w:val="14"/>
          <w:lang w:val="en-US"/>
        </w:rPr>
      </w:pPr>
    </w:p>
    <w:p w:rsidR="00714679" w:rsidRPr="003B65A5" w:rsidRDefault="009321C2" w:rsidP="003B65A5">
      <w:pPr>
        <w:rPr>
          <w:b/>
          <w:spacing w:val="6"/>
          <w:sz w:val="24"/>
          <w:szCs w:val="24"/>
        </w:rPr>
      </w:pPr>
      <w:r>
        <w:rPr>
          <w:b/>
          <w:spacing w:val="6"/>
          <w:sz w:val="24"/>
          <w:szCs w:val="24"/>
        </w:rPr>
        <w:t>Memo</w:t>
      </w:r>
    </w:p>
    <w:p w:rsidR="00C81572" w:rsidRDefault="00C81572" w:rsidP="00DD3598">
      <w:pPr>
        <w:tabs>
          <w:tab w:val="left" w:pos="779"/>
          <w:tab w:val="left" w:pos="939"/>
        </w:tabs>
        <w:ind w:left="-781"/>
      </w:pPr>
    </w:p>
    <w:tbl>
      <w:tblPr>
        <w:tblW w:w="11624" w:type="dxa"/>
        <w:tblCellSpacing w:w="56" w:type="dxa"/>
        <w:tblInd w:w="-952" w:type="dxa"/>
        <w:tblLayout w:type="fixed"/>
        <w:tblCellMar>
          <w:left w:w="70" w:type="dxa"/>
          <w:right w:w="70" w:type="dxa"/>
        </w:tblCellMar>
        <w:tblLook w:val="0000"/>
      </w:tblPr>
      <w:tblGrid>
        <w:gridCol w:w="2127"/>
        <w:gridCol w:w="5103"/>
        <w:gridCol w:w="1701"/>
        <w:gridCol w:w="2693"/>
      </w:tblGrid>
      <w:tr w:rsidR="0010128E" w:rsidTr="00F332AD">
        <w:trPr>
          <w:cantSplit/>
          <w:trHeight w:val="2127"/>
          <w:tblCellSpacing w:w="56" w:type="dxa"/>
        </w:trPr>
        <w:tc>
          <w:tcPr>
            <w:tcW w:w="1959" w:type="dxa"/>
          </w:tcPr>
          <w:p w:rsidR="0010128E" w:rsidRDefault="00D80A43" w:rsidP="007224BE">
            <w:pPr>
              <w:pStyle w:val="Element"/>
            </w:pPr>
            <w:r>
              <w:t>d</w:t>
            </w:r>
            <w:r w:rsidR="0010128E">
              <w:t>atum</w:t>
            </w:r>
          </w:p>
          <w:p w:rsidR="0010128E" w:rsidRDefault="009321C2" w:rsidP="007224BE">
            <w:pPr>
              <w:pStyle w:val="Element"/>
            </w:pPr>
            <w:r>
              <w:t>aan</w:t>
            </w:r>
          </w:p>
          <w:p w:rsidR="009321C2" w:rsidRDefault="009321C2" w:rsidP="007224BE">
            <w:pPr>
              <w:pStyle w:val="Element"/>
            </w:pPr>
            <w:r>
              <w:t>van</w:t>
            </w:r>
          </w:p>
          <w:p w:rsidR="009321C2" w:rsidRDefault="009321C2" w:rsidP="007224BE">
            <w:pPr>
              <w:pStyle w:val="Element"/>
            </w:pPr>
            <w:r>
              <w:t>onderwerp</w:t>
            </w:r>
          </w:p>
        </w:tc>
        <w:tc>
          <w:tcPr>
            <w:tcW w:w="4991" w:type="dxa"/>
            <w:tcMar>
              <w:left w:w="79" w:type="dxa"/>
            </w:tcMar>
          </w:tcPr>
          <w:p w:rsidR="0027702A" w:rsidRDefault="0027702A" w:rsidP="00740AF4">
            <w:pPr>
              <w:ind w:left="-91"/>
            </w:pPr>
            <w:bookmarkStart w:id="0" w:name="Kenmerk"/>
            <w:bookmarkEnd w:id="0"/>
            <w:r>
              <w:t>20 oktober 2010</w:t>
            </w:r>
          </w:p>
          <w:p w:rsidR="0027702A" w:rsidRDefault="0027702A" w:rsidP="00740AF4">
            <w:pPr>
              <w:ind w:left="-91"/>
            </w:pPr>
          </w:p>
          <w:p w:rsidR="0027702A" w:rsidRDefault="0027702A" w:rsidP="00740AF4">
            <w:pPr>
              <w:ind w:left="-91"/>
            </w:pPr>
            <w:r>
              <w:t>Jan Schulenberg</w:t>
            </w:r>
          </w:p>
          <w:p w:rsidR="0027702A" w:rsidRPr="006F3EAF" w:rsidRDefault="0027702A" w:rsidP="0027702A">
            <w:pPr>
              <w:rPr>
                <w:rFonts w:cs="Lucida Sans Unicode"/>
              </w:rPr>
            </w:pPr>
            <w:r w:rsidRPr="006F3EAF">
              <w:rPr>
                <w:rFonts w:cs="Lucida Sans Unicode"/>
              </w:rPr>
              <w:t>Case “Wat doen we niet, wat doen we wel, wie doet het en hoe doet ie ‘t?”</w:t>
            </w:r>
          </w:p>
          <w:p w:rsidR="00086042" w:rsidRDefault="00086042" w:rsidP="00740AF4">
            <w:pPr>
              <w:ind w:left="-91"/>
            </w:pPr>
          </w:p>
        </w:tc>
        <w:tc>
          <w:tcPr>
            <w:tcW w:w="1589" w:type="dxa"/>
            <w:tcMar>
              <w:top w:w="85" w:type="dxa"/>
              <w:left w:w="74" w:type="dxa"/>
            </w:tcMar>
          </w:tcPr>
          <w:p w:rsidR="0010128E" w:rsidRPr="00BE30D3" w:rsidRDefault="00BE30D3" w:rsidP="00994942">
            <w:pPr>
              <w:spacing w:line="226" w:lineRule="exact"/>
              <w:jc w:val="right"/>
              <w:rPr>
                <w:i/>
                <w:sz w:val="14"/>
                <w:szCs w:val="14"/>
              </w:rPr>
            </w:pPr>
            <w:r>
              <w:rPr>
                <w:i/>
                <w:sz w:val="14"/>
                <w:szCs w:val="14"/>
              </w:rPr>
              <w:t>c</w:t>
            </w:r>
            <w:r w:rsidR="0010128E" w:rsidRPr="00BE30D3">
              <w:rPr>
                <w:i/>
                <w:sz w:val="14"/>
                <w:szCs w:val="14"/>
              </w:rPr>
              <w:t>ontactpersoon</w:t>
            </w:r>
          </w:p>
          <w:p w:rsidR="0010128E" w:rsidRPr="00BE30D3" w:rsidRDefault="00BE30D3" w:rsidP="00994942">
            <w:pPr>
              <w:spacing w:line="226" w:lineRule="exact"/>
              <w:jc w:val="right"/>
              <w:rPr>
                <w:i/>
                <w:sz w:val="14"/>
                <w:szCs w:val="14"/>
              </w:rPr>
            </w:pPr>
            <w:r>
              <w:rPr>
                <w:i/>
                <w:sz w:val="14"/>
                <w:szCs w:val="14"/>
              </w:rPr>
              <w:t>a</w:t>
            </w:r>
            <w:r w:rsidR="0010128E" w:rsidRPr="00BE30D3">
              <w:rPr>
                <w:i/>
                <w:sz w:val="14"/>
                <w:szCs w:val="14"/>
              </w:rPr>
              <w:t>fdeling</w:t>
            </w:r>
          </w:p>
          <w:p w:rsidR="0010128E" w:rsidRPr="00BE30D3" w:rsidRDefault="00BE30D3" w:rsidP="00994942">
            <w:pPr>
              <w:spacing w:line="226" w:lineRule="exact"/>
              <w:jc w:val="right"/>
              <w:rPr>
                <w:i/>
                <w:sz w:val="14"/>
                <w:szCs w:val="14"/>
              </w:rPr>
            </w:pPr>
            <w:r>
              <w:rPr>
                <w:i/>
                <w:sz w:val="14"/>
                <w:szCs w:val="14"/>
              </w:rPr>
              <w:t>t</w:t>
            </w:r>
            <w:r w:rsidR="0010128E" w:rsidRPr="00BE30D3">
              <w:rPr>
                <w:i/>
                <w:sz w:val="14"/>
                <w:szCs w:val="14"/>
              </w:rPr>
              <w:t>elefoon</w:t>
            </w:r>
          </w:p>
          <w:p w:rsidR="0010128E" w:rsidRPr="00C81572" w:rsidRDefault="0010128E" w:rsidP="00994942">
            <w:pPr>
              <w:spacing w:line="226" w:lineRule="exact"/>
              <w:jc w:val="right"/>
              <w:rPr>
                <w:sz w:val="14"/>
                <w:szCs w:val="14"/>
              </w:rPr>
            </w:pPr>
            <w:r w:rsidRPr="00BE30D3">
              <w:rPr>
                <w:i/>
                <w:sz w:val="14"/>
                <w:szCs w:val="14"/>
              </w:rPr>
              <w:t>e-mail</w:t>
            </w:r>
          </w:p>
        </w:tc>
        <w:tc>
          <w:tcPr>
            <w:tcW w:w="2525" w:type="dxa"/>
            <w:tcMar>
              <w:left w:w="74" w:type="dxa"/>
            </w:tcMar>
          </w:tcPr>
          <w:p w:rsidR="0027702A" w:rsidRDefault="0027702A" w:rsidP="00994942">
            <w:pPr>
              <w:spacing w:line="226" w:lineRule="exact"/>
              <w:ind w:left="-68"/>
              <w:rPr>
                <w:sz w:val="14"/>
                <w:szCs w:val="14"/>
              </w:rPr>
            </w:pPr>
            <w:bookmarkStart w:id="1" w:name="contact"/>
            <w:bookmarkEnd w:id="1"/>
            <w:r>
              <w:rPr>
                <w:sz w:val="14"/>
                <w:szCs w:val="14"/>
              </w:rPr>
              <w:t>Jan Schulenberg</w:t>
            </w:r>
          </w:p>
          <w:p w:rsidR="0027702A" w:rsidRDefault="0027702A" w:rsidP="00994942">
            <w:pPr>
              <w:spacing w:line="226" w:lineRule="exact"/>
              <w:ind w:left="-68"/>
              <w:rPr>
                <w:sz w:val="14"/>
                <w:szCs w:val="14"/>
              </w:rPr>
            </w:pPr>
          </w:p>
          <w:p w:rsidR="0027702A" w:rsidRDefault="0027702A" w:rsidP="00994942">
            <w:pPr>
              <w:spacing w:line="226" w:lineRule="exact"/>
              <w:ind w:left="-68"/>
              <w:rPr>
                <w:sz w:val="14"/>
                <w:szCs w:val="14"/>
              </w:rPr>
            </w:pPr>
            <w:r>
              <w:rPr>
                <w:sz w:val="14"/>
                <w:szCs w:val="14"/>
              </w:rPr>
              <w:t>088 - 444 0 595</w:t>
            </w:r>
          </w:p>
          <w:p w:rsidR="0010128E" w:rsidRPr="00C81572" w:rsidRDefault="0027702A" w:rsidP="00994942">
            <w:pPr>
              <w:spacing w:line="226" w:lineRule="exact"/>
              <w:ind w:left="-68"/>
              <w:rPr>
                <w:sz w:val="14"/>
                <w:szCs w:val="14"/>
              </w:rPr>
            </w:pPr>
            <w:r>
              <w:rPr>
                <w:sz w:val="14"/>
                <w:szCs w:val="14"/>
              </w:rPr>
              <w:t>jan.schulenberg@syntens.nl</w:t>
            </w:r>
          </w:p>
        </w:tc>
        <w:bookmarkStart w:id="2" w:name="Vestiging"/>
        <w:bookmarkEnd w:id="2"/>
      </w:tr>
    </w:tbl>
    <w:p w:rsidR="00A86C95" w:rsidRDefault="00A86C95" w:rsidP="005E2237">
      <w:pPr>
        <w:rPr>
          <w:rFonts w:cs="Lucida Sans Unicode"/>
          <w:b/>
        </w:rPr>
      </w:pPr>
      <w:bookmarkStart w:id="3" w:name="Tekst"/>
      <w:bookmarkEnd w:id="3"/>
      <w:r>
        <w:rPr>
          <w:rFonts w:cs="Lucida Sans Unicode"/>
        </w:rPr>
        <w:t>De vertaling van onze missie, strategie en bedieningsmodel naar de dagelijkse praktijk is best lastig. Het redeneren vanuit voorbeelden kan helpen om eenieders individuele beeld aan te scherpen en gezamenlijk het beeld helder te krijgen. Vandaar hieronder enkele cases vanuit Syntens Direct, waarbij de antwoorden dus ook gevolgen hebben voor de adviseurs die zich slechts met ANS bezighouden.</w:t>
      </w:r>
    </w:p>
    <w:p w:rsidR="00A86C95" w:rsidRDefault="00A86C95" w:rsidP="005E2237">
      <w:pPr>
        <w:rPr>
          <w:rFonts w:cs="Lucida Sans Unicode"/>
          <w:b/>
        </w:rPr>
      </w:pPr>
    </w:p>
    <w:p w:rsidR="005E2237" w:rsidRPr="00534863" w:rsidRDefault="005E2237" w:rsidP="005E2237">
      <w:pPr>
        <w:rPr>
          <w:rFonts w:cs="Lucida Sans Unicode"/>
          <w:b/>
        </w:rPr>
      </w:pPr>
      <w:r w:rsidRPr="00534863">
        <w:rPr>
          <w:rFonts w:cs="Lucida Sans Unicode"/>
          <w:b/>
        </w:rPr>
        <w:t>Missie:</w:t>
      </w:r>
    </w:p>
    <w:p w:rsidR="0027702A" w:rsidRDefault="005E2237" w:rsidP="005E2237">
      <w:pPr>
        <w:rPr>
          <w:rFonts w:cs="Lucida Sans Unicode"/>
        </w:rPr>
      </w:pPr>
      <w:r w:rsidRPr="005E2237">
        <w:rPr>
          <w:rFonts w:cs="Lucida Sans Unicode"/>
        </w:rPr>
        <w:t>Het versterken van het innovatievermogen van MKB-o</w:t>
      </w:r>
      <w:r>
        <w:rPr>
          <w:rFonts w:cs="Lucida Sans Unicode"/>
        </w:rPr>
        <w:t xml:space="preserve">ndernemingen, hen aan te zetten </w:t>
      </w:r>
      <w:r w:rsidRPr="005E2237">
        <w:rPr>
          <w:rFonts w:cs="Lucida Sans Unicode"/>
        </w:rPr>
        <w:t>tot succesvol innoveren en daarmee zichtbaar een bijdrage leveren aan duurzame groei.</w:t>
      </w:r>
    </w:p>
    <w:p w:rsidR="005E2237" w:rsidRDefault="005E2237" w:rsidP="005E2237">
      <w:pPr>
        <w:rPr>
          <w:rFonts w:cs="Lucida Sans Unicode"/>
        </w:rPr>
      </w:pPr>
    </w:p>
    <w:p w:rsidR="005E2237" w:rsidRPr="00534863" w:rsidRDefault="005E2237" w:rsidP="005E2237">
      <w:pPr>
        <w:rPr>
          <w:rFonts w:cs="Lucida Sans Unicode"/>
          <w:b/>
        </w:rPr>
      </w:pPr>
      <w:r w:rsidRPr="00534863">
        <w:rPr>
          <w:rFonts w:cs="Lucida Sans Unicode"/>
          <w:b/>
        </w:rPr>
        <w:t>Strategie:</w:t>
      </w:r>
    </w:p>
    <w:p w:rsidR="005E2237" w:rsidRDefault="005E2237" w:rsidP="005E2237">
      <w:pPr>
        <w:rPr>
          <w:rFonts w:cs="Lucida Sans Unicode"/>
        </w:rPr>
      </w:pPr>
      <w:r w:rsidRPr="005E2237">
        <w:rPr>
          <w:rFonts w:cs="Lucida Sans Unicode"/>
        </w:rPr>
        <w:t>Syntens helpt MKB-ondernemers beter, eerder en sneller te innoveren; het</w:t>
      </w:r>
      <w:r>
        <w:rPr>
          <w:rFonts w:cs="Lucida Sans Unicode"/>
        </w:rPr>
        <w:t xml:space="preserve"> </w:t>
      </w:r>
      <w:r w:rsidRPr="005E2237">
        <w:rPr>
          <w:rFonts w:cs="Lucida Sans Unicode"/>
        </w:rPr>
        <w:t>effect bij de ondernemer en daarmee voor Ondernemend Nederland staat voor Syntens</w:t>
      </w:r>
      <w:r>
        <w:rPr>
          <w:rFonts w:cs="Lucida Sans Unicode"/>
        </w:rPr>
        <w:t xml:space="preserve"> </w:t>
      </w:r>
      <w:r w:rsidRPr="005E2237">
        <w:rPr>
          <w:rFonts w:cs="Lucida Sans Unicode"/>
        </w:rPr>
        <w:t>centraal. Het leggen van de goede verbindingen tussen ondernemers, kennis,</w:t>
      </w:r>
      <w:r>
        <w:rPr>
          <w:rFonts w:cs="Lucida Sans Unicode"/>
        </w:rPr>
        <w:t xml:space="preserve"> </w:t>
      </w:r>
      <w:r w:rsidRPr="005E2237">
        <w:rPr>
          <w:rFonts w:cs="Lucida Sans Unicode"/>
        </w:rPr>
        <w:t>kennisnetwerken en partners is daarbij een belangrijke inbreng.</w:t>
      </w:r>
    </w:p>
    <w:p w:rsidR="005E2237" w:rsidRPr="006F3EAF" w:rsidRDefault="005E2237" w:rsidP="005E2237">
      <w:pPr>
        <w:rPr>
          <w:rFonts w:cs="Lucida Sans Unicode"/>
        </w:rPr>
      </w:pPr>
    </w:p>
    <w:p w:rsidR="0027702A" w:rsidRPr="00534863" w:rsidRDefault="0027702A" w:rsidP="0027702A">
      <w:pPr>
        <w:rPr>
          <w:rFonts w:cs="Lucida Sans Unicode"/>
          <w:b/>
        </w:rPr>
      </w:pPr>
      <w:r w:rsidRPr="00534863">
        <w:rPr>
          <w:rFonts w:cs="Lucida Sans Unicode"/>
          <w:b/>
        </w:rPr>
        <w:t>Bedieningsmodel</w:t>
      </w:r>
      <w:r w:rsidR="005E2237" w:rsidRPr="00534863">
        <w:rPr>
          <w:rFonts w:cs="Lucida Sans Unicode"/>
          <w:b/>
        </w:rPr>
        <w:t>:</w:t>
      </w:r>
    </w:p>
    <w:p w:rsidR="005E2237" w:rsidRPr="005E2237" w:rsidRDefault="005E2237" w:rsidP="005E2237">
      <w:pPr>
        <w:rPr>
          <w:rFonts w:cs="Lucida Sans Unicode"/>
        </w:rPr>
      </w:pPr>
      <w:r w:rsidRPr="00534863">
        <w:rPr>
          <w:rFonts w:cs="Lucida Sans Unicode"/>
          <w:u w:val="single"/>
        </w:rPr>
        <w:t>Bewustwording.</w:t>
      </w:r>
      <w:r>
        <w:rPr>
          <w:rFonts w:cs="Lucida Sans Unicode"/>
        </w:rPr>
        <w:t xml:space="preserve"> Het bewust maken van het belang van Innovatie bij een groter aantal bedrijven door middel van samen met partners georganiseerde bijeenkomsten </w:t>
      </w:r>
      <w:r w:rsidRPr="005E2237">
        <w:rPr>
          <w:rFonts w:cs="Lucida Sans Unicode"/>
        </w:rPr>
        <w:t>over innovatiegerelateerde thema’s.</w:t>
      </w:r>
    </w:p>
    <w:p w:rsidR="005E2237" w:rsidRPr="005E2237" w:rsidRDefault="005E2237" w:rsidP="00534863">
      <w:pPr>
        <w:rPr>
          <w:rFonts w:cs="Lucida Sans Unicode"/>
        </w:rPr>
      </w:pPr>
      <w:r w:rsidRPr="00534863">
        <w:rPr>
          <w:rFonts w:cs="Lucida Sans Unicode"/>
          <w:u w:val="single"/>
        </w:rPr>
        <w:t>Informatievoorziening en individuele vragen.</w:t>
      </w:r>
      <w:r>
        <w:rPr>
          <w:rFonts w:cs="Lucida Sans Unicode"/>
        </w:rPr>
        <w:t xml:space="preserve"> Het steeds groter wordende volume aan </w:t>
      </w:r>
      <w:r w:rsidR="00534863">
        <w:rPr>
          <w:rFonts w:cs="Lucida Sans Unicode"/>
        </w:rPr>
        <w:t>innovatie</w:t>
      </w:r>
      <w:r w:rsidRPr="005E2237">
        <w:rPr>
          <w:rFonts w:cs="Lucida Sans Unicode"/>
        </w:rPr>
        <w:t>gerelateerde vragen via</w:t>
      </w:r>
      <w:r>
        <w:rPr>
          <w:rFonts w:cs="Lucida Sans Unicode"/>
        </w:rPr>
        <w:t xml:space="preserve"> </w:t>
      </w:r>
      <w:r w:rsidRPr="005E2237">
        <w:rPr>
          <w:rFonts w:cs="Lucida Sans Unicode"/>
        </w:rPr>
        <w:t>e</w:t>
      </w:r>
      <w:r>
        <w:rPr>
          <w:rFonts w:cs="Lucida Sans Unicode"/>
        </w:rPr>
        <w:t>-</w:t>
      </w:r>
      <w:r w:rsidRPr="005E2237">
        <w:rPr>
          <w:rFonts w:cs="Lucida Sans Unicode"/>
        </w:rPr>
        <w:t>mail, chat of telefoon door deskundige en</w:t>
      </w:r>
      <w:r w:rsidR="00534863">
        <w:rPr>
          <w:rFonts w:cs="Lucida Sans Unicode"/>
        </w:rPr>
        <w:t xml:space="preserve"> </w:t>
      </w:r>
      <w:r w:rsidRPr="005E2237">
        <w:rPr>
          <w:rFonts w:cs="Lucida Sans Unicode"/>
        </w:rPr>
        <w:t>ervaren adviseurs snel en adequaat beantwoord</w:t>
      </w:r>
      <w:r>
        <w:rPr>
          <w:rFonts w:cs="Lucida Sans Unicode"/>
        </w:rPr>
        <w:t>en</w:t>
      </w:r>
      <w:r w:rsidR="00534863">
        <w:rPr>
          <w:rFonts w:cs="Lucida Sans Unicode"/>
        </w:rPr>
        <w:t>.</w:t>
      </w:r>
    </w:p>
    <w:p w:rsidR="005E2237" w:rsidRPr="006F3EAF" w:rsidRDefault="005E2237" w:rsidP="005E2237">
      <w:pPr>
        <w:rPr>
          <w:rFonts w:cs="Lucida Sans Unicode"/>
        </w:rPr>
      </w:pPr>
      <w:r w:rsidRPr="00534863">
        <w:rPr>
          <w:rFonts w:cs="Lucida Sans Unicode"/>
          <w:u w:val="single"/>
        </w:rPr>
        <w:t>Activering en clustering</w:t>
      </w:r>
      <w:r w:rsidR="00534863" w:rsidRPr="00534863">
        <w:rPr>
          <w:rFonts w:cs="Lucida Sans Unicode"/>
          <w:u w:val="single"/>
        </w:rPr>
        <w:t>.</w:t>
      </w:r>
      <w:r w:rsidR="00534863">
        <w:rPr>
          <w:rFonts w:cs="Lucida Sans Unicode"/>
        </w:rPr>
        <w:t xml:space="preserve"> Het </w:t>
      </w:r>
      <w:r w:rsidRPr="005E2237">
        <w:rPr>
          <w:rFonts w:cs="Lucida Sans Unicode"/>
        </w:rPr>
        <w:t>gericht individueel</w:t>
      </w:r>
      <w:r w:rsidR="00534863">
        <w:rPr>
          <w:rFonts w:cs="Lucida Sans Unicode"/>
        </w:rPr>
        <w:t xml:space="preserve"> of collectief adviseren v</w:t>
      </w:r>
      <w:r w:rsidRPr="005E2237">
        <w:rPr>
          <w:rFonts w:cs="Lucida Sans Unicode"/>
        </w:rPr>
        <w:t>an ondernemers die individueel of</w:t>
      </w:r>
      <w:r w:rsidR="00534863">
        <w:rPr>
          <w:rFonts w:cs="Lucida Sans Unicode"/>
        </w:rPr>
        <w:t xml:space="preserve"> </w:t>
      </w:r>
      <w:r w:rsidRPr="005E2237">
        <w:rPr>
          <w:rFonts w:cs="Lucida Sans Unicode"/>
        </w:rPr>
        <w:t xml:space="preserve">samen met anderen nieuwe business willen ontwikkelen. </w:t>
      </w:r>
    </w:p>
    <w:p w:rsidR="00A86C95" w:rsidRDefault="00A86C95" w:rsidP="0027702A">
      <w:pPr>
        <w:rPr>
          <w:rFonts w:cs="Lucida Sans Unicode"/>
        </w:rPr>
        <w:sectPr w:rsidR="00A86C95" w:rsidSect="00707BED">
          <w:headerReference w:type="even" r:id="rId7"/>
          <w:headerReference w:type="default" r:id="rId8"/>
          <w:footerReference w:type="default" r:id="rId9"/>
          <w:headerReference w:type="first" r:id="rId10"/>
          <w:type w:val="continuous"/>
          <w:pgSz w:w="11906" w:h="16838" w:code="9"/>
          <w:pgMar w:top="2694" w:right="2834" w:bottom="1678" w:left="1361" w:header="720" w:footer="437" w:gutter="0"/>
          <w:cols w:space="720"/>
          <w:titlePg/>
        </w:sectPr>
      </w:pPr>
    </w:p>
    <w:p w:rsidR="0027702A" w:rsidRPr="00534863" w:rsidRDefault="0027702A" w:rsidP="0027702A">
      <w:pPr>
        <w:rPr>
          <w:rFonts w:cs="Lucida Sans Unicode"/>
          <w:b/>
        </w:rPr>
      </w:pPr>
      <w:r w:rsidRPr="00534863">
        <w:rPr>
          <w:rFonts w:cs="Lucida Sans Unicode"/>
          <w:b/>
        </w:rPr>
        <w:lastRenderedPageBreak/>
        <w:t>Cases:</w:t>
      </w:r>
    </w:p>
    <w:p w:rsidR="0027702A" w:rsidRPr="006F3EAF" w:rsidRDefault="0027702A" w:rsidP="0027702A">
      <w:pPr>
        <w:rPr>
          <w:rFonts w:cs="Lucida Sans Unicode"/>
        </w:rPr>
      </w:pPr>
      <w:r w:rsidRPr="006F3EAF">
        <w:rPr>
          <w:rFonts w:cs="Lucida Sans Unicode"/>
        </w:rPr>
        <w:t>Alle onderstaande voorbeelden beginnen met een telefoontje</w:t>
      </w:r>
      <w:r>
        <w:rPr>
          <w:rFonts w:cs="Lucida Sans Unicode"/>
        </w:rPr>
        <w:t xml:space="preserve"> of mailtje</w:t>
      </w:r>
      <w:r w:rsidRPr="006F3EAF">
        <w:rPr>
          <w:rFonts w:cs="Lucida Sans Unicode"/>
        </w:rPr>
        <w:t xml:space="preserve"> aan </w:t>
      </w:r>
      <w:r>
        <w:rPr>
          <w:rFonts w:cs="Lucida Sans Unicode"/>
        </w:rPr>
        <w:t>Syntens Direct</w:t>
      </w:r>
      <w:r w:rsidRPr="006F3EAF">
        <w:rPr>
          <w:rFonts w:cs="Lucida Sans Unicode"/>
        </w:rPr>
        <w:t>:</w:t>
      </w:r>
    </w:p>
    <w:p w:rsidR="0027702A" w:rsidRPr="006F3EAF" w:rsidRDefault="0027702A" w:rsidP="0027702A">
      <w:pPr>
        <w:keepNext w:val="0"/>
        <w:numPr>
          <w:ilvl w:val="0"/>
          <w:numId w:val="19"/>
        </w:numPr>
        <w:spacing w:line="240" w:lineRule="auto"/>
        <w:ind w:hanging="540"/>
        <w:outlineLvl w:val="9"/>
        <w:rPr>
          <w:rFonts w:cs="Lucida Sans Unicode"/>
        </w:rPr>
      </w:pPr>
      <w:r>
        <w:rPr>
          <w:rFonts w:cs="Lucida Sans Unicode"/>
        </w:rPr>
        <w:t>Bouwbedrijf Hlipse (e-Syn. o</w:t>
      </w:r>
      <w:r w:rsidRPr="006F3EAF">
        <w:rPr>
          <w:rFonts w:cs="Lucida Sans Unicode"/>
        </w:rPr>
        <w:t>nbek.) wil graag meer weten over Social Media en hoe hij dat kan inzetten.</w:t>
      </w:r>
    </w:p>
    <w:p w:rsidR="0027702A" w:rsidRDefault="0027702A" w:rsidP="0027702A">
      <w:pPr>
        <w:keepNext w:val="0"/>
        <w:numPr>
          <w:ilvl w:val="0"/>
          <w:numId w:val="19"/>
        </w:numPr>
        <w:spacing w:line="240" w:lineRule="auto"/>
        <w:ind w:hanging="540"/>
        <w:outlineLvl w:val="9"/>
        <w:rPr>
          <w:rFonts w:cs="Lucida Sans Unicode"/>
        </w:rPr>
      </w:pPr>
      <w:r>
        <w:rPr>
          <w:rFonts w:cs="Lucida Sans Unicode"/>
        </w:rPr>
        <w:t>Mevrouw Jansen wil graag een Innovatievoucher aanvragen</w:t>
      </w:r>
    </w:p>
    <w:p w:rsidR="0027702A" w:rsidRPr="006F3EAF" w:rsidRDefault="0027702A" w:rsidP="0027702A">
      <w:pPr>
        <w:keepNext w:val="0"/>
        <w:numPr>
          <w:ilvl w:val="0"/>
          <w:numId w:val="19"/>
        </w:numPr>
        <w:spacing w:line="240" w:lineRule="auto"/>
        <w:ind w:hanging="540"/>
        <w:outlineLvl w:val="9"/>
        <w:rPr>
          <w:rFonts w:cs="Lucida Sans Unicode"/>
        </w:rPr>
      </w:pPr>
      <w:r w:rsidRPr="006F3EAF">
        <w:rPr>
          <w:rFonts w:cs="Lucida Sans Unicode"/>
        </w:rPr>
        <w:t>Reclamebureau (</w:t>
      </w:r>
      <w:r>
        <w:rPr>
          <w:rFonts w:cs="Lucida Sans Unicode"/>
        </w:rPr>
        <w:t xml:space="preserve">e-Syn. </w:t>
      </w:r>
      <w:r w:rsidRPr="006F3EAF">
        <w:rPr>
          <w:rFonts w:cs="Lucida Sans Unicode"/>
        </w:rPr>
        <w:t>onbek.), 2 partners, wil graag sparren over strategie</w:t>
      </w:r>
    </w:p>
    <w:p w:rsidR="0027702A" w:rsidRDefault="0027702A" w:rsidP="0027702A">
      <w:pPr>
        <w:keepNext w:val="0"/>
        <w:numPr>
          <w:ilvl w:val="0"/>
          <w:numId w:val="19"/>
        </w:numPr>
        <w:spacing w:line="240" w:lineRule="auto"/>
        <w:ind w:hanging="540"/>
        <w:outlineLvl w:val="9"/>
        <w:rPr>
          <w:rFonts w:cs="Lucida Sans Unicode"/>
        </w:rPr>
      </w:pPr>
      <w:r w:rsidRPr="006F3EAF">
        <w:rPr>
          <w:rFonts w:cs="Lucida Sans Unicode"/>
        </w:rPr>
        <w:t xml:space="preserve">Meneer </w:t>
      </w:r>
      <w:r>
        <w:rPr>
          <w:rFonts w:cs="Lucida Sans Unicode"/>
        </w:rPr>
        <w:t>De Jonge</w:t>
      </w:r>
      <w:r w:rsidRPr="006F3EAF">
        <w:rPr>
          <w:rFonts w:cs="Lucida Sans Unicode"/>
        </w:rPr>
        <w:t xml:space="preserve"> heeft een geweldig idee, maar geen bedrijf</w:t>
      </w:r>
      <w:r>
        <w:rPr>
          <w:rFonts w:cs="Lucida Sans Unicode"/>
        </w:rPr>
        <w:t xml:space="preserve"> en geen businessplan; “jullie helpen toch met het schrijven van ondernemingsplannen?”</w:t>
      </w:r>
    </w:p>
    <w:p w:rsidR="0027702A" w:rsidRDefault="0027702A" w:rsidP="0027702A">
      <w:pPr>
        <w:keepNext w:val="0"/>
        <w:numPr>
          <w:ilvl w:val="0"/>
          <w:numId w:val="19"/>
        </w:numPr>
        <w:spacing w:line="240" w:lineRule="auto"/>
        <w:ind w:hanging="540"/>
        <w:outlineLvl w:val="9"/>
        <w:rPr>
          <w:rFonts w:cs="Lucida Sans Unicode"/>
        </w:rPr>
      </w:pPr>
      <w:r>
        <w:rPr>
          <w:rFonts w:cs="Lucida Sans Unicode"/>
        </w:rPr>
        <w:t>Kunststofbedrijf Pieters (e-Syn. Acc.mn. ADN) heeft een nieuw procedé en wil dat graag octrooieren, hoe gaat dat in z’n werk.</w:t>
      </w:r>
    </w:p>
    <w:p w:rsidR="0027702A" w:rsidRPr="006F3EAF" w:rsidRDefault="0027702A" w:rsidP="0027702A">
      <w:pPr>
        <w:keepNext w:val="0"/>
        <w:numPr>
          <w:ilvl w:val="0"/>
          <w:numId w:val="19"/>
        </w:numPr>
        <w:spacing w:line="240" w:lineRule="auto"/>
        <w:ind w:hanging="540"/>
        <w:outlineLvl w:val="9"/>
        <w:rPr>
          <w:rFonts w:cs="Lucida Sans Unicode"/>
        </w:rPr>
      </w:pPr>
      <w:r>
        <w:rPr>
          <w:rFonts w:cs="Lucida Sans Unicode"/>
        </w:rPr>
        <w:t>Bouwbedrijf Glipse (e-Syn. Acc.m</w:t>
      </w:r>
      <w:r w:rsidRPr="006F3EAF">
        <w:rPr>
          <w:rFonts w:cs="Lucida Sans Unicode"/>
        </w:rPr>
        <w:t>n. KRT) wil graag meer weten over Social Media en hoe hij dat kan inzetten.</w:t>
      </w:r>
    </w:p>
    <w:p w:rsidR="0027702A" w:rsidRDefault="0027702A" w:rsidP="0027702A">
      <w:pPr>
        <w:keepNext w:val="0"/>
        <w:numPr>
          <w:ilvl w:val="0"/>
          <w:numId w:val="19"/>
        </w:numPr>
        <w:spacing w:line="240" w:lineRule="auto"/>
        <w:ind w:hanging="540"/>
        <w:outlineLvl w:val="9"/>
        <w:rPr>
          <w:rFonts w:cs="Lucida Sans Unicode"/>
        </w:rPr>
      </w:pPr>
      <w:r>
        <w:rPr>
          <w:rFonts w:cs="Lucida Sans Unicode"/>
        </w:rPr>
        <w:t>Viskwekerij De Paling uit Vlagtwedde (e-Syn. onb.)vraagt zich af met wie zij zou kunnen samenwerken om het zalmvoer verder te ontwikkelen.</w:t>
      </w:r>
    </w:p>
    <w:p w:rsidR="0027702A" w:rsidRPr="006F3EAF" w:rsidRDefault="0027702A" w:rsidP="0027702A">
      <w:pPr>
        <w:keepNext w:val="0"/>
        <w:numPr>
          <w:ilvl w:val="0"/>
          <w:numId w:val="19"/>
        </w:numPr>
        <w:spacing w:line="240" w:lineRule="auto"/>
        <w:ind w:hanging="540"/>
        <w:outlineLvl w:val="9"/>
        <w:rPr>
          <w:rFonts w:cs="Lucida Sans Unicode"/>
        </w:rPr>
      </w:pPr>
      <w:r>
        <w:rPr>
          <w:rFonts w:cs="Lucida Sans Unicode"/>
        </w:rPr>
        <w:t>Collega XXX uit YYY zoekt voor zijn klant een aantal marketingadviesbureau’s in de regio Flevoland; of die voor hem uitgezocht kunnen worden.</w:t>
      </w:r>
    </w:p>
    <w:p w:rsidR="0027702A" w:rsidRDefault="0027702A" w:rsidP="0027702A">
      <w:pPr>
        <w:keepNext w:val="0"/>
        <w:numPr>
          <w:ilvl w:val="0"/>
          <w:numId w:val="19"/>
        </w:numPr>
        <w:spacing w:line="240" w:lineRule="auto"/>
        <w:ind w:hanging="540"/>
        <w:outlineLvl w:val="9"/>
        <w:rPr>
          <w:rFonts w:cs="Lucida Sans Unicode"/>
        </w:rPr>
      </w:pPr>
      <w:r w:rsidRPr="006F3EAF">
        <w:rPr>
          <w:rFonts w:cs="Lucida Sans Unicode"/>
        </w:rPr>
        <w:t xml:space="preserve">Transportbedrijf De Groot </w:t>
      </w:r>
      <w:r>
        <w:rPr>
          <w:rFonts w:cs="Lucida Sans Unicode"/>
        </w:rPr>
        <w:t xml:space="preserve">(e-Syn. Acc.mn. JSK) </w:t>
      </w:r>
      <w:r w:rsidRPr="006F3EAF">
        <w:rPr>
          <w:rFonts w:cs="Lucida Sans Unicode"/>
        </w:rPr>
        <w:t>wil graag subsidie, omdat ze zuinige vrachtwagens hebben aangeschaft.</w:t>
      </w:r>
    </w:p>
    <w:p w:rsidR="0027702A" w:rsidRPr="006F3EAF" w:rsidRDefault="0027702A" w:rsidP="0027702A">
      <w:pPr>
        <w:keepNext w:val="0"/>
        <w:numPr>
          <w:ilvl w:val="0"/>
          <w:numId w:val="19"/>
        </w:numPr>
        <w:spacing w:line="240" w:lineRule="auto"/>
        <w:ind w:hanging="540"/>
        <w:outlineLvl w:val="9"/>
        <w:rPr>
          <w:rFonts w:cs="Lucida Sans Unicode"/>
        </w:rPr>
      </w:pPr>
      <w:r>
        <w:rPr>
          <w:rFonts w:cs="Lucida Sans Unicode"/>
        </w:rPr>
        <w:t>Speedheat (e-Syn. onb.), dhr. Jansen mailt: “</w:t>
      </w:r>
      <w:r w:rsidRPr="00221E47">
        <w:rPr>
          <w:rFonts w:cs="Lucida Sans Unicode"/>
        </w:rPr>
        <w:t>Wij willen zien of we een onderzoek en/of berekeningen kunnen motiveren naar het rendement van moderne elektrische vloer oppervlak verwarming, tov CV met radiatoren en water slangen in de zand cement laag.</w:t>
      </w:r>
      <w:r>
        <w:rPr>
          <w:rFonts w:cs="Lucida Sans Unicode"/>
        </w:rPr>
        <w:t>”</w:t>
      </w:r>
    </w:p>
    <w:p w:rsidR="0027702A" w:rsidRPr="006F3EAF" w:rsidRDefault="0027702A" w:rsidP="0027702A">
      <w:pPr>
        <w:keepNext w:val="0"/>
        <w:numPr>
          <w:ilvl w:val="0"/>
          <w:numId w:val="19"/>
        </w:numPr>
        <w:spacing w:line="240" w:lineRule="auto"/>
        <w:ind w:hanging="540"/>
        <w:outlineLvl w:val="9"/>
        <w:rPr>
          <w:rFonts w:cs="Lucida Sans Unicode"/>
        </w:rPr>
      </w:pPr>
      <w:r>
        <w:rPr>
          <w:rFonts w:cs="Lucida Sans Unicode"/>
        </w:rPr>
        <w:t>Bouwbedrijf Flipse (e-Syn. Acc.m</w:t>
      </w:r>
      <w:r w:rsidRPr="006F3EAF">
        <w:rPr>
          <w:rFonts w:cs="Lucida Sans Unicode"/>
        </w:rPr>
        <w:t>n. JHO) wil graag meer weten over Social Media en hoe hij dat kan inzetten.</w:t>
      </w:r>
    </w:p>
    <w:p w:rsidR="00534863" w:rsidRDefault="00534863" w:rsidP="0027702A">
      <w:pPr>
        <w:keepNext w:val="0"/>
        <w:numPr>
          <w:ilvl w:val="0"/>
          <w:numId w:val="19"/>
        </w:numPr>
        <w:spacing w:line="240" w:lineRule="auto"/>
        <w:ind w:hanging="540"/>
        <w:outlineLvl w:val="9"/>
        <w:rPr>
          <w:rFonts w:cs="Lucida Sans Unicode"/>
        </w:rPr>
      </w:pPr>
      <w:r>
        <w:rPr>
          <w:rFonts w:cs="Lucida Sans Unicode"/>
        </w:rPr>
        <w:t xml:space="preserve">Collega VVV uit WWW vraagt of </w:t>
      </w:r>
      <w:r w:rsidR="00A86C95">
        <w:rPr>
          <w:rFonts w:cs="Lucida Sans Unicode"/>
        </w:rPr>
        <w:t>Syntens Direct</w:t>
      </w:r>
      <w:r>
        <w:rPr>
          <w:rFonts w:cs="Lucida Sans Unicode"/>
        </w:rPr>
        <w:t xml:space="preserve"> voor een stagiaire </w:t>
      </w:r>
      <w:r w:rsidR="00A86C95">
        <w:rPr>
          <w:rFonts w:cs="Lucida Sans Unicode"/>
        </w:rPr>
        <w:t>kan</w:t>
      </w:r>
      <w:r>
        <w:rPr>
          <w:rFonts w:cs="Lucida Sans Unicode"/>
        </w:rPr>
        <w:t xml:space="preserve"> zorgen die een vijftal sets van jaarcijfers kan vergelijken.</w:t>
      </w:r>
    </w:p>
    <w:p w:rsidR="0027702A" w:rsidRDefault="0027702A" w:rsidP="0027702A">
      <w:pPr>
        <w:keepNext w:val="0"/>
        <w:numPr>
          <w:ilvl w:val="0"/>
          <w:numId w:val="19"/>
        </w:numPr>
        <w:spacing w:line="240" w:lineRule="auto"/>
        <w:ind w:hanging="540"/>
        <w:outlineLvl w:val="9"/>
        <w:rPr>
          <w:rFonts w:cs="Lucida Sans Unicode"/>
        </w:rPr>
      </w:pPr>
      <w:r w:rsidRPr="006F3EAF">
        <w:rPr>
          <w:rFonts w:cs="Lucida Sans Unicode"/>
        </w:rPr>
        <w:t xml:space="preserve">Engineeringbureau Hoch </w:t>
      </w:r>
      <w:r>
        <w:rPr>
          <w:rFonts w:cs="Lucida Sans Unicode"/>
        </w:rPr>
        <w:t xml:space="preserve">(e-Syn. onb.) </w:t>
      </w:r>
      <w:r w:rsidRPr="006F3EAF">
        <w:rPr>
          <w:rFonts w:cs="Lucida Sans Unicode"/>
        </w:rPr>
        <w:t>vraagt zich af hoe CE-markeringen en certificering werkt</w:t>
      </w:r>
      <w:r>
        <w:rPr>
          <w:rFonts w:cs="Lucida Sans Unicode"/>
        </w:rPr>
        <w:t>.</w:t>
      </w:r>
    </w:p>
    <w:p w:rsidR="0027702A" w:rsidRPr="006F3EAF" w:rsidRDefault="0027702A" w:rsidP="0027702A">
      <w:pPr>
        <w:keepNext w:val="0"/>
        <w:numPr>
          <w:ilvl w:val="0"/>
          <w:numId w:val="19"/>
        </w:numPr>
        <w:spacing w:line="240" w:lineRule="auto"/>
        <w:ind w:hanging="540"/>
        <w:outlineLvl w:val="9"/>
        <w:rPr>
          <w:rFonts w:cs="Lucida Sans Unicode"/>
        </w:rPr>
      </w:pPr>
      <w:r>
        <w:rPr>
          <w:rFonts w:cs="Lucida Sans Unicode"/>
        </w:rPr>
        <w:t>Gemeente Driebergen las dat wij een cluster bedrijven begeleidden die streekproducten maken. Is er ook zo’n kring rond Utrecht, want we zoeken nog een paar bedrijven met streekproducten voor de kraampjes op onze jaarmarkt?</w:t>
      </w:r>
    </w:p>
    <w:p w:rsidR="0027702A" w:rsidRPr="006F3EAF" w:rsidRDefault="0027702A" w:rsidP="0027702A">
      <w:pPr>
        <w:keepNext w:val="0"/>
        <w:numPr>
          <w:ilvl w:val="0"/>
          <w:numId w:val="19"/>
        </w:numPr>
        <w:spacing w:line="240" w:lineRule="auto"/>
        <w:ind w:hanging="540"/>
        <w:outlineLvl w:val="9"/>
        <w:rPr>
          <w:rFonts w:cs="Lucida Sans Unicode"/>
        </w:rPr>
      </w:pPr>
      <w:r w:rsidRPr="006F3EAF">
        <w:rPr>
          <w:rFonts w:cs="Lucida Sans Unicode"/>
        </w:rPr>
        <w:t>Bouwbedrijf F</w:t>
      </w:r>
      <w:r>
        <w:rPr>
          <w:rFonts w:cs="Lucida Sans Unicode"/>
        </w:rPr>
        <w:t>lipse (e-Syn. Acc.m</w:t>
      </w:r>
      <w:r w:rsidRPr="006F3EAF">
        <w:rPr>
          <w:rFonts w:cs="Lucida Sans Unicode"/>
        </w:rPr>
        <w:t>n. JHO) wil graag meer weten over BIM en hoe hij dat kan inzetten.</w:t>
      </w:r>
    </w:p>
    <w:p w:rsidR="0027702A" w:rsidRPr="006F3EAF" w:rsidRDefault="0027702A" w:rsidP="0027702A">
      <w:pPr>
        <w:keepNext w:val="0"/>
        <w:numPr>
          <w:ilvl w:val="0"/>
          <w:numId w:val="19"/>
        </w:numPr>
        <w:spacing w:line="240" w:lineRule="auto"/>
        <w:ind w:hanging="540"/>
        <w:outlineLvl w:val="9"/>
        <w:rPr>
          <w:rFonts w:cs="Lucida Sans Unicode"/>
        </w:rPr>
      </w:pPr>
      <w:r w:rsidRPr="006F3EAF">
        <w:rPr>
          <w:rFonts w:cs="Lucida Sans Unicode"/>
        </w:rPr>
        <w:t>Hapro</w:t>
      </w:r>
      <w:r>
        <w:rPr>
          <w:rFonts w:cs="Lucida Sans Unicode"/>
        </w:rPr>
        <w:t xml:space="preserve"> International</w:t>
      </w:r>
      <w:r w:rsidRPr="006F3EAF">
        <w:rPr>
          <w:rFonts w:cs="Lucida Sans Unicode"/>
        </w:rPr>
        <w:t xml:space="preserve"> </w:t>
      </w:r>
      <w:r>
        <w:rPr>
          <w:rFonts w:cs="Lucida Sans Unicode"/>
        </w:rPr>
        <w:t xml:space="preserve">(e-Syn. Acc.mn. JHV) </w:t>
      </w:r>
      <w:r w:rsidRPr="006F3EAF">
        <w:rPr>
          <w:rFonts w:cs="Lucida Sans Unicode"/>
        </w:rPr>
        <w:t>wil graag spreken met “uhm, Henk Jan de Burg, las ik toch”</w:t>
      </w:r>
    </w:p>
    <w:p w:rsidR="0027702A" w:rsidRDefault="0027702A" w:rsidP="0027702A">
      <w:pPr>
        <w:keepNext w:val="0"/>
        <w:numPr>
          <w:ilvl w:val="0"/>
          <w:numId w:val="19"/>
        </w:numPr>
        <w:spacing w:line="240" w:lineRule="auto"/>
        <w:ind w:hanging="540"/>
        <w:outlineLvl w:val="9"/>
        <w:rPr>
          <w:rFonts w:cs="Lucida Sans Unicode"/>
        </w:rPr>
      </w:pPr>
      <w:r w:rsidRPr="006F3EAF">
        <w:rPr>
          <w:rFonts w:cs="Lucida Sans Unicode"/>
        </w:rPr>
        <w:t xml:space="preserve">“Goedemiddag, ik heb </w:t>
      </w:r>
      <w:r>
        <w:rPr>
          <w:rFonts w:cs="Lucida Sans Unicode"/>
        </w:rPr>
        <w:t>Minister</w:t>
      </w:r>
      <w:r w:rsidR="00534863">
        <w:rPr>
          <w:rFonts w:cs="Lucida Sans Unicode"/>
        </w:rPr>
        <w:t xml:space="preserve"> Verha</w:t>
      </w:r>
      <w:r w:rsidRPr="006F3EAF">
        <w:rPr>
          <w:rFonts w:cs="Lucida Sans Unicode"/>
        </w:rPr>
        <w:t xml:space="preserve">gen </w:t>
      </w:r>
      <w:r>
        <w:rPr>
          <w:rFonts w:cs="Lucida Sans Unicode"/>
        </w:rPr>
        <w:t xml:space="preserve">aan de telefoon </w:t>
      </w:r>
      <w:r w:rsidRPr="006F3EAF">
        <w:rPr>
          <w:rFonts w:cs="Lucida Sans Unicode"/>
        </w:rPr>
        <w:t>voor dhr. Van Staalduinen.”</w:t>
      </w:r>
    </w:p>
    <w:p w:rsidR="00A86C95" w:rsidRDefault="00694934" w:rsidP="0027702A">
      <w:pPr>
        <w:keepNext w:val="0"/>
        <w:numPr>
          <w:ilvl w:val="0"/>
          <w:numId w:val="19"/>
        </w:numPr>
        <w:spacing w:line="240" w:lineRule="auto"/>
        <w:ind w:hanging="540"/>
        <w:outlineLvl w:val="9"/>
        <w:rPr>
          <w:rFonts w:cs="Lucida Sans Unicode"/>
        </w:rPr>
        <w:sectPr w:rsidR="00A86C95" w:rsidSect="00A86C95">
          <w:pgSz w:w="11906" w:h="16838" w:code="9"/>
          <w:pgMar w:top="2694" w:right="2834" w:bottom="1678" w:left="1361" w:header="720" w:footer="437" w:gutter="0"/>
          <w:cols w:space="720"/>
          <w:titlePg/>
        </w:sectPr>
      </w:pPr>
      <w:r>
        <w:rPr>
          <w:rFonts w:cs="Lucida Sans Unicode"/>
        </w:rPr>
        <w:t xml:space="preserve">Telefoon van </w:t>
      </w:r>
      <w:r w:rsidRPr="00694934">
        <w:rPr>
          <w:rFonts w:cs="Lucida Sans Unicode"/>
        </w:rPr>
        <w:t>Danny Verdonk. Is ingeschreven bij KvK en heeft netwerkkalender opgezet. Wil als een soort Ideal het profiel op meerdere websites aan kunnen passen. Wil graag ondersteuning door Syntens bij inschatten haalbaarheid en keuze hoe hij mee</w:t>
      </w:r>
      <w:r>
        <w:rPr>
          <w:rFonts w:cs="Lucida Sans Unicode"/>
        </w:rPr>
        <w:t>r tijd hiervoor vrij kan maken.</w:t>
      </w:r>
    </w:p>
    <w:p w:rsidR="0027702A" w:rsidRPr="006F3EAF" w:rsidRDefault="0027702A" w:rsidP="0027702A">
      <w:pPr>
        <w:rPr>
          <w:rFonts w:cs="Lucida Sans Unicode"/>
        </w:rPr>
      </w:pPr>
      <w:r w:rsidRPr="006F3EAF">
        <w:rPr>
          <w:rFonts w:cs="Lucida Sans Unicode"/>
        </w:rPr>
        <w:t>Mogelijke reacties</w:t>
      </w:r>
      <w:r>
        <w:rPr>
          <w:rFonts w:cs="Lucida Sans Unicode"/>
        </w:rPr>
        <w:t xml:space="preserve"> (alle w</w:t>
      </w:r>
      <w:r w:rsidR="00534863">
        <w:rPr>
          <w:rFonts w:cs="Lucida Sans Unicode"/>
        </w:rPr>
        <w:t>orden afgesloten met in e-Syn. v</w:t>
      </w:r>
      <w:r>
        <w:rPr>
          <w:rFonts w:cs="Lucida Sans Unicode"/>
        </w:rPr>
        <w:t xml:space="preserve">erzoek aanmaken en </w:t>
      </w:r>
      <w:r w:rsidR="00534863">
        <w:rPr>
          <w:rFonts w:cs="Lucida Sans Unicode"/>
        </w:rPr>
        <w:t>doorsturen/</w:t>
      </w:r>
      <w:r>
        <w:rPr>
          <w:rFonts w:cs="Lucida Sans Unicode"/>
        </w:rPr>
        <w:t>goedkeuren)</w:t>
      </w:r>
      <w:r w:rsidRPr="006F3EAF">
        <w:rPr>
          <w:rFonts w:cs="Lucida Sans Unicode"/>
        </w:rPr>
        <w:t>:</w:t>
      </w:r>
    </w:p>
    <w:p w:rsidR="0027702A" w:rsidRPr="006F3EAF" w:rsidRDefault="0027702A" w:rsidP="0027702A">
      <w:pPr>
        <w:keepNext w:val="0"/>
        <w:numPr>
          <w:ilvl w:val="0"/>
          <w:numId w:val="20"/>
        </w:numPr>
        <w:spacing w:line="240" w:lineRule="auto"/>
        <w:ind w:hanging="540"/>
        <w:outlineLvl w:val="9"/>
        <w:rPr>
          <w:rFonts w:cs="Lucida Sans Unicode"/>
        </w:rPr>
      </w:pPr>
      <w:r w:rsidRPr="006F3EAF">
        <w:rPr>
          <w:rFonts w:cs="Lucida Sans Unicode"/>
        </w:rPr>
        <w:t>“Natuurlijk, ik verbind u meteen door</w:t>
      </w:r>
      <w:r>
        <w:rPr>
          <w:rFonts w:cs="Lucida Sans Unicode"/>
        </w:rPr>
        <w:t xml:space="preserve"> (met uw Account Manager)</w:t>
      </w:r>
      <w:r w:rsidRPr="006F3EAF">
        <w:rPr>
          <w:rFonts w:cs="Lucida Sans Unicode"/>
        </w:rPr>
        <w:t>.”</w:t>
      </w:r>
      <w:r w:rsidRPr="00221E47">
        <w:rPr>
          <w:rFonts w:cs="Lucida Sans Unicode"/>
        </w:rPr>
        <w:t xml:space="preserve"> </w:t>
      </w:r>
    </w:p>
    <w:p w:rsidR="0027702A" w:rsidRPr="006F3EAF" w:rsidRDefault="0027702A" w:rsidP="0027702A">
      <w:pPr>
        <w:keepNext w:val="0"/>
        <w:numPr>
          <w:ilvl w:val="0"/>
          <w:numId w:val="20"/>
        </w:numPr>
        <w:spacing w:line="240" w:lineRule="auto"/>
        <w:ind w:hanging="540"/>
        <w:outlineLvl w:val="9"/>
        <w:rPr>
          <w:rFonts w:cs="Lucida Sans Unicode"/>
        </w:rPr>
      </w:pPr>
      <w:r>
        <w:rPr>
          <w:rFonts w:cs="Lucida Sans Unicode"/>
        </w:rPr>
        <w:t>Verzoek in e-Synergy aan A</w:t>
      </w:r>
      <w:r w:rsidRPr="006F3EAF">
        <w:rPr>
          <w:rFonts w:cs="Lucida Sans Unicode"/>
        </w:rPr>
        <w:t>cc</w:t>
      </w:r>
      <w:r>
        <w:rPr>
          <w:rFonts w:cs="Lucida Sans Unicode"/>
        </w:rPr>
        <w:t>ount Manager</w:t>
      </w:r>
      <w:r w:rsidRPr="006F3EAF">
        <w:rPr>
          <w:rFonts w:cs="Lucida Sans Unicode"/>
        </w:rPr>
        <w:t xml:space="preserve"> om binnen 2 werkdagen contact op te nemen.</w:t>
      </w:r>
    </w:p>
    <w:p w:rsidR="0027702A" w:rsidRDefault="0027702A" w:rsidP="0027702A">
      <w:pPr>
        <w:keepNext w:val="0"/>
        <w:numPr>
          <w:ilvl w:val="0"/>
          <w:numId w:val="20"/>
        </w:numPr>
        <w:spacing w:line="240" w:lineRule="auto"/>
        <w:ind w:hanging="540"/>
        <w:outlineLvl w:val="9"/>
        <w:rPr>
          <w:rFonts w:cs="Lucida Sans Unicode"/>
        </w:rPr>
      </w:pPr>
      <w:r w:rsidRPr="006F3EAF">
        <w:rPr>
          <w:rFonts w:cs="Lucida Sans Unicode"/>
        </w:rPr>
        <w:t>Verzoek in e-Synergy aan Syntens-specialist om binnen 2 werkdagen contact op te nemen.</w:t>
      </w:r>
    </w:p>
    <w:p w:rsidR="0027702A" w:rsidRPr="006F3EAF" w:rsidRDefault="0027702A" w:rsidP="0027702A">
      <w:pPr>
        <w:keepNext w:val="0"/>
        <w:numPr>
          <w:ilvl w:val="0"/>
          <w:numId w:val="20"/>
        </w:numPr>
        <w:spacing w:line="240" w:lineRule="auto"/>
        <w:ind w:hanging="540"/>
        <w:outlineLvl w:val="9"/>
        <w:rPr>
          <w:rFonts w:cs="Lucida Sans Unicode"/>
        </w:rPr>
      </w:pPr>
      <w:r w:rsidRPr="006F3EAF">
        <w:rPr>
          <w:rFonts w:cs="Lucida Sans Unicode"/>
        </w:rPr>
        <w:t xml:space="preserve">Verzoek in e-Synergy aan </w:t>
      </w:r>
      <w:r>
        <w:rPr>
          <w:rFonts w:cs="Lucida Sans Unicode"/>
        </w:rPr>
        <w:t>Regio-Sector-adviseur</w:t>
      </w:r>
      <w:r w:rsidRPr="006F3EAF">
        <w:rPr>
          <w:rFonts w:cs="Lucida Sans Unicode"/>
        </w:rPr>
        <w:t xml:space="preserve"> om binnen 2 werkdagen contact op te nemen</w:t>
      </w:r>
      <w:r>
        <w:rPr>
          <w:rFonts w:cs="Lucida Sans Unicode"/>
        </w:rPr>
        <w:t>.</w:t>
      </w:r>
    </w:p>
    <w:p w:rsidR="0027702A" w:rsidRDefault="00A86C95" w:rsidP="0027702A">
      <w:pPr>
        <w:keepNext w:val="0"/>
        <w:numPr>
          <w:ilvl w:val="0"/>
          <w:numId w:val="20"/>
        </w:numPr>
        <w:spacing w:line="240" w:lineRule="auto"/>
        <w:ind w:hanging="540"/>
        <w:outlineLvl w:val="9"/>
        <w:rPr>
          <w:rFonts w:cs="Lucida Sans Unicode"/>
        </w:rPr>
      </w:pPr>
      <w:r>
        <w:rPr>
          <w:rFonts w:cs="Lucida Sans Unicode"/>
        </w:rPr>
        <w:t>“</w:t>
      </w:r>
      <w:r w:rsidR="0027702A" w:rsidRPr="0096451F">
        <w:rPr>
          <w:rFonts w:cs="Lucida Sans Unicode"/>
        </w:rPr>
        <w:t>Wellicht kan ik u helpen / kan ik u te woord staan?</w:t>
      </w:r>
      <w:r>
        <w:rPr>
          <w:rFonts w:cs="Lucida Sans Unicode"/>
        </w:rPr>
        <w:t>”</w:t>
      </w:r>
      <w:r w:rsidR="0027702A" w:rsidRPr="0096451F">
        <w:rPr>
          <w:rFonts w:cs="Lucida Sans Unicode"/>
        </w:rPr>
        <w:t xml:space="preserve"> Binnen 24 uur antwoord geven.</w:t>
      </w:r>
    </w:p>
    <w:p w:rsidR="0027702A" w:rsidRDefault="0027702A" w:rsidP="0027702A">
      <w:pPr>
        <w:keepNext w:val="0"/>
        <w:numPr>
          <w:ilvl w:val="0"/>
          <w:numId w:val="20"/>
        </w:numPr>
        <w:spacing w:line="240" w:lineRule="auto"/>
        <w:ind w:hanging="540"/>
        <w:outlineLvl w:val="9"/>
        <w:rPr>
          <w:rFonts w:cs="Lucida Sans Unicode"/>
        </w:rPr>
      </w:pPr>
      <w:r w:rsidRPr="0096451F">
        <w:rPr>
          <w:rFonts w:cs="Lucida Sans Unicode"/>
        </w:rPr>
        <w:t xml:space="preserve">“Dat kan ik vertellen, maar er staat ook een heldere uitleg op onze website gelezen, met een bijgevoegd download-document en/of een bijgevoegde link.” </w:t>
      </w:r>
    </w:p>
    <w:p w:rsidR="0027702A" w:rsidRPr="0096451F" w:rsidRDefault="0027702A" w:rsidP="0027702A">
      <w:pPr>
        <w:keepNext w:val="0"/>
        <w:numPr>
          <w:ilvl w:val="0"/>
          <w:numId w:val="20"/>
        </w:numPr>
        <w:spacing w:line="240" w:lineRule="auto"/>
        <w:ind w:hanging="540"/>
        <w:outlineLvl w:val="9"/>
        <w:rPr>
          <w:rFonts w:cs="Lucida Sans Unicode"/>
        </w:rPr>
      </w:pPr>
      <w:r w:rsidRPr="0096451F">
        <w:rPr>
          <w:rFonts w:cs="Lucida Sans Unicode"/>
        </w:rPr>
        <w:t>“Dat is niet een rol die wij als Syntens invullen, maar ik kan u wel doorverwijzen naar KvK/Agentschap</w:t>
      </w:r>
      <w:r w:rsidR="00A86C95">
        <w:rPr>
          <w:rFonts w:cs="Lucida Sans Unicode"/>
        </w:rPr>
        <w:t>NL</w:t>
      </w:r>
      <w:r w:rsidRPr="0096451F">
        <w:rPr>
          <w:rFonts w:cs="Lucida Sans Unicode"/>
        </w:rPr>
        <w:t>/Rewin/e.d.”</w:t>
      </w:r>
    </w:p>
    <w:p w:rsidR="0027702A" w:rsidRDefault="0027702A" w:rsidP="0027702A">
      <w:pPr>
        <w:keepNext w:val="0"/>
        <w:numPr>
          <w:ilvl w:val="0"/>
          <w:numId w:val="20"/>
        </w:numPr>
        <w:spacing w:line="240" w:lineRule="auto"/>
        <w:ind w:hanging="540"/>
        <w:outlineLvl w:val="9"/>
        <w:rPr>
          <w:rFonts w:cs="Lucida Sans Unicode"/>
        </w:rPr>
      </w:pPr>
      <w:r>
        <w:rPr>
          <w:rFonts w:cs="Lucida Sans Unicode"/>
        </w:rPr>
        <w:t>“Dat is niet een rol die wij als Syntens invullen, maar ik kan u wel doorverwijzen naar een commerciële partij in uw regio die hierin is gespecialiseerd.”</w:t>
      </w:r>
      <w:r w:rsidRPr="00221E47">
        <w:rPr>
          <w:rFonts w:cs="Lucida Sans Unicode"/>
        </w:rPr>
        <w:t xml:space="preserve"> </w:t>
      </w:r>
    </w:p>
    <w:p w:rsidR="0027702A" w:rsidRDefault="0027702A" w:rsidP="0027702A">
      <w:pPr>
        <w:keepNext w:val="0"/>
        <w:numPr>
          <w:ilvl w:val="0"/>
          <w:numId w:val="20"/>
        </w:numPr>
        <w:spacing w:line="240" w:lineRule="auto"/>
        <w:ind w:hanging="540"/>
        <w:outlineLvl w:val="9"/>
        <w:rPr>
          <w:rFonts w:cs="Lucida Sans Unicode"/>
        </w:rPr>
      </w:pPr>
      <w:r>
        <w:rPr>
          <w:rFonts w:cs="Lucida Sans Unicode"/>
        </w:rPr>
        <w:t>“Nee.”</w:t>
      </w:r>
    </w:p>
    <w:p w:rsidR="00694934" w:rsidRDefault="0027702A" w:rsidP="0027702A">
      <w:pPr>
        <w:keepNext w:val="0"/>
        <w:numPr>
          <w:ilvl w:val="0"/>
          <w:numId w:val="20"/>
        </w:numPr>
        <w:spacing w:line="240" w:lineRule="auto"/>
        <w:ind w:hanging="540"/>
        <w:outlineLvl w:val="9"/>
        <w:rPr>
          <w:rFonts w:cs="Lucida Sans Unicode"/>
        </w:rPr>
      </w:pPr>
      <w:r>
        <w:rPr>
          <w:rFonts w:cs="Lucida Sans Unicode"/>
        </w:rPr>
        <w:t>“Welke Van Staalduinen?”</w:t>
      </w:r>
    </w:p>
    <w:p w:rsidR="00694934" w:rsidRDefault="00694934" w:rsidP="00694934">
      <w:pPr>
        <w:keepNext w:val="0"/>
        <w:spacing w:line="240" w:lineRule="auto"/>
        <w:outlineLvl w:val="9"/>
        <w:rPr>
          <w:rFonts w:cs="Lucida Sans Unicode"/>
        </w:rPr>
      </w:pPr>
    </w:p>
    <w:p w:rsidR="0027702A" w:rsidRPr="00694934" w:rsidRDefault="0027702A" w:rsidP="00694934">
      <w:pPr>
        <w:keepNext w:val="0"/>
        <w:spacing w:line="240" w:lineRule="auto"/>
        <w:outlineLvl w:val="9"/>
        <w:rPr>
          <w:rFonts w:cs="Lucida Sans Unicode"/>
        </w:rPr>
      </w:pPr>
      <w:r w:rsidRPr="00694934">
        <w:rPr>
          <w:rFonts w:cs="Lucida Sans Unicode"/>
        </w:rPr>
        <w:t>Vul in:</w:t>
      </w:r>
    </w:p>
    <w:p w:rsidR="0027702A" w:rsidRDefault="0027702A" w:rsidP="0027702A">
      <w:pPr>
        <w:rPr>
          <w:rFonts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5"/>
        <w:gridCol w:w="396"/>
        <w:gridCol w:w="410"/>
        <w:gridCol w:w="389"/>
        <w:gridCol w:w="410"/>
        <w:gridCol w:w="397"/>
        <w:gridCol w:w="363"/>
        <w:gridCol w:w="409"/>
        <w:gridCol w:w="408"/>
        <w:gridCol w:w="348"/>
        <w:gridCol w:w="352"/>
      </w:tblGrid>
      <w:tr w:rsidR="0027702A" w:rsidRPr="0027702A" w:rsidTr="0027702A">
        <w:tc>
          <w:tcPr>
            <w:tcW w:w="4968" w:type="dxa"/>
          </w:tcPr>
          <w:p w:rsidR="0027702A" w:rsidRPr="0027702A" w:rsidRDefault="0027702A" w:rsidP="00DA125C">
            <w:pPr>
              <w:rPr>
                <w:rFonts w:cs="Lucida Sans Unicode"/>
                <w:b/>
              </w:rPr>
            </w:pPr>
            <w:r w:rsidRPr="0027702A">
              <w:rPr>
                <w:rFonts w:cs="Lucida Sans Unicode"/>
                <w:b/>
              </w:rPr>
              <w:t>Vraag / Antwoord</w:t>
            </w:r>
          </w:p>
        </w:tc>
        <w:tc>
          <w:tcPr>
            <w:tcW w:w="430" w:type="dxa"/>
          </w:tcPr>
          <w:p w:rsidR="0027702A" w:rsidRPr="0027702A" w:rsidRDefault="0027702A" w:rsidP="00DA125C">
            <w:pPr>
              <w:rPr>
                <w:rFonts w:cs="Lucida Sans Unicode"/>
              </w:rPr>
            </w:pPr>
            <w:r w:rsidRPr="0027702A">
              <w:rPr>
                <w:rFonts w:cs="Lucida Sans Unicode"/>
              </w:rPr>
              <w:t>a</w:t>
            </w:r>
          </w:p>
        </w:tc>
        <w:tc>
          <w:tcPr>
            <w:tcW w:w="444" w:type="dxa"/>
          </w:tcPr>
          <w:p w:rsidR="0027702A" w:rsidRPr="0027702A" w:rsidRDefault="0027702A" w:rsidP="00DA125C">
            <w:pPr>
              <w:rPr>
                <w:rFonts w:cs="Lucida Sans Unicode"/>
              </w:rPr>
            </w:pPr>
            <w:r w:rsidRPr="0027702A">
              <w:rPr>
                <w:rFonts w:cs="Lucida Sans Unicode"/>
              </w:rPr>
              <w:t>b</w:t>
            </w:r>
          </w:p>
        </w:tc>
        <w:tc>
          <w:tcPr>
            <w:tcW w:w="423" w:type="dxa"/>
          </w:tcPr>
          <w:p w:rsidR="0027702A" w:rsidRPr="0027702A" w:rsidRDefault="0027702A" w:rsidP="00DA125C">
            <w:pPr>
              <w:rPr>
                <w:rFonts w:cs="Lucida Sans Unicode"/>
              </w:rPr>
            </w:pPr>
            <w:r w:rsidRPr="0027702A">
              <w:rPr>
                <w:rFonts w:cs="Lucida Sans Unicode"/>
              </w:rPr>
              <w:t>c</w:t>
            </w:r>
          </w:p>
        </w:tc>
        <w:tc>
          <w:tcPr>
            <w:tcW w:w="444" w:type="dxa"/>
          </w:tcPr>
          <w:p w:rsidR="0027702A" w:rsidRPr="0027702A" w:rsidRDefault="0027702A" w:rsidP="00DA125C">
            <w:pPr>
              <w:rPr>
                <w:rFonts w:cs="Lucida Sans Unicode"/>
              </w:rPr>
            </w:pPr>
            <w:r w:rsidRPr="0027702A">
              <w:rPr>
                <w:rFonts w:cs="Lucida Sans Unicode"/>
              </w:rPr>
              <w:t>d</w:t>
            </w:r>
          </w:p>
        </w:tc>
        <w:tc>
          <w:tcPr>
            <w:tcW w:w="431" w:type="dxa"/>
          </w:tcPr>
          <w:p w:rsidR="0027702A" w:rsidRPr="0027702A" w:rsidRDefault="0027702A" w:rsidP="00DA125C">
            <w:pPr>
              <w:rPr>
                <w:rFonts w:cs="Lucida Sans Unicode"/>
              </w:rPr>
            </w:pPr>
            <w:r w:rsidRPr="0027702A">
              <w:rPr>
                <w:rFonts w:cs="Lucida Sans Unicode"/>
              </w:rPr>
              <w:t>e</w:t>
            </w:r>
          </w:p>
        </w:tc>
        <w:tc>
          <w:tcPr>
            <w:tcW w:w="397" w:type="dxa"/>
          </w:tcPr>
          <w:p w:rsidR="0027702A" w:rsidRPr="0027702A" w:rsidRDefault="0027702A" w:rsidP="00DA125C">
            <w:pPr>
              <w:rPr>
                <w:rFonts w:cs="Lucida Sans Unicode"/>
              </w:rPr>
            </w:pPr>
            <w:r w:rsidRPr="0027702A">
              <w:rPr>
                <w:rFonts w:cs="Lucida Sans Unicode"/>
              </w:rPr>
              <w:t>f</w:t>
            </w:r>
          </w:p>
        </w:tc>
        <w:tc>
          <w:tcPr>
            <w:tcW w:w="443" w:type="dxa"/>
          </w:tcPr>
          <w:p w:rsidR="0027702A" w:rsidRPr="0027702A" w:rsidRDefault="0027702A" w:rsidP="00DA125C">
            <w:pPr>
              <w:rPr>
                <w:rFonts w:cs="Lucida Sans Unicode"/>
              </w:rPr>
            </w:pPr>
            <w:r w:rsidRPr="0027702A">
              <w:rPr>
                <w:rFonts w:cs="Lucida Sans Unicode"/>
              </w:rPr>
              <w:t>g</w:t>
            </w:r>
          </w:p>
        </w:tc>
        <w:tc>
          <w:tcPr>
            <w:tcW w:w="442" w:type="dxa"/>
          </w:tcPr>
          <w:p w:rsidR="0027702A" w:rsidRPr="0027702A" w:rsidRDefault="0027702A" w:rsidP="00DA125C">
            <w:pPr>
              <w:rPr>
                <w:rFonts w:cs="Lucida Sans Unicode"/>
              </w:rPr>
            </w:pPr>
            <w:r w:rsidRPr="0027702A">
              <w:rPr>
                <w:rFonts w:cs="Lucida Sans Unicode"/>
              </w:rPr>
              <w:t>h</w:t>
            </w:r>
          </w:p>
        </w:tc>
        <w:tc>
          <w:tcPr>
            <w:tcW w:w="382" w:type="dxa"/>
          </w:tcPr>
          <w:p w:rsidR="0027702A" w:rsidRPr="0027702A" w:rsidRDefault="0027702A" w:rsidP="00DA125C">
            <w:pPr>
              <w:rPr>
                <w:rFonts w:cs="Lucida Sans Unicode"/>
              </w:rPr>
            </w:pPr>
            <w:r w:rsidRPr="0027702A">
              <w:rPr>
                <w:rFonts w:cs="Lucida Sans Unicode"/>
              </w:rPr>
              <w:t>i</w:t>
            </w:r>
          </w:p>
        </w:tc>
        <w:tc>
          <w:tcPr>
            <w:tcW w:w="386" w:type="dxa"/>
          </w:tcPr>
          <w:p w:rsidR="0027702A" w:rsidRPr="0027702A" w:rsidRDefault="0027702A" w:rsidP="00DA125C">
            <w:pPr>
              <w:rPr>
                <w:rFonts w:cs="Lucida Sans Unicode"/>
              </w:rPr>
            </w:pPr>
            <w:r w:rsidRPr="0027702A">
              <w:rPr>
                <w:rFonts w:cs="Lucida Sans Unicode"/>
              </w:rPr>
              <w:t>J</w:t>
            </w: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1. Bouwbedrijf Hlipse</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2. Mevrouw Jansen</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3. Reclamebureau</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4. Kunststofbedrijf Pieterse</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5. Meneer De Jonge</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6. Bouwbedrijf Glipse</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7. Viskwekerij de Paling uit Vlagtwedde</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8. Collea XXX uit YYY</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9. Transportbedrijf De Groot</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10. Speedheat</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27702A" w:rsidP="00DA125C">
            <w:pPr>
              <w:rPr>
                <w:rFonts w:cs="Lucida Sans Unicode"/>
              </w:rPr>
            </w:pPr>
            <w:r w:rsidRPr="0027702A">
              <w:rPr>
                <w:rFonts w:cs="Lucida Sans Unicode"/>
              </w:rPr>
              <w:t>11. Bouwbedrijf Flipse</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534863" w:rsidRPr="0027702A" w:rsidTr="0027702A">
        <w:tc>
          <w:tcPr>
            <w:tcW w:w="4968" w:type="dxa"/>
          </w:tcPr>
          <w:p w:rsidR="00534863" w:rsidRPr="0027702A" w:rsidRDefault="00534863" w:rsidP="00DA125C">
            <w:pPr>
              <w:rPr>
                <w:rFonts w:cs="Lucida Sans Unicode"/>
              </w:rPr>
            </w:pPr>
            <w:r>
              <w:rPr>
                <w:rFonts w:cs="Lucida Sans Unicode"/>
              </w:rPr>
              <w:t>12. Collegae VVV uit WWW</w:t>
            </w:r>
          </w:p>
        </w:tc>
        <w:tc>
          <w:tcPr>
            <w:tcW w:w="430" w:type="dxa"/>
          </w:tcPr>
          <w:p w:rsidR="00534863" w:rsidRPr="0027702A" w:rsidRDefault="00534863" w:rsidP="00DA125C">
            <w:pPr>
              <w:rPr>
                <w:rFonts w:cs="Lucida Sans Unicode"/>
              </w:rPr>
            </w:pPr>
          </w:p>
        </w:tc>
        <w:tc>
          <w:tcPr>
            <w:tcW w:w="444" w:type="dxa"/>
          </w:tcPr>
          <w:p w:rsidR="00534863" w:rsidRPr="0027702A" w:rsidRDefault="00534863" w:rsidP="00DA125C">
            <w:pPr>
              <w:rPr>
                <w:rFonts w:cs="Lucida Sans Unicode"/>
              </w:rPr>
            </w:pPr>
          </w:p>
        </w:tc>
        <w:tc>
          <w:tcPr>
            <w:tcW w:w="423" w:type="dxa"/>
          </w:tcPr>
          <w:p w:rsidR="00534863" w:rsidRPr="0027702A" w:rsidRDefault="00534863" w:rsidP="00DA125C">
            <w:pPr>
              <w:rPr>
                <w:rFonts w:cs="Lucida Sans Unicode"/>
              </w:rPr>
            </w:pPr>
          </w:p>
        </w:tc>
        <w:tc>
          <w:tcPr>
            <w:tcW w:w="444" w:type="dxa"/>
          </w:tcPr>
          <w:p w:rsidR="00534863" w:rsidRPr="0027702A" w:rsidRDefault="00534863" w:rsidP="00DA125C">
            <w:pPr>
              <w:rPr>
                <w:rFonts w:cs="Lucida Sans Unicode"/>
              </w:rPr>
            </w:pPr>
          </w:p>
        </w:tc>
        <w:tc>
          <w:tcPr>
            <w:tcW w:w="431" w:type="dxa"/>
          </w:tcPr>
          <w:p w:rsidR="00534863" w:rsidRPr="0027702A" w:rsidRDefault="00534863" w:rsidP="00DA125C">
            <w:pPr>
              <w:rPr>
                <w:rFonts w:cs="Lucida Sans Unicode"/>
              </w:rPr>
            </w:pPr>
          </w:p>
        </w:tc>
        <w:tc>
          <w:tcPr>
            <w:tcW w:w="397" w:type="dxa"/>
          </w:tcPr>
          <w:p w:rsidR="00534863" w:rsidRPr="0027702A" w:rsidRDefault="00534863" w:rsidP="00DA125C">
            <w:pPr>
              <w:rPr>
                <w:rFonts w:cs="Lucida Sans Unicode"/>
              </w:rPr>
            </w:pPr>
          </w:p>
        </w:tc>
        <w:tc>
          <w:tcPr>
            <w:tcW w:w="443" w:type="dxa"/>
          </w:tcPr>
          <w:p w:rsidR="00534863" w:rsidRPr="0027702A" w:rsidRDefault="00534863" w:rsidP="00DA125C">
            <w:pPr>
              <w:rPr>
                <w:rFonts w:cs="Lucida Sans Unicode"/>
              </w:rPr>
            </w:pPr>
          </w:p>
        </w:tc>
        <w:tc>
          <w:tcPr>
            <w:tcW w:w="442" w:type="dxa"/>
          </w:tcPr>
          <w:p w:rsidR="00534863" w:rsidRPr="0027702A" w:rsidRDefault="00534863" w:rsidP="00DA125C">
            <w:pPr>
              <w:rPr>
                <w:rFonts w:cs="Lucida Sans Unicode"/>
              </w:rPr>
            </w:pPr>
          </w:p>
        </w:tc>
        <w:tc>
          <w:tcPr>
            <w:tcW w:w="382" w:type="dxa"/>
          </w:tcPr>
          <w:p w:rsidR="00534863" w:rsidRPr="0027702A" w:rsidRDefault="00534863" w:rsidP="00DA125C">
            <w:pPr>
              <w:rPr>
                <w:rFonts w:cs="Lucida Sans Unicode"/>
              </w:rPr>
            </w:pPr>
          </w:p>
        </w:tc>
        <w:tc>
          <w:tcPr>
            <w:tcW w:w="386" w:type="dxa"/>
          </w:tcPr>
          <w:p w:rsidR="00534863" w:rsidRPr="0027702A" w:rsidRDefault="00534863" w:rsidP="00DA125C">
            <w:pPr>
              <w:rPr>
                <w:rFonts w:cs="Lucida Sans Unicode"/>
              </w:rPr>
            </w:pPr>
          </w:p>
        </w:tc>
      </w:tr>
      <w:tr w:rsidR="0027702A" w:rsidRPr="0027702A" w:rsidTr="0027702A">
        <w:tc>
          <w:tcPr>
            <w:tcW w:w="4968" w:type="dxa"/>
          </w:tcPr>
          <w:p w:rsidR="0027702A" w:rsidRPr="0027702A" w:rsidRDefault="0027702A" w:rsidP="00534863">
            <w:pPr>
              <w:rPr>
                <w:rFonts w:cs="Lucida Sans Unicode"/>
              </w:rPr>
            </w:pPr>
            <w:r w:rsidRPr="0027702A">
              <w:rPr>
                <w:rFonts w:cs="Lucida Sans Unicode"/>
              </w:rPr>
              <w:t>1</w:t>
            </w:r>
            <w:r w:rsidR="00534863">
              <w:rPr>
                <w:rFonts w:cs="Lucida Sans Unicode"/>
              </w:rPr>
              <w:t>3</w:t>
            </w:r>
            <w:r w:rsidRPr="0027702A">
              <w:rPr>
                <w:rFonts w:cs="Lucida Sans Unicode"/>
              </w:rPr>
              <w:t>. Engineeringbureau Hoch</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534863" w:rsidP="00DA125C">
            <w:pPr>
              <w:rPr>
                <w:rFonts w:cs="Lucida Sans Unicode"/>
              </w:rPr>
            </w:pPr>
            <w:r>
              <w:rPr>
                <w:rFonts w:cs="Lucida Sans Unicode"/>
              </w:rPr>
              <w:t>14</w:t>
            </w:r>
            <w:r w:rsidR="0027702A" w:rsidRPr="0027702A">
              <w:rPr>
                <w:rFonts w:cs="Lucida Sans Unicode"/>
              </w:rPr>
              <w:t>. Gemeente Driebergen</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534863" w:rsidP="00DA125C">
            <w:pPr>
              <w:rPr>
                <w:rFonts w:cs="Lucida Sans Unicode"/>
              </w:rPr>
            </w:pPr>
            <w:r>
              <w:rPr>
                <w:rFonts w:cs="Lucida Sans Unicode"/>
              </w:rPr>
              <w:t>15</w:t>
            </w:r>
            <w:r w:rsidR="0027702A" w:rsidRPr="0027702A">
              <w:rPr>
                <w:rFonts w:cs="Lucida Sans Unicode"/>
              </w:rPr>
              <w:t>. Bouwbedrijf Flipse</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534863" w:rsidP="00DA125C">
            <w:pPr>
              <w:rPr>
                <w:rFonts w:cs="Lucida Sans Unicode"/>
              </w:rPr>
            </w:pPr>
            <w:r>
              <w:rPr>
                <w:rFonts w:cs="Lucida Sans Unicode"/>
              </w:rPr>
              <w:t>16</w:t>
            </w:r>
            <w:r w:rsidR="0027702A" w:rsidRPr="0027702A">
              <w:rPr>
                <w:rFonts w:cs="Lucida Sans Unicode"/>
              </w:rPr>
              <w:t>. Hapro International</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27702A" w:rsidRPr="0027702A" w:rsidTr="0027702A">
        <w:tc>
          <w:tcPr>
            <w:tcW w:w="4968" w:type="dxa"/>
          </w:tcPr>
          <w:p w:rsidR="0027702A" w:rsidRPr="0027702A" w:rsidRDefault="00534863" w:rsidP="00DA125C">
            <w:pPr>
              <w:rPr>
                <w:rFonts w:cs="Lucida Sans Unicode"/>
              </w:rPr>
            </w:pPr>
            <w:r>
              <w:rPr>
                <w:rFonts w:cs="Lucida Sans Unicode"/>
              </w:rPr>
              <w:t>17</w:t>
            </w:r>
            <w:r w:rsidR="00811F3E">
              <w:rPr>
                <w:rFonts w:cs="Lucida Sans Unicode"/>
              </w:rPr>
              <w:t>. Minister Verh</w:t>
            </w:r>
            <w:r w:rsidR="0027702A" w:rsidRPr="0027702A">
              <w:rPr>
                <w:rFonts w:cs="Lucida Sans Unicode"/>
              </w:rPr>
              <w:t>agen</w:t>
            </w:r>
          </w:p>
        </w:tc>
        <w:tc>
          <w:tcPr>
            <w:tcW w:w="430"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23" w:type="dxa"/>
          </w:tcPr>
          <w:p w:rsidR="0027702A" w:rsidRPr="0027702A" w:rsidRDefault="0027702A" w:rsidP="00DA125C">
            <w:pPr>
              <w:rPr>
                <w:rFonts w:cs="Lucida Sans Unicode"/>
              </w:rPr>
            </w:pPr>
          </w:p>
        </w:tc>
        <w:tc>
          <w:tcPr>
            <w:tcW w:w="444" w:type="dxa"/>
          </w:tcPr>
          <w:p w:rsidR="0027702A" w:rsidRPr="0027702A" w:rsidRDefault="0027702A" w:rsidP="00DA125C">
            <w:pPr>
              <w:rPr>
                <w:rFonts w:cs="Lucida Sans Unicode"/>
              </w:rPr>
            </w:pPr>
          </w:p>
        </w:tc>
        <w:tc>
          <w:tcPr>
            <w:tcW w:w="431" w:type="dxa"/>
          </w:tcPr>
          <w:p w:rsidR="0027702A" w:rsidRPr="0027702A" w:rsidRDefault="0027702A" w:rsidP="00DA125C">
            <w:pPr>
              <w:rPr>
                <w:rFonts w:cs="Lucida Sans Unicode"/>
              </w:rPr>
            </w:pPr>
          </w:p>
        </w:tc>
        <w:tc>
          <w:tcPr>
            <w:tcW w:w="397" w:type="dxa"/>
          </w:tcPr>
          <w:p w:rsidR="0027702A" w:rsidRPr="0027702A" w:rsidRDefault="0027702A" w:rsidP="00DA125C">
            <w:pPr>
              <w:rPr>
                <w:rFonts w:cs="Lucida Sans Unicode"/>
              </w:rPr>
            </w:pPr>
          </w:p>
        </w:tc>
        <w:tc>
          <w:tcPr>
            <w:tcW w:w="443" w:type="dxa"/>
          </w:tcPr>
          <w:p w:rsidR="0027702A" w:rsidRPr="0027702A" w:rsidRDefault="0027702A" w:rsidP="00DA125C">
            <w:pPr>
              <w:rPr>
                <w:rFonts w:cs="Lucida Sans Unicode"/>
              </w:rPr>
            </w:pPr>
          </w:p>
        </w:tc>
        <w:tc>
          <w:tcPr>
            <w:tcW w:w="442" w:type="dxa"/>
          </w:tcPr>
          <w:p w:rsidR="0027702A" w:rsidRPr="0027702A" w:rsidRDefault="0027702A" w:rsidP="00DA125C">
            <w:pPr>
              <w:rPr>
                <w:rFonts w:cs="Lucida Sans Unicode"/>
              </w:rPr>
            </w:pPr>
          </w:p>
        </w:tc>
        <w:tc>
          <w:tcPr>
            <w:tcW w:w="382" w:type="dxa"/>
          </w:tcPr>
          <w:p w:rsidR="0027702A" w:rsidRPr="0027702A" w:rsidRDefault="0027702A" w:rsidP="00DA125C">
            <w:pPr>
              <w:rPr>
                <w:rFonts w:cs="Lucida Sans Unicode"/>
              </w:rPr>
            </w:pPr>
          </w:p>
        </w:tc>
        <w:tc>
          <w:tcPr>
            <w:tcW w:w="386" w:type="dxa"/>
          </w:tcPr>
          <w:p w:rsidR="0027702A" w:rsidRPr="0027702A" w:rsidRDefault="0027702A" w:rsidP="00DA125C">
            <w:pPr>
              <w:rPr>
                <w:rFonts w:cs="Lucida Sans Unicode"/>
              </w:rPr>
            </w:pPr>
          </w:p>
        </w:tc>
      </w:tr>
      <w:tr w:rsidR="00694934" w:rsidRPr="0027702A" w:rsidTr="0027702A">
        <w:tc>
          <w:tcPr>
            <w:tcW w:w="4968" w:type="dxa"/>
          </w:tcPr>
          <w:p w:rsidR="00694934" w:rsidRDefault="00694934" w:rsidP="00DA125C">
            <w:pPr>
              <w:rPr>
                <w:rFonts w:cs="Lucida Sans Unicode"/>
              </w:rPr>
            </w:pPr>
            <w:r>
              <w:rPr>
                <w:rFonts w:cs="Lucida Sans Unicode"/>
              </w:rPr>
              <w:t>18. Danny Verdonk</w:t>
            </w:r>
          </w:p>
        </w:tc>
        <w:tc>
          <w:tcPr>
            <w:tcW w:w="430" w:type="dxa"/>
          </w:tcPr>
          <w:p w:rsidR="00694934" w:rsidRPr="0027702A" w:rsidRDefault="00694934" w:rsidP="00DA125C">
            <w:pPr>
              <w:rPr>
                <w:rFonts w:cs="Lucida Sans Unicode"/>
              </w:rPr>
            </w:pPr>
          </w:p>
        </w:tc>
        <w:tc>
          <w:tcPr>
            <w:tcW w:w="444" w:type="dxa"/>
          </w:tcPr>
          <w:p w:rsidR="00694934" w:rsidRPr="0027702A" w:rsidRDefault="00694934" w:rsidP="00DA125C">
            <w:pPr>
              <w:rPr>
                <w:rFonts w:cs="Lucida Sans Unicode"/>
              </w:rPr>
            </w:pPr>
          </w:p>
        </w:tc>
        <w:tc>
          <w:tcPr>
            <w:tcW w:w="423" w:type="dxa"/>
          </w:tcPr>
          <w:p w:rsidR="00694934" w:rsidRPr="0027702A" w:rsidRDefault="00694934" w:rsidP="00DA125C">
            <w:pPr>
              <w:rPr>
                <w:rFonts w:cs="Lucida Sans Unicode"/>
              </w:rPr>
            </w:pPr>
          </w:p>
        </w:tc>
        <w:tc>
          <w:tcPr>
            <w:tcW w:w="444" w:type="dxa"/>
          </w:tcPr>
          <w:p w:rsidR="00694934" w:rsidRPr="0027702A" w:rsidRDefault="00694934" w:rsidP="00DA125C">
            <w:pPr>
              <w:rPr>
                <w:rFonts w:cs="Lucida Sans Unicode"/>
              </w:rPr>
            </w:pPr>
          </w:p>
        </w:tc>
        <w:tc>
          <w:tcPr>
            <w:tcW w:w="431" w:type="dxa"/>
          </w:tcPr>
          <w:p w:rsidR="00694934" w:rsidRPr="0027702A" w:rsidRDefault="00694934" w:rsidP="00DA125C">
            <w:pPr>
              <w:rPr>
                <w:rFonts w:cs="Lucida Sans Unicode"/>
              </w:rPr>
            </w:pPr>
          </w:p>
        </w:tc>
        <w:tc>
          <w:tcPr>
            <w:tcW w:w="397" w:type="dxa"/>
          </w:tcPr>
          <w:p w:rsidR="00694934" w:rsidRPr="0027702A" w:rsidRDefault="00694934" w:rsidP="00DA125C">
            <w:pPr>
              <w:rPr>
                <w:rFonts w:cs="Lucida Sans Unicode"/>
              </w:rPr>
            </w:pPr>
          </w:p>
        </w:tc>
        <w:tc>
          <w:tcPr>
            <w:tcW w:w="443" w:type="dxa"/>
          </w:tcPr>
          <w:p w:rsidR="00694934" w:rsidRPr="0027702A" w:rsidRDefault="00694934" w:rsidP="00DA125C">
            <w:pPr>
              <w:rPr>
                <w:rFonts w:cs="Lucida Sans Unicode"/>
              </w:rPr>
            </w:pPr>
          </w:p>
        </w:tc>
        <w:tc>
          <w:tcPr>
            <w:tcW w:w="442" w:type="dxa"/>
          </w:tcPr>
          <w:p w:rsidR="00694934" w:rsidRPr="0027702A" w:rsidRDefault="00694934" w:rsidP="00DA125C">
            <w:pPr>
              <w:rPr>
                <w:rFonts w:cs="Lucida Sans Unicode"/>
              </w:rPr>
            </w:pPr>
          </w:p>
        </w:tc>
        <w:tc>
          <w:tcPr>
            <w:tcW w:w="382" w:type="dxa"/>
          </w:tcPr>
          <w:p w:rsidR="00694934" w:rsidRPr="0027702A" w:rsidRDefault="00694934" w:rsidP="00DA125C">
            <w:pPr>
              <w:rPr>
                <w:rFonts w:cs="Lucida Sans Unicode"/>
              </w:rPr>
            </w:pPr>
          </w:p>
        </w:tc>
        <w:tc>
          <w:tcPr>
            <w:tcW w:w="386" w:type="dxa"/>
          </w:tcPr>
          <w:p w:rsidR="00694934" w:rsidRPr="0027702A" w:rsidRDefault="00694934" w:rsidP="00DA125C">
            <w:pPr>
              <w:rPr>
                <w:rFonts w:cs="Lucida Sans Unicode"/>
              </w:rPr>
            </w:pPr>
          </w:p>
        </w:tc>
      </w:tr>
    </w:tbl>
    <w:p w:rsidR="00483B56" w:rsidRDefault="00483B56" w:rsidP="00CA207E">
      <w:pPr>
        <w:sectPr w:rsidR="00483B56" w:rsidSect="00A86C95">
          <w:pgSz w:w="11906" w:h="16838" w:code="9"/>
          <w:pgMar w:top="2694" w:right="2834" w:bottom="1678" w:left="1361" w:header="720" w:footer="437" w:gutter="0"/>
          <w:cols w:space="720"/>
          <w:titlePg/>
        </w:sectPr>
      </w:pPr>
    </w:p>
    <w:p w:rsidR="00A05887" w:rsidRDefault="00A05887" w:rsidP="00CA207E">
      <w:pPr>
        <w:sectPr w:rsidR="00A05887" w:rsidSect="00483B56">
          <w:type w:val="continuous"/>
          <w:pgSz w:w="11906" w:h="16838" w:code="9"/>
          <w:pgMar w:top="3175" w:right="2693" w:bottom="1678" w:left="1361" w:header="720" w:footer="437" w:gutter="0"/>
          <w:cols w:space="720"/>
          <w:titlePg/>
        </w:sectPr>
      </w:pPr>
    </w:p>
    <w:p w:rsidR="00CA207E" w:rsidRPr="00CA207E" w:rsidRDefault="00CA207E" w:rsidP="00CA207E"/>
    <w:sectPr w:rsidR="00CA207E" w:rsidRPr="00CA207E" w:rsidSect="00483B56">
      <w:type w:val="continuous"/>
      <w:pgSz w:w="11906" w:h="16838" w:code="9"/>
      <w:pgMar w:top="3175" w:right="2693" w:bottom="1678" w:left="1361" w:header="720" w:footer="4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63" w:rsidRDefault="00576563">
      <w:r>
        <w:separator/>
      </w:r>
    </w:p>
    <w:p w:rsidR="00576563" w:rsidRDefault="00576563"/>
    <w:p w:rsidR="00576563" w:rsidRDefault="00576563"/>
    <w:p w:rsidR="00576563" w:rsidRDefault="00576563" w:rsidP="001D16A8"/>
    <w:p w:rsidR="00576563" w:rsidRDefault="00576563" w:rsidP="0038566D"/>
    <w:p w:rsidR="00576563" w:rsidRDefault="00576563" w:rsidP="0038566D"/>
    <w:p w:rsidR="00576563" w:rsidRDefault="00576563" w:rsidP="007E047F"/>
    <w:p w:rsidR="00576563" w:rsidRDefault="00576563"/>
  </w:endnote>
  <w:endnote w:type="continuationSeparator" w:id="0">
    <w:p w:rsidR="00576563" w:rsidRDefault="00576563">
      <w:r>
        <w:continuationSeparator/>
      </w:r>
    </w:p>
    <w:p w:rsidR="00576563" w:rsidRDefault="00576563"/>
    <w:p w:rsidR="00576563" w:rsidRDefault="00576563"/>
    <w:p w:rsidR="00576563" w:rsidRDefault="00576563" w:rsidP="001D16A8"/>
    <w:p w:rsidR="00576563" w:rsidRDefault="00576563" w:rsidP="0038566D"/>
    <w:p w:rsidR="00576563" w:rsidRDefault="00576563" w:rsidP="0038566D"/>
    <w:p w:rsidR="00576563" w:rsidRDefault="00576563" w:rsidP="007E047F"/>
    <w:p w:rsidR="00576563" w:rsidRDefault="005765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nten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7E" w:rsidRPr="00CA207E" w:rsidRDefault="00CA207E" w:rsidP="00CA207E">
    <w:pPr>
      <w:tabs>
        <w:tab w:val="center" w:pos="4536"/>
        <w:tab w:val="right" w:pos="9072"/>
      </w:tabs>
      <w:outlineLvl w:val="9"/>
      <w:rPr>
        <w:sz w:val="14"/>
        <w:szCs w:val="14"/>
      </w:rPr>
    </w:pPr>
    <w:r w:rsidRPr="00CA207E">
      <w:rPr>
        <w:sz w:val="14"/>
        <w:szCs w:val="14"/>
      </w:rPr>
      <w:t xml:space="preserve">pagina </w:t>
    </w:r>
    <w:r w:rsidR="00DB6E25" w:rsidRPr="00CA207E">
      <w:rPr>
        <w:sz w:val="14"/>
        <w:szCs w:val="14"/>
      </w:rPr>
      <w:fldChar w:fldCharType="begin"/>
    </w:r>
    <w:r w:rsidRPr="00CA207E">
      <w:rPr>
        <w:sz w:val="14"/>
        <w:szCs w:val="14"/>
      </w:rPr>
      <w:instrText xml:space="preserve"> PAGE </w:instrText>
    </w:r>
    <w:r w:rsidR="00DB6E25" w:rsidRPr="00CA207E">
      <w:rPr>
        <w:sz w:val="14"/>
        <w:szCs w:val="14"/>
      </w:rPr>
      <w:fldChar w:fldCharType="separate"/>
    </w:r>
    <w:r w:rsidR="00A86C95">
      <w:rPr>
        <w:noProof/>
        <w:sz w:val="14"/>
        <w:szCs w:val="14"/>
      </w:rPr>
      <w:t>3</w:t>
    </w:r>
    <w:r w:rsidR="00DB6E25" w:rsidRPr="00CA207E">
      <w:rPr>
        <w:sz w:val="14"/>
        <w:szCs w:val="14"/>
      </w:rPr>
      <w:fldChar w:fldCharType="end"/>
    </w:r>
  </w:p>
  <w:p w:rsidR="00CA207E" w:rsidRDefault="00CA207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63" w:rsidRDefault="00576563">
      <w:r>
        <w:separator/>
      </w:r>
    </w:p>
    <w:p w:rsidR="00576563" w:rsidRDefault="00576563"/>
    <w:p w:rsidR="00576563" w:rsidRDefault="00576563"/>
    <w:p w:rsidR="00576563" w:rsidRDefault="00576563" w:rsidP="001D16A8"/>
    <w:p w:rsidR="00576563" w:rsidRDefault="00576563" w:rsidP="0038566D"/>
    <w:p w:rsidR="00576563" w:rsidRDefault="00576563" w:rsidP="0038566D"/>
    <w:p w:rsidR="00576563" w:rsidRDefault="00576563" w:rsidP="007E047F"/>
    <w:p w:rsidR="00576563" w:rsidRDefault="00576563"/>
  </w:footnote>
  <w:footnote w:type="continuationSeparator" w:id="0">
    <w:p w:rsidR="00576563" w:rsidRDefault="00576563">
      <w:r>
        <w:continuationSeparator/>
      </w:r>
    </w:p>
    <w:p w:rsidR="00576563" w:rsidRDefault="00576563"/>
    <w:p w:rsidR="00576563" w:rsidRDefault="00576563"/>
    <w:p w:rsidR="00576563" w:rsidRDefault="00576563" w:rsidP="001D16A8"/>
    <w:p w:rsidR="00576563" w:rsidRDefault="00576563" w:rsidP="0038566D"/>
    <w:p w:rsidR="00576563" w:rsidRDefault="00576563" w:rsidP="0038566D"/>
    <w:p w:rsidR="00576563" w:rsidRDefault="00576563" w:rsidP="007E047F"/>
    <w:p w:rsidR="00576563" w:rsidRDefault="005765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56" w:rsidRDefault="009F6156"/>
  <w:p w:rsidR="009F6156" w:rsidRDefault="009F6156"/>
  <w:p w:rsidR="009F6156" w:rsidRDefault="009F6156" w:rsidP="001D16A8"/>
  <w:p w:rsidR="009F6156" w:rsidRDefault="009F6156" w:rsidP="0038566D"/>
  <w:p w:rsidR="009F6156" w:rsidRDefault="009F6156" w:rsidP="0038566D"/>
  <w:p w:rsidR="009F6156" w:rsidRDefault="009F6156" w:rsidP="007E047F"/>
  <w:p w:rsidR="009F6156" w:rsidRDefault="009F6156" w:rsidP="00DB2B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56" w:rsidRDefault="0027702A" w:rsidP="0038566D">
    <w:r>
      <w:rPr>
        <w:noProof/>
        <w:lang w:eastAsia="nl-NL"/>
      </w:rPr>
      <w:drawing>
        <wp:anchor distT="0" distB="0" distL="114300" distR="114300" simplePos="0" relativeHeight="251657216" behindDoc="1" locked="1" layoutInCell="0" allowOverlap="0">
          <wp:simplePos x="0" y="0"/>
          <wp:positionH relativeFrom="page">
            <wp:posOffset>5480050</wp:posOffset>
          </wp:positionH>
          <wp:positionV relativeFrom="page">
            <wp:posOffset>568960</wp:posOffset>
          </wp:positionV>
          <wp:extent cx="1333500" cy="981075"/>
          <wp:effectExtent l="19050" t="0" r="0" b="0"/>
          <wp:wrapNone/>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333500" cy="981075"/>
                  </a:xfrm>
                  <a:prstGeom prst="rect">
                    <a:avLst/>
                  </a:prstGeom>
                  <a:noFill/>
                  <a:ln w="9525">
                    <a:noFill/>
                    <a:miter lim="800000"/>
                    <a:headEnd/>
                    <a:tailEnd/>
                  </a:ln>
                </pic:spPr>
              </pic:pic>
            </a:graphicData>
          </a:graphic>
        </wp:anchor>
      </w:drawing>
    </w:r>
  </w:p>
  <w:p w:rsidR="009F6156" w:rsidRDefault="009F6156" w:rsidP="007E047F"/>
  <w:p w:rsidR="009F6156" w:rsidRDefault="009F6156" w:rsidP="00DB2BB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EA" w:rsidRPr="00F332AD" w:rsidRDefault="00AB6BAA">
    <w:pPr>
      <w:pStyle w:val="Koptekst"/>
      <w:rPr>
        <w:rFonts w:ascii="Lucida Sans Unicode" w:hAnsi="Lucida Sans Unicode" w:cs="Lucida Sans Unicode"/>
        <w:i/>
        <w:sz w:val="23"/>
        <w:szCs w:val="23"/>
      </w:rPr>
    </w:pPr>
    <w:r w:rsidRPr="00F332AD">
      <w:rPr>
        <w:rFonts w:ascii="Lucida Sans Unicode" w:hAnsi="Lucida Sans Unicode" w:cs="Lucida Sans Unicode"/>
        <w:i/>
        <w:sz w:val="23"/>
        <w:szCs w:val="23"/>
      </w:rPr>
      <w:t>Syntens helpt ondernemers beter, eerder en sneller innoveren</w:t>
    </w:r>
    <w:r w:rsidR="0027702A">
      <w:rPr>
        <w:rFonts w:ascii="Lucida Sans Unicode" w:hAnsi="Lucida Sans Unicode" w:cs="Lucida Sans Unicode"/>
        <w:noProof/>
        <w:lang w:eastAsia="nl-NL"/>
      </w:rPr>
      <w:drawing>
        <wp:anchor distT="0" distB="0" distL="114300" distR="114300" simplePos="0" relativeHeight="251658240" behindDoc="1" locked="1" layoutInCell="1" allowOverlap="0">
          <wp:simplePos x="0" y="0"/>
          <wp:positionH relativeFrom="page">
            <wp:posOffset>5478780</wp:posOffset>
          </wp:positionH>
          <wp:positionV relativeFrom="page">
            <wp:posOffset>568960</wp:posOffset>
          </wp:positionV>
          <wp:extent cx="1364615" cy="986155"/>
          <wp:effectExtent l="0" t="0" r="0" b="0"/>
          <wp:wrapNone/>
          <wp:docPr id="6" name="Afbeelding 6" descr="739_Synten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39_Syntens_black"/>
                  <pic:cNvPicPr>
                    <a:picLocks noChangeAspect="1" noChangeArrowheads="1"/>
                  </pic:cNvPicPr>
                </pic:nvPicPr>
                <pic:blipFill>
                  <a:blip r:embed="rId1"/>
                  <a:srcRect/>
                  <a:stretch>
                    <a:fillRect/>
                  </a:stretch>
                </pic:blipFill>
                <pic:spPr bwMode="auto">
                  <a:xfrm>
                    <a:off x="0" y="0"/>
                    <a:ext cx="1364615" cy="9861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501"/>
    <w:multiLevelType w:val="multilevel"/>
    <w:tmpl w:val="FC0ABEC2"/>
    <w:lvl w:ilvl="0">
      <w:start w:val="1"/>
      <w:numFmt w:val="decimal"/>
      <w:lvlText w:val="%1"/>
      <w:lvlJc w:val="left"/>
      <w:pPr>
        <w:tabs>
          <w:tab w:val="num" w:pos="1077"/>
        </w:tabs>
        <w:ind w:left="1077" w:hanging="1077"/>
      </w:pPr>
      <w:rPr>
        <w:rFonts w:hint="default"/>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FD49B3"/>
    <w:multiLevelType w:val="multilevel"/>
    <w:tmpl w:val="CA5A672C"/>
    <w:lvl w:ilvl="0">
      <w:start w:val="1"/>
      <w:numFmt w:val="decimal"/>
      <w:lvlText w:val="%1"/>
      <w:lvlJc w:val="left"/>
      <w:pPr>
        <w:tabs>
          <w:tab w:val="num" w:pos="1191"/>
        </w:tabs>
        <w:ind w:left="1191" w:hanging="1191"/>
      </w:pPr>
      <w:rPr>
        <w:rFonts w:hint="default"/>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554947"/>
    <w:multiLevelType w:val="multilevel"/>
    <w:tmpl w:val="461E4B18"/>
    <w:lvl w:ilvl="0">
      <w:start w:val="1"/>
      <w:numFmt w:val="decimal"/>
      <w:lvlText w:val="%1"/>
      <w:lvlJc w:val="left"/>
      <w:pPr>
        <w:tabs>
          <w:tab w:val="num" w:pos="681"/>
        </w:tabs>
        <w:ind w:left="681" w:hanging="681"/>
      </w:pPr>
      <w:rPr>
        <w:rFonts w:ascii="Lucida Sans Unicode" w:hAnsi="Lucida Sans Unicode" w:hint="default"/>
        <w:b w:val="0"/>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6062095"/>
    <w:multiLevelType w:val="hybridMultilevel"/>
    <w:tmpl w:val="5F46781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289758E2"/>
    <w:multiLevelType w:val="multilevel"/>
    <w:tmpl w:val="A552E01A"/>
    <w:lvl w:ilvl="0">
      <w:start w:val="1"/>
      <w:numFmt w:val="decimal"/>
      <w:lvlText w:val="%1"/>
      <w:lvlJc w:val="left"/>
      <w:pPr>
        <w:tabs>
          <w:tab w:val="num" w:pos="1077"/>
        </w:tabs>
        <w:ind w:left="1077" w:hanging="1077"/>
      </w:pPr>
      <w:rPr>
        <w:rFonts w:hint="default"/>
        <w:b w:val="0"/>
        <w:i w:val="0"/>
        <w:sz w:val="24"/>
        <w:szCs w:val="24"/>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1CA602C"/>
    <w:multiLevelType w:val="hybridMultilevel"/>
    <w:tmpl w:val="5EB84B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22B4C24"/>
    <w:multiLevelType w:val="multilevel"/>
    <w:tmpl w:val="282CAB28"/>
    <w:lvl w:ilvl="0">
      <w:start w:val="1"/>
      <w:numFmt w:val="decimal"/>
      <w:lvlText w:val="%1"/>
      <w:lvlJc w:val="left"/>
      <w:pPr>
        <w:tabs>
          <w:tab w:val="num" w:pos="1077"/>
        </w:tabs>
        <w:ind w:left="1077" w:hanging="1077"/>
      </w:pPr>
      <w:rPr>
        <w:rFonts w:hint="default"/>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9181084"/>
    <w:multiLevelType w:val="multilevel"/>
    <w:tmpl w:val="0E2CF434"/>
    <w:lvl w:ilvl="0">
      <w:start w:val="1"/>
      <w:numFmt w:val="decimal"/>
      <w:pStyle w:val="Kop1"/>
      <w:lvlText w:val="%1"/>
      <w:lvlJc w:val="left"/>
      <w:pPr>
        <w:tabs>
          <w:tab w:val="num" w:pos="1021"/>
        </w:tabs>
        <w:ind w:left="1021" w:hanging="1021"/>
      </w:pPr>
      <w:rPr>
        <w:rFonts w:hint="default"/>
      </w:rPr>
    </w:lvl>
    <w:lvl w:ilvl="1">
      <w:start w:val="1"/>
      <w:numFmt w:val="decimal"/>
      <w:pStyle w:val="Kop2"/>
      <w:lvlText w:val="%1.%2"/>
      <w:lvlJc w:val="left"/>
      <w:pPr>
        <w:tabs>
          <w:tab w:val="num" w:pos="1021"/>
        </w:tabs>
        <w:ind w:left="1021" w:hanging="1021"/>
      </w:pPr>
      <w:rPr>
        <w:rFonts w:hint="default"/>
      </w:rPr>
    </w:lvl>
    <w:lvl w:ilvl="2">
      <w:start w:val="1"/>
      <w:numFmt w:val="decimal"/>
      <w:pStyle w:val="Kop3"/>
      <w:lvlText w:val="%1.%2.%3"/>
      <w:lvlJc w:val="left"/>
      <w:pPr>
        <w:tabs>
          <w:tab w:val="num" w:pos="1021"/>
        </w:tabs>
        <w:ind w:left="1021" w:hanging="1021"/>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nsid w:val="3E5F7AFB"/>
    <w:multiLevelType w:val="multilevel"/>
    <w:tmpl w:val="272291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42307D2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6247E5"/>
    <w:multiLevelType w:val="multilevel"/>
    <w:tmpl w:val="931E4BD8"/>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1A43870"/>
    <w:multiLevelType w:val="multilevel"/>
    <w:tmpl w:val="461E4B18"/>
    <w:lvl w:ilvl="0">
      <w:start w:val="1"/>
      <w:numFmt w:val="decimal"/>
      <w:lvlText w:val="%1"/>
      <w:lvlJc w:val="left"/>
      <w:pPr>
        <w:tabs>
          <w:tab w:val="num" w:pos="681"/>
        </w:tabs>
        <w:ind w:left="681" w:hanging="681"/>
      </w:pPr>
      <w:rPr>
        <w:rFonts w:ascii="Lucida Sans Unicode" w:hAnsi="Lucida Sans Unicode" w:hint="default"/>
        <w:b w:val="0"/>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66E0883"/>
    <w:multiLevelType w:val="singleLevel"/>
    <w:tmpl w:val="48DEEDAA"/>
    <w:lvl w:ilvl="0">
      <w:start w:val="1"/>
      <w:numFmt w:val="decimal"/>
      <w:lvlText w:val="%1"/>
      <w:lvlJc w:val="left"/>
      <w:pPr>
        <w:tabs>
          <w:tab w:val="num" w:pos="681"/>
        </w:tabs>
        <w:ind w:left="681" w:hanging="681"/>
      </w:pPr>
      <w:rPr>
        <w:rFonts w:ascii="Lucida Sans Unicode" w:hAnsi="Lucida Sans Unicode" w:hint="default"/>
        <w:b w:val="0"/>
        <w:i w:val="0"/>
        <w:sz w:val="24"/>
        <w:szCs w:val="24"/>
      </w:rPr>
    </w:lvl>
  </w:abstractNum>
  <w:abstractNum w:abstractNumId="13">
    <w:nsid w:val="567632D0"/>
    <w:multiLevelType w:val="hybridMultilevel"/>
    <w:tmpl w:val="83A6E7E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7AC30B0"/>
    <w:multiLevelType w:val="multilevel"/>
    <w:tmpl w:val="D2604DBE"/>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E832A4"/>
    <w:multiLevelType w:val="multilevel"/>
    <w:tmpl w:val="A552E01A"/>
    <w:lvl w:ilvl="0">
      <w:start w:val="1"/>
      <w:numFmt w:val="decimal"/>
      <w:lvlText w:val="%1"/>
      <w:lvlJc w:val="left"/>
      <w:pPr>
        <w:tabs>
          <w:tab w:val="num" w:pos="1077"/>
        </w:tabs>
        <w:ind w:left="1077" w:hanging="1077"/>
      </w:pPr>
      <w:rPr>
        <w:rFonts w:hint="default"/>
        <w:b w:val="0"/>
        <w:i w:val="0"/>
        <w:sz w:val="24"/>
        <w:szCs w:val="24"/>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B223559"/>
    <w:multiLevelType w:val="multilevel"/>
    <w:tmpl w:val="EE8C1156"/>
    <w:lvl w:ilvl="0">
      <w:start w:val="1"/>
      <w:numFmt w:val="decimal"/>
      <w:lvlText w:val="%1"/>
      <w:lvlJc w:val="left"/>
      <w:pPr>
        <w:tabs>
          <w:tab w:val="num" w:pos="1361"/>
        </w:tabs>
        <w:ind w:left="1361" w:hanging="1361"/>
      </w:pPr>
      <w:rPr>
        <w:rFonts w:hint="default"/>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D1B68B5"/>
    <w:multiLevelType w:val="multilevel"/>
    <w:tmpl w:val="355C8B1A"/>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0320ED9"/>
    <w:multiLevelType w:val="multilevel"/>
    <w:tmpl w:val="0413001F"/>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8FB7F2A"/>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12"/>
  </w:num>
  <w:num w:numId="3">
    <w:abstractNumId w:val="3"/>
  </w:num>
  <w:num w:numId="4">
    <w:abstractNumId w:val="4"/>
  </w:num>
  <w:num w:numId="5">
    <w:abstractNumId w:val="2"/>
  </w:num>
  <w:num w:numId="6">
    <w:abstractNumId w:val="11"/>
  </w:num>
  <w:num w:numId="7">
    <w:abstractNumId w:val="19"/>
  </w:num>
  <w:num w:numId="8">
    <w:abstractNumId w:val="7"/>
  </w:num>
  <w:num w:numId="9">
    <w:abstractNumId w:val="9"/>
  </w:num>
  <w:num w:numId="10">
    <w:abstractNumId w:val="18"/>
  </w:num>
  <w:num w:numId="11">
    <w:abstractNumId w:val="17"/>
  </w:num>
  <w:num w:numId="12">
    <w:abstractNumId w:val="0"/>
  </w:num>
  <w:num w:numId="13">
    <w:abstractNumId w:val="15"/>
  </w:num>
  <w:num w:numId="14">
    <w:abstractNumId w:val="16"/>
  </w:num>
  <w:num w:numId="15">
    <w:abstractNumId w:val="1"/>
  </w:num>
  <w:num w:numId="16">
    <w:abstractNumId w:val="6"/>
  </w:num>
  <w:num w:numId="17">
    <w:abstractNumId w:val="10"/>
  </w:num>
  <w:num w:numId="18">
    <w:abstractNumId w:val="14"/>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9" w:dllVersion="512" w:checkStyle="1"/>
  <w:activeWritingStyle w:appName="MSWord" w:lang="nl-NL" w:vendorID="1" w:dllVersion="512" w:checkStyle="1"/>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18434"/>
  </w:hdrShapeDefaults>
  <w:footnotePr>
    <w:footnote w:id="-1"/>
    <w:footnote w:id="0"/>
  </w:footnotePr>
  <w:endnotePr>
    <w:endnote w:id="-1"/>
    <w:endnote w:id="0"/>
  </w:endnotePr>
  <w:compat/>
  <w:rsids>
    <w:rsidRoot w:val="004A2819"/>
    <w:rsid w:val="00003D69"/>
    <w:rsid w:val="00036E6C"/>
    <w:rsid w:val="00062798"/>
    <w:rsid w:val="0006663C"/>
    <w:rsid w:val="000704F8"/>
    <w:rsid w:val="00083A99"/>
    <w:rsid w:val="00086042"/>
    <w:rsid w:val="00091A68"/>
    <w:rsid w:val="000A5A9B"/>
    <w:rsid w:val="000B2BFF"/>
    <w:rsid w:val="000D6D95"/>
    <w:rsid w:val="000E4C61"/>
    <w:rsid w:val="000E7671"/>
    <w:rsid w:val="0010128E"/>
    <w:rsid w:val="00126651"/>
    <w:rsid w:val="00131348"/>
    <w:rsid w:val="001401D6"/>
    <w:rsid w:val="00147A3F"/>
    <w:rsid w:val="00172A34"/>
    <w:rsid w:val="001A1C71"/>
    <w:rsid w:val="001A40C5"/>
    <w:rsid w:val="001A5651"/>
    <w:rsid w:val="001A7362"/>
    <w:rsid w:val="001D16A8"/>
    <w:rsid w:val="001E4ECD"/>
    <w:rsid w:val="001F2945"/>
    <w:rsid w:val="00207533"/>
    <w:rsid w:val="00211C9F"/>
    <w:rsid w:val="002406B2"/>
    <w:rsid w:val="002513E9"/>
    <w:rsid w:val="002526C6"/>
    <w:rsid w:val="0027702A"/>
    <w:rsid w:val="002846C8"/>
    <w:rsid w:val="00291577"/>
    <w:rsid w:val="002A4BF1"/>
    <w:rsid w:val="002B1986"/>
    <w:rsid w:val="002D0AA2"/>
    <w:rsid w:val="003166BA"/>
    <w:rsid w:val="0032710C"/>
    <w:rsid w:val="00330344"/>
    <w:rsid w:val="00333DD9"/>
    <w:rsid w:val="00337357"/>
    <w:rsid w:val="00351489"/>
    <w:rsid w:val="00383938"/>
    <w:rsid w:val="00383EE3"/>
    <w:rsid w:val="0038566D"/>
    <w:rsid w:val="00385FA3"/>
    <w:rsid w:val="003863D6"/>
    <w:rsid w:val="003943F3"/>
    <w:rsid w:val="003B5FDC"/>
    <w:rsid w:val="003B65A5"/>
    <w:rsid w:val="003D65EA"/>
    <w:rsid w:val="003E1744"/>
    <w:rsid w:val="004056E6"/>
    <w:rsid w:val="00461751"/>
    <w:rsid w:val="00483B56"/>
    <w:rsid w:val="0049245D"/>
    <w:rsid w:val="004A2819"/>
    <w:rsid w:val="004B34DB"/>
    <w:rsid w:val="004D2821"/>
    <w:rsid w:val="00505DC8"/>
    <w:rsid w:val="00534863"/>
    <w:rsid w:val="005655C7"/>
    <w:rsid w:val="00576563"/>
    <w:rsid w:val="00577F5D"/>
    <w:rsid w:val="00584694"/>
    <w:rsid w:val="00585E33"/>
    <w:rsid w:val="00592616"/>
    <w:rsid w:val="005C2935"/>
    <w:rsid w:val="005D6708"/>
    <w:rsid w:val="005E2237"/>
    <w:rsid w:val="005F0B29"/>
    <w:rsid w:val="0060216D"/>
    <w:rsid w:val="0060564C"/>
    <w:rsid w:val="006104E5"/>
    <w:rsid w:val="00611BAB"/>
    <w:rsid w:val="00647E6B"/>
    <w:rsid w:val="006511C3"/>
    <w:rsid w:val="00666AB6"/>
    <w:rsid w:val="00694934"/>
    <w:rsid w:val="006F60B9"/>
    <w:rsid w:val="00701820"/>
    <w:rsid w:val="00705A33"/>
    <w:rsid w:val="00707BED"/>
    <w:rsid w:val="00714256"/>
    <w:rsid w:val="00714679"/>
    <w:rsid w:val="007149AB"/>
    <w:rsid w:val="0071702C"/>
    <w:rsid w:val="007224BE"/>
    <w:rsid w:val="00740AF4"/>
    <w:rsid w:val="00777A63"/>
    <w:rsid w:val="007936D9"/>
    <w:rsid w:val="007B7A3D"/>
    <w:rsid w:val="007C7ECE"/>
    <w:rsid w:val="007E047F"/>
    <w:rsid w:val="00811F3E"/>
    <w:rsid w:val="008331FA"/>
    <w:rsid w:val="00847EFE"/>
    <w:rsid w:val="0085751F"/>
    <w:rsid w:val="00886320"/>
    <w:rsid w:val="0089525F"/>
    <w:rsid w:val="008A5D69"/>
    <w:rsid w:val="008B5945"/>
    <w:rsid w:val="008E2FDE"/>
    <w:rsid w:val="008F24D1"/>
    <w:rsid w:val="009033AA"/>
    <w:rsid w:val="0090604A"/>
    <w:rsid w:val="009321C2"/>
    <w:rsid w:val="009366AF"/>
    <w:rsid w:val="00945F0F"/>
    <w:rsid w:val="009811B1"/>
    <w:rsid w:val="00982472"/>
    <w:rsid w:val="00994942"/>
    <w:rsid w:val="009A574A"/>
    <w:rsid w:val="009B0B39"/>
    <w:rsid w:val="009F6156"/>
    <w:rsid w:val="00A05887"/>
    <w:rsid w:val="00A069BA"/>
    <w:rsid w:val="00A35548"/>
    <w:rsid w:val="00A42FB9"/>
    <w:rsid w:val="00A710AB"/>
    <w:rsid w:val="00A86C95"/>
    <w:rsid w:val="00A92A9C"/>
    <w:rsid w:val="00A94DDC"/>
    <w:rsid w:val="00AB2A9E"/>
    <w:rsid w:val="00AB6BAA"/>
    <w:rsid w:val="00AC47F0"/>
    <w:rsid w:val="00AD1D44"/>
    <w:rsid w:val="00AD2BCD"/>
    <w:rsid w:val="00AF2E49"/>
    <w:rsid w:val="00B32457"/>
    <w:rsid w:val="00B64632"/>
    <w:rsid w:val="00B647DF"/>
    <w:rsid w:val="00B70A68"/>
    <w:rsid w:val="00B86835"/>
    <w:rsid w:val="00BB1857"/>
    <w:rsid w:val="00BD5A49"/>
    <w:rsid w:val="00BE30D3"/>
    <w:rsid w:val="00BF6D6F"/>
    <w:rsid w:val="00C05080"/>
    <w:rsid w:val="00C45B12"/>
    <w:rsid w:val="00C60E15"/>
    <w:rsid w:val="00C81572"/>
    <w:rsid w:val="00CA207E"/>
    <w:rsid w:val="00CB5746"/>
    <w:rsid w:val="00CE2121"/>
    <w:rsid w:val="00CE5D9E"/>
    <w:rsid w:val="00CF518D"/>
    <w:rsid w:val="00D21FF8"/>
    <w:rsid w:val="00D27594"/>
    <w:rsid w:val="00D30040"/>
    <w:rsid w:val="00D622B0"/>
    <w:rsid w:val="00D6380B"/>
    <w:rsid w:val="00D76849"/>
    <w:rsid w:val="00D80A43"/>
    <w:rsid w:val="00D824DC"/>
    <w:rsid w:val="00D829E6"/>
    <w:rsid w:val="00D97CF7"/>
    <w:rsid w:val="00DA48F1"/>
    <w:rsid w:val="00DB0D19"/>
    <w:rsid w:val="00DB2BB5"/>
    <w:rsid w:val="00DB6E25"/>
    <w:rsid w:val="00DD3598"/>
    <w:rsid w:val="00DD6737"/>
    <w:rsid w:val="00DE6F34"/>
    <w:rsid w:val="00E059E8"/>
    <w:rsid w:val="00E12882"/>
    <w:rsid w:val="00E155F5"/>
    <w:rsid w:val="00E33F55"/>
    <w:rsid w:val="00E76356"/>
    <w:rsid w:val="00E825A4"/>
    <w:rsid w:val="00E912F4"/>
    <w:rsid w:val="00EA2626"/>
    <w:rsid w:val="00EB1809"/>
    <w:rsid w:val="00EC327C"/>
    <w:rsid w:val="00EC595C"/>
    <w:rsid w:val="00EF4DE7"/>
    <w:rsid w:val="00F01AB4"/>
    <w:rsid w:val="00F15DBF"/>
    <w:rsid w:val="00F23E06"/>
    <w:rsid w:val="00F24C00"/>
    <w:rsid w:val="00F24F65"/>
    <w:rsid w:val="00F27869"/>
    <w:rsid w:val="00F33061"/>
    <w:rsid w:val="00F332AD"/>
    <w:rsid w:val="00F67E3B"/>
    <w:rsid w:val="00F82E5A"/>
    <w:rsid w:val="00F83AF3"/>
    <w:rsid w:val="00FA728D"/>
    <w:rsid w:val="00FB2A88"/>
    <w:rsid w:val="00FB66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32457"/>
    <w:pPr>
      <w:keepNext/>
      <w:spacing w:line="283" w:lineRule="atLeast"/>
      <w:outlineLvl w:val="0"/>
    </w:pPr>
    <w:rPr>
      <w:rFonts w:ascii="Lucida Sans Unicode" w:hAnsi="Lucida Sans Unicode"/>
      <w:spacing w:val="-2"/>
      <w:sz w:val="18"/>
      <w:szCs w:val="18"/>
      <w:lang w:eastAsia="en-US"/>
    </w:rPr>
  </w:style>
  <w:style w:type="paragraph" w:styleId="Kop1">
    <w:name w:val="heading 1"/>
    <w:basedOn w:val="Standaard"/>
    <w:qFormat/>
    <w:rsid w:val="0090604A"/>
    <w:pPr>
      <w:numPr>
        <w:numId w:val="8"/>
      </w:numPr>
      <w:spacing w:before="100" w:beforeAutospacing="1"/>
    </w:pPr>
    <w:rPr>
      <w:sz w:val="24"/>
      <w:szCs w:val="24"/>
    </w:rPr>
  </w:style>
  <w:style w:type="paragraph" w:styleId="Kop2">
    <w:name w:val="heading 2"/>
    <w:basedOn w:val="Standaard"/>
    <w:next w:val="Standaard"/>
    <w:qFormat/>
    <w:rsid w:val="0090604A"/>
    <w:pPr>
      <w:numPr>
        <w:ilvl w:val="1"/>
        <w:numId w:val="8"/>
      </w:numPr>
      <w:outlineLvl w:val="1"/>
    </w:pPr>
    <w:rPr>
      <w:sz w:val="20"/>
    </w:rPr>
  </w:style>
  <w:style w:type="paragraph" w:styleId="Kop3">
    <w:name w:val="heading 3"/>
    <w:basedOn w:val="Standaard"/>
    <w:next w:val="Standaard"/>
    <w:qFormat/>
    <w:rsid w:val="0090604A"/>
    <w:pPr>
      <w:numPr>
        <w:ilvl w:val="2"/>
        <w:numId w:val="8"/>
      </w:numPr>
      <w:outlineLvl w:val="2"/>
    </w:pPr>
    <w:rPr>
      <w:rFonts w:ascii="Arial" w:hAnsi="Arial"/>
      <w:i/>
      <w:sz w:val="20"/>
    </w:rPr>
  </w:style>
  <w:style w:type="paragraph" w:styleId="Kop4">
    <w:name w:val="heading 4"/>
    <w:basedOn w:val="Standaard"/>
    <w:next w:val="Standaard"/>
    <w:qFormat/>
    <w:rsid w:val="0090604A"/>
    <w:pPr>
      <w:numPr>
        <w:ilvl w:val="3"/>
        <w:numId w:val="8"/>
      </w:numPr>
      <w:outlineLvl w:val="3"/>
    </w:pPr>
    <w:rPr>
      <w:rFonts w:ascii="Arial" w:hAnsi="Arial"/>
      <w:i/>
      <w:sz w:val="28"/>
    </w:rPr>
  </w:style>
  <w:style w:type="paragraph" w:styleId="Kop5">
    <w:name w:val="heading 5"/>
    <w:basedOn w:val="Standaard"/>
    <w:next w:val="Standaard"/>
    <w:qFormat/>
    <w:rsid w:val="0090604A"/>
    <w:pPr>
      <w:framePr w:w="2279" w:h="6804" w:wrap="around" w:vAnchor="page" w:hAnchor="page" w:x="9300" w:y="3630" w:anchorLock="1"/>
      <w:numPr>
        <w:ilvl w:val="4"/>
        <w:numId w:val="8"/>
      </w:numPr>
      <w:shd w:val="solid" w:color="FFFFFF" w:fill="FFFFFF"/>
      <w:outlineLvl w:val="4"/>
    </w:pPr>
    <w:rPr>
      <w:b/>
      <w:sz w:val="16"/>
    </w:rPr>
  </w:style>
  <w:style w:type="paragraph" w:styleId="Kop6">
    <w:name w:val="heading 6"/>
    <w:basedOn w:val="Standaard"/>
    <w:next w:val="Standaard"/>
    <w:qFormat/>
    <w:rsid w:val="0090604A"/>
    <w:pPr>
      <w:numPr>
        <w:ilvl w:val="5"/>
        <w:numId w:val="8"/>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90604A"/>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rsid w:val="0090604A"/>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90604A"/>
    <w:pPr>
      <w:numPr>
        <w:ilvl w:val="8"/>
        <w:numId w:val="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lement">
    <w:name w:val="Element"/>
    <w:basedOn w:val="Standaard"/>
    <w:rsid w:val="001D16A8"/>
    <w:pPr>
      <w:spacing w:line="280" w:lineRule="exact"/>
      <w:jc w:val="right"/>
      <w:outlineLvl w:val="9"/>
    </w:pPr>
    <w:rPr>
      <w:i/>
    </w:rPr>
  </w:style>
  <w:style w:type="paragraph" w:styleId="Koptekst">
    <w:name w:val="header"/>
    <w:basedOn w:val="Standaard"/>
    <w:rsid w:val="002526C6"/>
    <w:pPr>
      <w:tabs>
        <w:tab w:val="center" w:pos="4536"/>
        <w:tab w:val="right" w:pos="9072"/>
      </w:tabs>
    </w:pPr>
    <w:rPr>
      <w:rFonts w:ascii="Arial" w:hAnsi="Arial"/>
    </w:rPr>
  </w:style>
  <w:style w:type="paragraph" w:styleId="Voettekst">
    <w:name w:val="footer"/>
    <w:basedOn w:val="Standaard"/>
    <w:rsid w:val="002526C6"/>
    <w:pPr>
      <w:tabs>
        <w:tab w:val="center" w:pos="4536"/>
        <w:tab w:val="right" w:pos="9072"/>
      </w:tabs>
    </w:pPr>
  </w:style>
  <w:style w:type="paragraph" w:styleId="Documentstructuur">
    <w:name w:val="Document Map"/>
    <w:basedOn w:val="Standaard"/>
    <w:semiHidden/>
    <w:rsid w:val="002526C6"/>
    <w:pPr>
      <w:shd w:val="clear" w:color="auto" w:fill="000080"/>
    </w:pPr>
    <w:rPr>
      <w:rFonts w:ascii="Tahoma" w:hAnsi="Tahoma"/>
    </w:rPr>
  </w:style>
  <w:style w:type="paragraph" w:customStyle="1" w:styleId="Lijntje">
    <w:name w:val="Lijntje"/>
    <w:rsid w:val="002526C6"/>
    <w:pPr>
      <w:framePr w:w="9168" w:h="3022" w:hSpace="181" w:wrap="around" w:vAnchor="page" w:hAnchor="page" w:x="1039" w:y="3919" w:anchorLock="1"/>
      <w:shd w:val="solid" w:color="FFFFFF" w:fill="FFFFFF"/>
    </w:pPr>
    <w:rPr>
      <w:rFonts w:ascii="Syntens" w:hAnsi="Syntens"/>
      <w:noProof/>
      <w:sz w:val="260"/>
      <w:lang w:val="en-GB" w:eastAsia="en-US"/>
    </w:rPr>
  </w:style>
  <w:style w:type="paragraph" w:customStyle="1" w:styleId="Kolomgegevens">
    <w:name w:val="Kolomgegevens"/>
    <w:basedOn w:val="Standaard"/>
    <w:rsid w:val="00DD3598"/>
    <w:rPr>
      <w:sz w:val="15"/>
    </w:rPr>
  </w:style>
  <w:style w:type="paragraph" w:customStyle="1" w:styleId="Documenttitel">
    <w:name w:val="Document titel"/>
    <w:basedOn w:val="Kop3"/>
    <w:rsid w:val="001D16A8"/>
    <w:pPr>
      <w:spacing w:before="40" w:line="240" w:lineRule="auto"/>
      <w:ind w:left="72"/>
      <w:outlineLvl w:val="9"/>
    </w:pPr>
    <w:rPr>
      <w:rFonts w:ascii="Lucida Sans Unicode" w:hAnsi="Lucida Sans Unicode"/>
    </w:rPr>
  </w:style>
  <w:style w:type="paragraph" w:customStyle="1" w:styleId="StyleLeft0mm">
    <w:name w:val="Style Left:  0 mm"/>
    <w:basedOn w:val="Standaard"/>
    <w:rsid w:val="001D16A8"/>
  </w:style>
  <w:style w:type="paragraph" w:styleId="Ballontekst">
    <w:name w:val="Balloon Text"/>
    <w:basedOn w:val="Standaard"/>
    <w:semiHidden/>
    <w:rsid w:val="00A94DDC"/>
    <w:rPr>
      <w:rFonts w:ascii="Tahoma" w:hAnsi="Tahoma" w:cs="Tahoma"/>
      <w:sz w:val="16"/>
      <w:szCs w:val="16"/>
    </w:rPr>
  </w:style>
  <w:style w:type="character" w:styleId="Hyperlink">
    <w:name w:val="Hyperlink"/>
    <w:basedOn w:val="Standaardalinea-lettertype"/>
    <w:rsid w:val="00D80A43"/>
    <w:rPr>
      <w:color w:val="0000FF"/>
      <w:u w:val="single"/>
    </w:rPr>
  </w:style>
  <w:style w:type="table" w:styleId="Tabelraster">
    <w:name w:val="Table Grid"/>
    <w:basedOn w:val="Standaardtabel"/>
    <w:rsid w:val="0027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Geenlijst"/>
    <w:rsid w:val="007149AB"/>
    <w:pPr>
      <w:numPr>
        <w:numId w:val="7"/>
      </w:numPr>
    </w:pPr>
  </w:style>
  <w:style w:type="paragraph" w:styleId="Lijstalinea">
    <w:name w:val="List Paragraph"/>
    <w:basedOn w:val="Standaard"/>
    <w:uiPriority w:val="34"/>
    <w:qFormat/>
    <w:rsid w:val="006949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yntens\Documenten\Mem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3</Pages>
  <Words>920</Words>
  <Characters>5061</Characters>
  <Application>Microsoft Office Word</Application>
  <DocSecurity>0</DocSecurity>
  <Lines>42</Lines>
  <Paragraphs>11</Paragraphs>
  <ScaleCrop>false</ScaleCrop>
  <HeadingPairs>
    <vt:vector size="4" baseType="variant">
      <vt:variant>
        <vt:lpstr>Titel</vt:lpstr>
      </vt:variant>
      <vt:variant>
        <vt:i4>1</vt:i4>
      </vt:variant>
      <vt:variant>
        <vt:lpstr>Koppen</vt:lpstr>
      </vt:variant>
      <vt:variant>
        <vt:i4>35</vt:i4>
      </vt:variant>
    </vt:vector>
  </HeadingPairs>
  <TitlesOfParts>
    <vt:vector size="36" baseType="lpstr">
      <vt:lpstr>Syntens Memo</vt:lpstr>
      <vt:lpstr>Syntens</vt:lpstr>
      <vt:lpstr>Postbus 8128</vt:lpstr>
      <vt:lpstr>4330 EC Middelburg</vt:lpstr>
      <vt:lpstr/>
      <vt:lpstr>Bezoekadres</vt:lpstr>
      <vt:lpstr>Park Veldzigt 19-21</vt:lpstr>
      <vt:lpstr>4336 DR Middelburg</vt:lpstr>
      <vt:lpstr/>
      <vt:lpstr>T 088 - 444 0 444</vt:lpstr>
      <vt:lpstr>F 088 - 444 0 783</vt:lpstr>
      <vt:lpstr>middelburg@syntens.nl</vt:lpstr>
      <vt:lpstr>www.syntens.nl</vt:lpstr>
      <vt:lpstr/>
      <vt:lpstr>Memo</vt:lpstr>
      <vt:lpstr/>
      <vt:lpstr>De vertaling van onze missie, strategie en bedieningsmodel naar de dagelijkse pr</vt:lpstr>
      <vt:lpstr/>
      <vt:lpstr>Missie:</vt:lpstr>
      <vt:lpstr>Het versterken van het innovatievermogen van MKB-ondernemingen, hen aan te zette</vt:lpstr>
      <vt:lpstr/>
      <vt:lpstr>Strategie:</vt:lpstr>
      <vt:lpstr>Syntens helpt MKB-ondernemers beter, eerder en sneller te innoveren; het effect </vt:lpstr>
      <vt:lpstr/>
      <vt:lpstr>Bedieningsmodel:</vt:lpstr>
      <vt:lpstr>Bewustwording. Het bewust maken van het belang van Innovatie bij een groter aant</vt:lpstr>
      <vt:lpstr>Informatievoorziening en individuele vragen. Het steeds groter wordende volume a</vt:lpstr>
      <vt:lpstr>Activering en clustering. Het gericht individueel of collectief adviseren van on</vt:lpstr>
      <vt:lpstr/>
      <vt:lpstr>Cases:</vt:lpstr>
      <vt:lpstr>Alle onderstaande voorbeelden beginnen met een telefoontje of mailtje aan Synten</vt:lpstr>
      <vt:lpstr>Mogelijke reacties (alle worden afgesloten met in e-Syn. verzoek aanmaken en doo</vt:lpstr>
      <vt:lpstr/>
      <vt:lpstr/>
      <vt:lpstr/>
      <vt:lpstr/>
    </vt:vector>
  </TitlesOfParts>
  <Company>Panthera b.v.</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Syntens Memo</dc:title>
  <dc:subject/>
  <dc:creator>Jan Schulenberg</dc:creator>
  <cp:keywords/>
  <dc:description>Versie: april 2005</dc:description>
  <cp:lastModifiedBy>Perry Smit</cp:lastModifiedBy>
  <cp:revision>2</cp:revision>
  <cp:lastPrinted>2005-02-21T14:45:00Z</cp:lastPrinted>
  <dcterms:created xsi:type="dcterms:W3CDTF">2011-03-25T09:12:00Z</dcterms:created>
  <dcterms:modified xsi:type="dcterms:W3CDTF">2011-03-25T09:12:00Z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Server">
    <vt:lpwstr> </vt:lpwstr>
  </property>
  <property fmtid="{D5CDD505-2E9C-101B-9397-08002B2CF9AE}" pid="3" name="NotesDatabase">
    <vt:lpwstr> </vt:lpwstr>
  </property>
  <property fmtid="{D5CDD505-2E9C-101B-9397-08002B2CF9AE}" pid="4" name="NotesDocNum">
    <vt:lpwstr>Cases SD</vt:lpwstr>
  </property>
</Properties>
</file>